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F5" w:rsidRDefault="00E71BF5">
      <w:pPr>
        <w:widowControl/>
        <w:spacing w:beforeAutospacing="1" w:afterAutospacing="1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  <w:lang/>
        </w:rPr>
        <w:t>市行政复议委员会非常任委员报名表</w:t>
      </w:r>
    </w:p>
    <w:tbl>
      <w:tblPr>
        <w:tblW w:w="9881" w:type="dxa"/>
        <w:tblInd w:w="-252" w:type="dxa"/>
        <w:tblLayout w:type="fixed"/>
        <w:tblLook w:val="00A0"/>
      </w:tblPr>
      <w:tblGrid>
        <w:gridCol w:w="1710"/>
        <w:gridCol w:w="900"/>
        <w:gridCol w:w="750"/>
        <w:gridCol w:w="300"/>
        <w:gridCol w:w="493"/>
        <w:gridCol w:w="518"/>
        <w:gridCol w:w="427"/>
        <w:gridCol w:w="112"/>
        <w:gridCol w:w="708"/>
        <w:gridCol w:w="365"/>
        <w:gridCol w:w="291"/>
        <w:gridCol w:w="1461"/>
        <w:gridCol w:w="291"/>
        <w:gridCol w:w="1555"/>
      </w:tblGrid>
      <w:tr w:rsidR="00E71BF5" w:rsidRPr="00130EB9">
        <w:trPr>
          <w:cantSplit/>
          <w:trHeight w:val="825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71BF5" w:rsidRPr="00130EB9" w:rsidRDefault="00E71BF5">
            <w:pPr>
              <w:tabs>
                <w:tab w:val="left" w:pos="1572"/>
              </w:tabs>
              <w:spacing w:before="120" w:after="120" w:line="480" w:lineRule="atLeast"/>
              <w:ind w:left="-108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姓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 xml:space="preserve">   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名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10"/>
                <w:kern w:val="0"/>
                <w:sz w:val="24"/>
                <w:lang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jc w:val="left"/>
              <w:rPr>
                <w:rFonts w:ascii="??_GB2312" w:eastAsia="Times New Roman" w:cs="??_GB2312"/>
                <w:b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jc w:val="left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10"/>
                <w:kern w:val="0"/>
                <w:sz w:val="24"/>
                <w:lang/>
              </w:rPr>
              <w:t>出生日期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jc w:val="left"/>
              <w:rPr>
                <w:rFonts w:ascii="??_GB2312" w:eastAsia="Times New Roman" w:cs="??_GB2312"/>
                <w:b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一寸</w:t>
            </w:r>
          </w:p>
          <w:p w:rsidR="00E71BF5" w:rsidRPr="00130EB9" w:rsidRDefault="00E71BF5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照片</w:t>
            </w:r>
          </w:p>
        </w:tc>
      </w:tr>
      <w:tr w:rsidR="00E71BF5" w:rsidRPr="00130EB9">
        <w:trPr>
          <w:cantSplit/>
          <w:trHeight w:val="765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tabs>
                <w:tab w:val="left" w:pos="1572"/>
              </w:tabs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10"/>
                <w:kern w:val="0"/>
                <w:sz w:val="24"/>
                <w:lang/>
              </w:rPr>
              <w:t>政治面貌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10"/>
                <w:kern w:val="0"/>
                <w:sz w:val="24"/>
                <w:lang/>
              </w:rPr>
              <w:t>身份证号码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F5" w:rsidRDefault="00E71B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BF5" w:rsidRPr="00130EB9">
        <w:trPr>
          <w:cantSplit/>
          <w:trHeight w:val="762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tabs>
                <w:tab w:val="left" w:pos="1572"/>
              </w:tabs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是否人大代表或政协委员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毕业院校</w:t>
            </w:r>
          </w:p>
          <w:p w:rsidR="00E71BF5" w:rsidRPr="00130EB9" w:rsidRDefault="00E71BF5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及专业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80" w:lineRule="atLeast"/>
              <w:ind w:left="-91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F5" w:rsidRDefault="00E71B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BF5" w:rsidRPr="00130EB9">
        <w:trPr>
          <w:cantSplit/>
          <w:trHeight w:val="1264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工作单位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参加工作</w:t>
            </w:r>
          </w:p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时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 xml:space="preserve">    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间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职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 xml:space="preserve">  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务</w:t>
            </w:r>
          </w:p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职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 xml:space="preserve">  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 w:rsidR="00E71BF5" w:rsidRPr="00130EB9">
        <w:trPr>
          <w:cantSplit/>
          <w:trHeight w:val="954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联系电话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地址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 w:rsidR="00E71BF5" w:rsidRPr="00130EB9">
        <w:trPr>
          <w:cantSplit/>
          <w:trHeight w:val="2001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奖罚情况</w:t>
            </w:r>
          </w:p>
        </w:tc>
        <w:tc>
          <w:tcPr>
            <w:tcW w:w="8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 w:rsidR="00E71BF5" w:rsidRPr="00130EB9">
        <w:trPr>
          <w:cantSplit/>
          <w:trHeight w:val="3853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擅长法律</w:t>
            </w:r>
          </w:p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事务类别</w:t>
            </w:r>
          </w:p>
        </w:tc>
        <w:tc>
          <w:tcPr>
            <w:tcW w:w="8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 w:rsidR="00E71BF5" w:rsidRPr="00130EB9">
        <w:trPr>
          <w:cantSplit/>
          <w:trHeight w:val="5283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F5" w:rsidRPr="00130EB9" w:rsidRDefault="00E71BF5">
            <w:pPr>
              <w:tabs>
                <w:tab w:val="left" w:pos="1572"/>
              </w:tabs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本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 xml:space="preserve">  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人</w:t>
            </w:r>
          </w:p>
          <w:p w:rsidR="00E71BF5" w:rsidRPr="00130EB9" w:rsidRDefault="00E71BF5">
            <w:pPr>
              <w:tabs>
                <w:tab w:val="left" w:pos="1572"/>
              </w:tabs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学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 xml:space="preserve">  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习</w:t>
            </w:r>
          </w:p>
          <w:p w:rsidR="00E71BF5" w:rsidRPr="00130EB9" w:rsidRDefault="00E71BF5">
            <w:pPr>
              <w:tabs>
                <w:tab w:val="left" w:pos="1572"/>
              </w:tabs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工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 xml:space="preserve">  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作</w:t>
            </w:r>
          </w:p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简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 xml:space="preserve">  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历</w:t>
            </w:r>
          </w:p>
        </w:tc>
        <w:tc>
          <w:tcPr>
            <w:tcW w:w="8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 w:rsidR="00E71BF5" w:rsidRPr="00130EB9">
        <w:trPr>
          <w:cantSplit/>
          <w:trHeight w:val="4667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从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 xml:space="preserve">  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事</w:t>
            </w:r>
          </w:p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法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 xml:space="preserve">  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律</w:t>
            </w:r>
          </w:p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事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 xml:space="preserve">  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务</w:t>
            </w:r>
          </w:p>
          <w:p w:rsidR="00E71BF5" w:rsidRPr="00130EB9" w:rsidRDefault="00E71BF5">
            <w:pPr>
              <w:tabs>
                <w:tab w:val="left" w:pos="1572"/>
              </w:tabs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工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 xml:space="preserve">  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作</w:t>
            </w:r>
          </w:p>
          <w:p w:rsidR="00E71BF5" w:rsidRPr="00130EB9" w:rsidRDefault="00E71BF5">
            <w:pPr>
              <w:tabs>
                <w:tab w:val="left" w:pos="1572"/>
              </w:tabs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情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 xml:space="preserve">  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况</w:t>
            </w:r>
          </w:p>
        </w:tc>
        <w:tc>
          <w:tcPr>
            <w:tcW w:w="817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1BF5" w:rsidRPr="00130EB9" w:rsidRDefault="00E71BF5">
            <w:pPr>
              <w:spacing w:before="120" w:after="120"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 xml:space="preserve"> </w:t>
            </w:r>
          </w:p>
        </w:tc>
      </w:tr>
      <w:tr w:rsidR="00E71BF5" w:rsidRPr="00130EB9">
        <w:trPr>
          <w:trHeight w:val="3082"/>
        </w:trPr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BF5" w:rsidRPr="00130EB9" w:rsidRDefault="00E71BF5">
            <w:pPr>
              <w:tabs>
                <w:tab w:val="left" w:pos="1572"/>
              </w:tabs>
              <w:spacing w:line="440" w:lineRule="exact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 xml:space="preserve">    </w:t>
            </w: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报名</w:t>
            </w:r>
          </w:p>
          <w:p w:rsidR="00E71BF5" w:rsidRPr="00130EB9" w:rsidRDefault="00E71BF5">
            <w:pPr>
              <w:tabs>
                <w:tab w:val="left" w:pos="1572"/>
              </w:tabs>
              <w:spacing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信息</w:t>
            </w:r>
          </w:p>
          <w:p w:rsidR="00E71BF5" w:rsidRPr="00130EB9" w:rsidRDefault="00E71BF5">
            <w:pPr>
              <w:tabs>
                <w:tab w:val="left" w:pos="1572"/>
              </w:tabs>
              <w:spacing w:line="440" w:lineRule="exact"/>
              <w:ind w:left="-91"/>
              <w:jc w:val="center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pacing w:val="-2"/>
                <w:kern w:val="0"/>
                <w:sz w:val="24"/>
                <w:lang/>
              </w:rPr>
              <w:t>确认</w:t>
            </w:r>
          </w:p>
        </w:tc>
        <w:tc>
          <w:tcPr>
            <w:tcW w:w="8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1BF5" w:rsidRDefault="00E71BF5">
            <w:pPr>
              <w:tabs>
                <w:tab w:val="left" w:pos="1572"/>
              </w:tabs>
              <w:spacing w:line="440" w:lineRule="exact"/>
              <w:ind w:firstLine="481"/>
              <w:jc w:val="left"/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</w:pPr>
          </w:p>
          <w:p w:rsidR="00E71BF5" w:rsidRDefault="00E71BF5">
            <w:pPr>
              <w:tabs>
                <w:tab w:val="left" w:pos="1572"/>
              </w:tabs>
              <w:spacing w:line="440" w:lineRule="exact"/>
              <w:ind w:firstLine="481"/>
              <w:jc w:val="left"/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以上填写信息均为本人真实情况。</w:t>
            </w:r>
          </w:p>
          <w:p w:rsidR="00E71BF5" w:rsidRDefault="00E71BF5">
            <w:pPr>
              <w:tabs>
                <w:tab w:val="left" w:pos="1572"/>
              </w:tabs>
              <w:spacing w:line="440" w:lineRule="exact"/>
              <w:ind w:firstLine="481"/>
              <w:jc w:val="left"/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</w:pPr>
          </w:p>
          <w:p w:rsidR="00E71BF5" w:rsidRPr="00130EB9" w:rsidRDefault="00E71BF5">
            <w:pPr>
              <w:tabs>
                <w:tab w:val="left" w:pos="1572"/>
              </w:tabs>
              <w:spacing w:line="440" w:lineRule="exact"/>
              <w:jc w:val="left"/>
              <w:rPr>
                <w:rFonts w:ascii="??_GB2312" w:eastAsia="Times New Roman" w:cs="??_GB2312"/>
                <w:color w:val="000000"/>
                <w:spacing w:val="-2"/>
                <w:kern w:val="0"/>
                <w:sz w:val="24"/>
              </w:rPr>
            </w:pPr>
            <w:bookmarkStart w:id="0" w:name="_GoBack"/>
            <w:bookmarkEnd w:id="0"/>
          </w:p>
          <w:p w:rsidR="00E71BF5" w:rsidRPr="00130EB9" w:rsidRDefault="00E71BF5">
            <w:pPr>
              <w:widowControl/>
              <w:spacing w:line="440" w:lineRule="exact"/>
              <w:jc w:val="left"/>
              <w:rPr>
                <w:rFonts w:ascii="??_GB2312" w:eastAsia="Times New Roman" w:cs="??_GB2312"/>
                <w:b/>
                <w:color w:val="00000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 xml:space="preserve">                                       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报名者签名：</w:t>
            </w:r>
          </w:p>
          <w:p w:rsidR="00E71BF5" w:rsidRPr="00130EB9" w:rsidRDefault="00E71BF5">
            <w:pPr>
              <w:widowControl/>
              <w:spacing w:line="440" w:lineRule="exact"/>
              <w:jc w:val="left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 xml:space="preserve">                                                      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年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 xml:space="preserve">   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月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 xml:space="preserve">   </w:t>
            </w:r>
            <w:r>
              <w:rPr>
                <w:rFonts w:ascii="??_GB2312" w:eastAsia="Times New Roman" w:hAnsi="Times New Roman" w:cs="??_GB2312"/>
                <w:b/>
                <w:color w:val="000000"/>
                <w:sz w:val="24"/>
                <w:lang/>
              </w:rPr>
              <w:t>日</w:t>
            </w:r>
          </w:p>
          <w:p w:rsidR="00E71BF5" w:rsidRPr="00130EB9" w:rsidRDefault="00E71BF5">
            <w:pPr>
              <w:spacing w:line="440" w:lineRule="exact"/>
              <w:jc w:val="right"/>
              <w:rPr>
                <w:rFonts w:ascii="??_GB2312" w:eastAsia="Times New Roman" w:cs="??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</w:tbl>
    <w:p w:rsidR="00E71BF5" w:rsidRDefault="00E71BF5"/>
    <w:p w:rsidR="00E71BF5" w:rsidRDefault="00E71BF5"/>
    <w:sectPr w:rsidR="00E71BF5" w:rsidSect="00E84344">
      <w:pgSz w:w="11906" w:h="16838"/>
      <w:pgMar w:top="1588" w:right="1531" w:bottom="1474" w:left="1531" w:header="992" w:footer="136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F83B8D"/>
    <w:rsid w:val="00130EB9"/>
    <w:rsid w:val="00504FEC"/>
    <w:rsid w:val="00E71BF5"/>
    <w:rsid w:val="00E84344"/>
    <w:rsid w:val="00F42E3B"/>
    <w:rsid w:val="17F8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4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43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4344"/>
    <w:rPr>
      <w:rFonts w:cs="Times New Roman"/>
      <w:kern w:val="2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rsid w:val="00E843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4344"/>
    <w:rPr>
      <w:rFonts w:ascii="宋体" w:eastAsia="宋体" w:hAnsi="宋体" w:cs="宋体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市行政复议委员会非常任委员报名表</dc:title>
  <dc:subject/>
  <dc:creator>牛肉丸</dc:creator>
  <cp:keywords/>
  <dc:description/>
  <cp:lastModifiedBy>LENOVOi5</cp:lastModifiedBy>
  <cp:revision>2</cp:revision>
  <dcterms:created xsi:type="dcterms:W3CDTF">2019-11-19T04:52:00Z</dcterms:created>
  <dcterms:modified xsi:type="dcterms:W3CDTF">2019-11-19T04:52:00Z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