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7D" w:rsidRPr="00895164" w:rsidRDefault="002B707D" w:rsidP="00834084">
      <w:pPr>
        <w:adjustRightInd w:val="0"/>
        <w:snapToGrid w:val="0"/>
        <w:rPr>
          <w:rFonts w:eastAsia="仿宋_GB2312"/>
          <w:color w:val="000000"/>
          <w:spacing w:val="6"/>
          <w:sz w:val="32"/>
          <w:szCs w:val="32"/>
        </w:rPr>
      </w:pPr>
      <w:r w:rsidRPr="00895164">
        <w:rPr>
          <w:rFonts w:eastAsia="仿宋_GB2312" w:hint="eastAsia"/>
          <w:color w:val="000000"/>
          <w:spacing w:val="6"/>
          <w:sz w:val="32"/>
          <w:szCs w:val="32"/>
        </w:rPr>
        <w:t>附件</w:t>
      </w:r>
      <w:r>
        <w:rPr>
          <w:rFonts w:eastAsia="仿宋_GB2312"/>
          <w:color w:val="000000"/>
          <w:spacing w:val="6"/>
          <w:sz w:val="32"/>
          <w:szCs w:val="32"/>
        </w:rPr>
        <w:t>5</w:t>
      </w:r>
    </w:p>
    <w:p w:rsidR="002B707D" w:rsidRPr="00895164" w:rsidRDefault="002B707D" w:rsidP="00834084">
      <w:pPr>
        <w:adjustRightInd w:val="0"/>
        <w:snapToGrid w:val="0"/>
        <w:spacing w:line="660" w:lineRule="exact"/>
        <w:jc w:val="center"/>
        <w:rPr>
          <w:rFonts w:eastAsia="创艺简标宋"/>
          <w:sz w:val="44"/>
        </w:rPr>
      </w:pPr>
      <w:r w:rsidRPr="00895164">
        <w:rPr>
          <w:rFonts w:eastAsia="创艺简标宋" w:hint="eastAsia"/>
          <w:sz w:val="44"/>
        </w:rPr>
        <w:t>代办委托书</w:t>
      </w:r>
    </w:p>
    <w:p w:rsidR="002B707D" w:rsidRPr="00895164" w:rsidRDefault="002B707D" w:rsidP="00603D8C">
      <w:pPr>
        <w:ind w:firstLineChars="347" w:firstLine="31680"/>
        <w:rPr>
          <w:rFonts w:eastAsia="黑体"/>
          <w:b/>
          <w:sz w:val="44"/>
          <w:szCs w:val="44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846"/>
        <w:gridCol w:w="1405"/>
        <w:gridCol w:w="2206"/>
        <w:gridCol w:w="2071"/>
        <w:gridCol w:w="1568"/>
      </w:tblGrid>
      <w:tr w:rsidR="002B707D" w:rsidRPr="00895164" w:rsidTr="002C3EA0">
        <w:trPr>
          <w:trHeight w:val="645"/>
          <w:jc w:val="center"/>
        </w:trPr>
        <w:tc>
          <w:tcPr>
            <w:tcW w:w="1728" w:type="dxa"/>
            <w:gridSpan w:val="2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2B707D" w:rsidRPr="00895164" w:rsidTr="002C3EA0">
        <w:trPr>
          <w:trHeight w:val="645"/>
          <w:jc w:val="center"/>
        </w:trPr>
        <w:tc>
          <w:tcPr>
            <w:tcW w:w="1728" w:type="dxa"/>
            <w:gridSpan w:val="2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2B707D" w:rsidRPr="00895164" w:rsidTr="002C3EA0">
        <w:trPr>
          <w:trHeight w:val="645"/>
          <w:jc w:val="center"/>
        </w:trPr>
        <w:tc>
          <w:tcPr>
            <w:tcW w:w="1728" w:type="dxa"/>
            <w:gridSpan w:val="2"/>
            <w:vAlign w:val="center"/>
          </w:tcPr>
          <w:p w:rsidR="002B707D" w:rsidRPr="00895164" w:rsidRDefault="002B707D" w:rsidP="002B707D">
            <w:pPr>
              <w:ind w:leftChars="-26" w:left="31680" w:rightChars="-40" w:right="31680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联系电话</w:t>
            </w:r>
          </w:p>
        </w:tc>
      </w:tr>
      <w:tr w:rsidR="002B707D" w:rsidRPr="00895164" w:rsidTr="002C3EA0">
        <w:trPr>
          <w:trHeight w:val="645"/>
          <w:jc w:val="center"/>
        </w:trPr>
        <w:tc>
          <w:tcPr>
            <w:tcW w:w="1728" w:type="dxa"/>
            <w:gridSpan w:val="2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2B707D" w:rsidRPr="00895164" w:rsidRDefault="002B707D" w:rsidP="002C3EA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B707D" w:rsidRPr="00895164" w:rsidTr="002C3EA0">
        <w:trPr>
          <w:trHeight w:val="6480"/>
          <w:jc w:val="center"/>
        </w:trPr>
        <w:tc>
          <w:tcPr>
            <w:tcW w:w="882" w:type="dxa"/>
            <w:vAlign w:val="center"/>
          </w:tcPr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委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托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代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办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资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格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审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核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理</w:t>
            </w:r>
          </w:p>
          <w:p w:rsidR="002B707D" w:rsidRPr="00895164" w:rsidRDefault="002B707D" w:rsidP="00CF7BB1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895164">
              <w:rPr>
                <w:rFonts w:eastAsia="仿宋_GB2312" w:hint="eastAsia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</w:tcPr>
          <w:p w:rsidR="002B707D" w:rsidRPr="00895164" w:rsidRDefault="002B707D" w:rsidP="002B707D">
            <w:pPr>
              <w:adjustRightInd w:val="0"/>
              <w:snapToGrid w:val="0"/>
              <w:spacing w:beforeLines="100" w:afterLines="100" w:line="700" w:lineRule="exact"/>
              <w:ind w:firstLineChars="200" w:firstLine="31680"/>
              <w:rPr>
                <w:rFonts w:eastAsia="仿宋_GB2312"/>
                <w:sz w:val="32"/>
                <w:szCs w:val="32"/>
                <w:u w:val="single"/>
              </w:rPr>
            </w:pPr>
            <w:r w:rsidRPr="00895164">
              <w:rPr>
                <w:rFonts w:eastAsia="仿宋_GB2312" w:hint="eastAsia"/>
                <w:sz w:val="32"/>
                <w:szCs w:val="32"/>
              </w:rPr>
              <w:t>本人参加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 w:rsidRPr="00895164">
              <w:rPr>
                <w:rFonts w:eastAsia="仿宋_GB2312" w:hint="eastAsia"/>
                <w:sz w:val="32"/>
                <w:szCs w:val="32"/>
              </w:rPr>
              <w:t>考试成绩已达到合格分数线，因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 w:rsidRPr="00895164">
              <w:rPr>
                <w:rFonts w:eastAsia="仿宋_GB2312" w:hint="eastAsia"/>
                <w:sz w:val="32"/>
                <w:szCs w:val="32"/>
              </w:rPr>
              <w:t>，无法在规定的时间到现场进行资格复核。现委托代办人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 w:rsidRPr="00895164">
              <w:rPr>
                <w:rFonts w:eastAsia="仿宋_GB2312" w:hint="eastAsia"/>
                <w:sz w:val="32"/>
                <w:szCs w:val="32"/>
              </w:rPr>
              <w:t>带齐本人所需证件、材料前往你局（中心）先行办理，并承诺在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>1</w:t>
            </w:r>
            <w:r w:rsidRPr="00895164">
              <w:rPr>
                <w:rFonts w:eastAsia="仿宋_GB2312" w:hint="eastAsia"/>
                <w:sz w:val="32"/>
                <w:szCs w:val="32"/>
              </w:rPr>
              <w:t>个月内（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 w:rsidRPr="00895164">
              <w:rPr>
                <w:rFonts w:eastAsia="仿宋_GB2312" w:hint="eastAsia"/>
                <w:sz w:val="32"/>
                <w:szCs w:val="32"/>
              </w:rPr>
              <w:t>年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 w:hint="eastAsia"/>
                <w:sz w:val="32"/>
                <w:szCs w:val="32"/>
              </w:rPr>
              <w:t>月</w:t>
            </w:r>
            <w:r w:rsidRPr="00895164"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 w:rsidRPr="00895164">
              <w:rPr>
                <w:rFonts w:eastAsia="仿宋_GB2312" w:hint="eastAsia"/>
                <w:sz w:val="32"/>
                <w:szCs w:val="32"/>
              </w:rPr>
              <w:t>日前）再由本人携带有关证件、材料原件和复印件再到你局（中心）现场复审确认。特此承诺。</w:t>
            </w:r>
          </w:p>
        </w:tc>
      </w:tr>
    </w:tbl>
    <w:p w:rsidR="002B707D" w:rsidRPr="00895164" w:rsidRDefault="002B707D" w:rsidP="00834084">
      <w:pPr>
        <w:adjustRightInd w:val="0"/>
        <w:snapToGrid w:val="0"/>
        <w:spacing w:line="400" w:lineRule="exact"/>
        <w:rPr>
          <w:sz w:val="32"/>
          <w:szCs w:val="32"/>
        </w:rPr>
      </w:pPr>
    </w:p>
    <w:p w:rsidR="002B707D" w:rsidRPr="00895164" w:rsidRDefault="002B707D" w:rsidP="00834084">
      <w:pPr>
        <w:jc w:val="left"/>
        <w:rPr>
          <w:rFonts w:eastAsia="仿宋_GB2312"/>
          <w:color w:val="000000"/>
          <w:sz w:val="30"/>
        </w:rPr>
      </w:pPr>
      <w:r w:rsidRPr="00895164">
        <w:rPr>
          <w:rFonts w:eastAsia="仿宋_GB2312" w:hint="eastAsia"/>
          <w:sz w:val="32"/>
          <w:szCs w:val="32"/>
        </w:rPr>
        <w:t>代办人（签名）：</w:t>
      </w:r>
      <w:r w:rsidRPr="00895164">
        <w:rPr>
          <w:rFonts w:eastAsia="仿宋_GB2312"/>
          <w:sz w:val="32"/>
          <w:szCs w:val="32"/>
        </w:rPr>
        <w:t xml:space="preserve">          </w:t>
      </w:r>
      <w:r w:rsidRPr="00895164">
        <w:rPr>
          <w:rFonts w:eastAsia="仿宋_GB2312" w:hint="eastAsia"/>
          <w:sz w:val="32"/>
          <w:szCs w:val="32"/>
        </w:rPr>
        <w:t>经办人：</w:t>
      </w:r>
      <w:r w:rsidRPr="00895164">
        <w:rPr>
          <w:rFonts w:eastAsia="仿宋_GB2312"/>
          <w:sz w:val="32"/>
          <w:szCs w:val="32"/>
        </w:rPr>
        <w:t xml:space="preserve">         </w:t>
      </w:r>
      <w:r w:rsidRPr="00895164">
        <w:rPr>
          <w:rFonts w:eastAsia="仿宋_GB2312" w:hint="eastAsia"/>
          <w:sz w:val="32"/>
          <w:szCs w:val="32"/>
        </w:rPr>
        <w:t>年</w:t>
      </w:r>
      <w:r w:rsidRPr="00895164">
        <w:rPr>
          <w:rFonts w:eastAsia="仿宋_GB2312"/>
          <w:sz w:val="32"/>
          <w:szCs w:val="32"/>
        </w:rPr>
        <w:t xml:space="preserve">   </w:t>
      </w:r>
      <w:r w:rsidRPr="00895164">
        <w:rPr>
          <w:rFonts w:eastAsia="仿宋_GB2312" w:hint="eastAsia"/>
          <w:sz w:val="32"/>
          <w:szCs w:val="32"/>
        </w:rPr>
        <w:t>月</w:t>
      </w:r>
      <w:r w:rsidRPr="00895164">
        <w:rPr>
          <w:rFonts w:eastAsia="仿宋_GB2312"/>
          <w:sz w:val="32"/>
          <w:szCs w:val="32"/>
        </w:rPr>
        <w:t xml:space="preserve">  </w:t>
      </w:r>
      <w:r w:rsidRPr="00895164">
        <w:rPr>
          <w:rFonts w:eastAsia="仿宋_GB2312" w:hint="eastAsia"/>
          <w:sz w:val="32"/>
          <w:szCs w:val="32"/>
        </w:rPr>
        <w:t>日</w:t>
      </w:r>
    </w:p>
    <w:p w:rsidR="002B707D" w:rsidRPr="00834084" w:rsidRDefault="002B707D"/>
    <w:sectPr w:rsidR="002B707D" w:rsidRPr="00834084" w:rsidSect="00F447B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07D" w:rsidRDefault="002B707D" w:rsidP="00AE6CFD">
      <w:r>
        <w:separator/>
      </w:r>
    </w:p>
  </w:endnote>
  <w:endnote w:type="continuationSeparator" w:id="0">
    <w:p w:rsidR="002B707D" w:rsidRDefault="002B707D" w:rsidP="00AE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7D" w:rsidRDefault="002B707D" w:rsidP="0042642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- 22 -</w:t>
    </w:r>
    <w:r>
      <w:rPr>
        <w:rStyle w:val="PageNumber"/>
      </w:rPr>
      <w:fldChar w:fldCharType="end"/>
    </w:r>
  </w:p>
  <w:p w:rsidR="002B707D" w:rsidRDefault="002B707D" w:rsidP="00426421">
    <w:pPr>
      <w:pStyle w:val="Footer"/>
      <w:ind w:right="360" w:firstLine="360"/>
    </w:pPr>
  </w:p>
  <w:p w:rsidR="002B707D" w:rsidRDefault="002B7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07D" w:rsidRDefault="002B707D" w:rsidP="0042642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707D" w:rsidRDefault="002B707D" w:rsidP="00426421">
    <w:pPr>
      <w:pStyle w:val="Footer"/>
      <w:ind w:right="360" w:firstLine="360"/>
      <w:jc w:val="right"/>
    </w:pPr>
  </w:p>
  <w:p w:rsidR="002B707D" w:rsidRDefault="002B7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07D" w:rsidRDefault="002B707D" w:rsidP="00AE6CFD">
      <w:r>
        <w:separator/>
      </w:r>
    </w:p>
  </w:footnote>
  <w:footnote w:type="continuationSeparator" w:id="0">
    <w:p w:rsidR="002B707D" w:rsidRDefault="002B707D" w:rsidP="00AE6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84"/>
    <w:rsid w:val="000758C5"/>
    <w:rsid w:val="002B707D"/>
    <w:rsid w:val="002C3EA0"/>
    <w:rsid w:val="00305433"/>
    <w:rsid w:val="003778C6"/>
    <w:rsid w:val="00426421"/>
    <w:rsid w:val="005449B4"/>
    <w:rsid w:val="005753B1"/>
    <w:rsid w:val="00592977"/>
    <w:rsid w:val="00603D8C"/>
    <w:rsid w:val="0061772E"/>
    <w:rsid w:val="006D0336"/>
    <w:rsid w:val="007C6C04"/>
    <w:rsid w:val="007D5079"/>
    <w:rsid w:val="008127B6"/>
    <w:rsid w:val="00834084"/>
    <w:rsid w:val="00895164"/>
    <w:rsid w:val="009F7540"/>
    <w:rsid w:val="00A22D81"/>
    <w:rsid w:val="00A3638D"/>
    <w:rsid w:val="00A852A4"/>
    <w:rsid w:val="00AE6CFD"/>
    <w:rsid w:val="00BA75E2"/>
    <w:rsid w:val="00CF7BB1"/>
    <w:rsid w:val="00F447B3"/>
    <w:rsid w:val="00FE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4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40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4084"/>
    <w:rPr>
      <w:rFonts w:ascii="Times New Roman" w:eastAsia="宋体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40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KFZ</dc:creator>
  <cp:keywords/>
  <dc:description/>
  <cp:lastModifiedBy>AutoBVT</cp:lastModifiedBy>
  <cp:revision>4</cp:revision>
  <dcterms:created xsi:type="dcterms:W3CDTF">2018-03-27T02:44:00Z</dcterms:created>
  <dcterms:modified xsi:type="dcterms:W3CDTF">2018-07-19T02:15:00Z</dcterms:modified>
</cp:coreProperties>
</file>