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05" w:rsidRPr="00895164" w:rsidRDefault="007F0B05" w:rsidP="009D0352">
      <w:pPr>
        <w:adjustRightInd w:val="0"/>
        <w:snapToGrid w:val="0"/>
        <w:rPr>
          <w:rFonts w:eastAsia="仿宋_GB2312"/>
          <w:sz w:val="32"/>
          <w:szCs w:val="32"/>
        </w:rPr>
      </w:pPr>
      <w:r w:rsidRPr="00895164">
        <w:rPr>
          <w:rFonts w:eastAsia="仿宋_GB2312" w:hint="eastAsia"/>
          <w:sz w:val="32"/>
          <w:szCs w:val="32"/>
        </w:rPr>
        <w:t>附件</w:t>
      </w:r>
      <w:r>
        <w:rPr>
          <w:rFonts w:eastAsia="仿宋_GB2312"/>
          <w:sz w:val="32"/>
          <w:szCs w:val="32"/>
        </w:rPr>
        <w:t>4</w:t>
      </w:r>
    </w:p>
    <w:p w:rsidR="007F0B05" w:rsidRPr="00F26363" w:rsidRDefault="007F0B05" w:rsidP="0046216D">
      <w:pPr>
        <w:pStyle w:val="PlainText"/>
        <w:spacing w:beforeLines="50" w:afterLines="50" w:line="600" w:lineRule="exact"/>
        <w:jc w:val="center"/>
        <w:rPr>
          <w:rFonts w:ascii="方正小标宋简体" w:eastAsia="方正小标宋简体"/>
          <w:color w:val="000000"/>
          <w:sz w:val="44"/>
          <w:szCs w:val="44"/>
        </w:rPr>
      </w:pPr>
      <w:r w:rsidRPr="00F26363">
        <w:rPr>
          <w:rFonts w:ascii="方正小标宋简体" w:eastAsia="方正小标宋简体" w:hint="eastAsia"/>
          <w:color w:val="000000"/>
          <w:sz w:val="44"/>
          <w:szCs w:val="44"/>
        </w:rPr>
        <w:t>资格复核提交材料目录及要求</w:t>
      </w:r>
    </w:p>
    <w:p w:rsidR="007F0B05" w:rsidRPr="00161C39" w:rsidRDefault="007F0B05" w:rsidP="006633E0">
      <w:pPr>
        <w:pStyle w:val="PlainText"/>
        <w:adjustRightInd w:val="0"/>
        <w:snapToGrid w:val="0"/>
        <w:spacing w:line="620" w:lineRule="exact"/>
        <w:ind w:firstLine="640"/>
        <w:rPr>
          <w:rFonts w:ascii="Times New Roman" w:eastAsia="仿宋_GB2312" w:hAnsi="Times New Roman"/>
          <w:sz w:val="32"/>
          <w:szCs w:val="32"/>
        </w:rPr>
      </w:pPr>
      <w:r w:rsidRPr="00161C39">
        <w:rPr>
          <w:rFonts w:ascii="Times New Roman" w:eastAsia="仿宋_GB2312" w:hAnsi="Times New Roman"/>
          <w:sz w:val="32"/>
          <w:szCs w:val="32"/>
        </w:rPr>
        <w:t>1</w:t>
      </w:r>
      <w:r w:rsidRPr="00161C39">
        <w:rPr>
          <w:rFonts w:ascii="Times New Roman" w:eastAsia="仿宋_GB2312" w:hAnsi="Times New Roman" w:hint="eastAsia"/>
          <w:sz w:val="32"/>
          <w:szCs w:val="32"/>
        </w:rPr>
        <w:t>．《报名</w:t>
      </w:r>
      <w:r w:rsidRPr="00161C39">
        <w:rPr>
          <w:rFonts w:ascii="Times New Roman" w:eastAsia="仿宋_GB2312" w:hAnsi="Times New Roman" w:hint="eastAsia"/>
          <w:spacing w:val="6"/>
          <w:sz w:val="32"/>
          <w:szCs w:val="32"/>
        </w:rPr>
        <w:t>表</w:t>
      </w:r>
      <w:r w:rsidRPr="00161C39">
        <w:rPr>
          <w:rFonts w:ascii="Times New Roman" w:eastAsia="仿宋_GB2312" w:hAnsi="Times New Roman" w:hint="eastAsia"/>
          <w:sz w:val="32"/>
          <w:szCs w:val="32"/>
        </w:rPr>
        <w:t>》（考生从报名网站上自行下载，用</w:t>
      </w:r>
      <w:r w:rsidRPr="00161C39">
        <w:rPr>
          <w:rFonts w:ascii="Times New Roman" w:eastAsia="仿宋_GB2312" w:hAnsi="Times New Roman"/>
          <w:sz w:val="32"/>
          <w:szCs w:val="32"/>
        </w:rPr>
        <w:t>A4</w:t>
      </w:r>
      <w:r w:rsidRPr="00161C39">
        <w:rPr>
          <w:rFonts w:ascii="Times New Roman" w:eastAsia="仿宋_GB2312" w:hAnsi="Times New Roman" w:hint="eastAsia"/>
          <w:sz w:val="32"/>
          <w:szCs w:val="32"/>
        </w:rPr>
        <w:t>纸打印，经单位审核盖章）一份。</w:t>
      </w:r>
    </w:p>
    <w:p w:rsidR="007F0B05" w:rsidRPr="00161C39" w:rsidRDefault="007F0B05" w:rsidP="006633E0">
      <w:pPr>
        <w:pStyle w:val="PlainText"/>
        <w:adjustRightInd w:val="0"/>
        <w:snapToGrid w:val="0"/>
        <w:spacing w:line="620" w:lineRule="exact"/>
        <w:ind w:firstLineChars="200" w:firstLine="31680"/>
        <w:rPr>
          <w:rFonts w:ascii="Times New Roman" w:eastAsia="仿宋_GB2312" w:hAnsi="Times New Roman"/>
          <w:sz w:val="32"/>
          <w:szCs w:val="32"/>
        </w:rPr>
      </w:pPr>
      <w:r w:rsidRPr="00161C39">
        <w:rPr>
          <w:rFonts w:ascii="Times New Roman" w:eastAsia="仿宋_GB2312" w:hAnsi="Times New Roman"/>
          <w:color w:val="000000"/>
          <w:sz w:val="32"/>
          <w:szCs w:val="32"/>
        </w:rPr>
        <w:t>2.</w:t>
      </w:r>
      <w:r w:rsidRPr="00161C39">
        <w:rPr>
          <w:rFonts w:ascii="Times New Roman" w:eastAsia="仿宋_GB2312" w:hAnsi="Times New Roman" w:hint="eastAsia"/>
          <w:color w:val="000000"/>
          <w:sz w:val="32"/>
          <w:szCs w:val="32"/>
        </w:rPr>
        <w:t>考生报考承诺书一份。</w:t>
      </w:r>
    </w:p>
    <w:p w:rsidR="007F0B05" w:rsidRPr="00161C39" w:rsidRDefault="007F0B05" w:rsidP="006633E0">
      <w:pPr>
        <w:pStyle w:val="PlainText"/>
        <w:adjustRightInd w:val="0"/>
        <w:snapToGrid w:val="0"/>
        <w:spacing w:line="620" w:lineRule="exact"/>
        <w:ind w:firstLine="640"/>
        <w:rPr>
          <w:rFonts w:ascii="Times New Roman" w:eastAsia="仿宋_GB2312" w:hAnsi="Times New Roman"/>
          <w:color w:val="000000"/>
          <w:sz w:val="32"/>
          <w:szCs w:val="32"/>
        </w:rPr>
      </w:pPr>
      <w:r w:rsidRPr="00161C39">
        <w:rPr>
          <w:rFonts w:ascii="Times New Roman" w:eastAsia="仿宋_GB2312" w:hAnsi="Times New Roman"/>
          <w:color w:val="000000"/>
          <w:sz w:val="32"/>
          <w:szCs w:val="32"/>
        </w:rPr>
        <w:t>3.</w:t>
      </w:r>
      <w:r w:rsidRPr="00161C39">
        <w:rPr>
          <w:rFonts w:ascii="Times New Roman" w:eastAsia="仿宋_GB2312" w:hAnsi="Times New Roman" w:hint="eastAsia"/>
          <w:color w:val="000000"/>
          <w:sz w:val="32"/>
          <w:szCs w:val="32"/>
        </w:rPr>
        <w:t>工作简历表一份（考生从本网站上自行下载，用</w:t>
      </w:r>
      <w:r w:rsidRPr="00161C39">
        <w:rPr>
          <w:rFonts w:ascii="Times New Roman" w:eastAsia="仿宋_GB2312" w:hAnsi="Times New Roman"/>
          <w:color w:val="000000"/>
          <w:sz w:val="32"/>
          <w:szCs w:val="32"/>
        </w:rPr>
        <w:t>A4</w:t>
      </w:r>
      <w:r w:rsidRPr="00161C39">
        <w:rPr>
          <w:rFonts w:ascii="Times New Roman" w:eastAsia="仿宋_GB2312" w:hAnsi="Times New Roman" w:hint="eastAsia"/>
          <w:color w:val="000000"/>
          <w:sz w:val="32"/>
          <w:szCs w:val="32"/>
        </w:rPr>
        <w:t>纸打印，签名后经单位审核盖章）。</w:t>
      </w:r>
    </w:p>
    <w:p w:rsidR="007F0B05" w:rsidRDefault="007F0B05" w:rsidP="006633E0">
      <w:pPr>
        <w:adjustRightInd w:val="0"/>
        <w:snapToGrid w:val="0"/>
        <w:spacing w:line="620" w:lineRule="exact"/>
        <w:ind w:firstLineChars="200" w:firstLine="31680"/>
        <w:rPr>
          <w:rFonts w:eastAsia="仿宋_GB2312"/>
          <w:color w:val="000000"/>
          <w:sz w:val="32"/>
        </w:rPr>
      </w:pPr>
      <w:r w:rsidRPr="00161C39">
        <w:rPr>
          <w:rFonts w:eastAsia="仿宋_GB2312"/>
          <w:color w:val="000000"/>
          <w:kern w:val="0"/>
          <w:sz w:val="32"/>
          <w:szCs w:val="32"/>
        </w:rPr>
        <w:t>4.</w:t>
      </w:r>
      <w:r w:rsidRPr="00161C39">
        <w:rPr>
          <w:rFonts w:eastAsia="仿宋_GB2312" w:hint="eastAsia"/>
          <w:color w:val="000000"/>
          <w:kern w:val="0"/>
          <w:sz w:val="32"/>
          <w:szCs w:val="32"/>
        </w:rPr>
        <w:t>考生有效期内的居民身份证、学历（位）证书原件和复印件各一份。</w:t>
      </w:r>
      <w:r w:rsidRPr="00845CF9">
        <w:rPr>
          <w:rFonts w:eastAsia="仿宋_GB2312" w:hint="eastAsia"/>
          <w:sz w:val="32"/>
          <w:szCs w:val="32"/>
        </w:rPr>
        <w:t>在复核期限内，本人因事无法前往须委托他人送审的，要提交代办委托书，并在之后一个月内，再由本人前往送审点送审</w:t>
      </w:r>
    </w:p>
    <w:p w:rsidR="007F0B05" w:rsidRPr="00265133" w:rsidRDefault="007F0B05" w:rsidP="006633E0">
      <w:pPr>
        <w:adjustRightInd w:val="0"/>
        <w:snapToGrid w:val="0"/>
        <w:spacing w:line="600" w:lineRule="exact"/>
        <w:ind w:firstLineChars="200" w:firstLine="31680"/>
        <w:rPr>
          <w:rFonts w:eastAsia="仿宋_GB2312"/>
          <w:color w:val="000000"/>
          <w:sz w:val="32"/>
          <w:szCs w:val="32"/>
        </w:rPr>
      </w:pPr>
      <w:r w:rsidRPr="00265133">
        <w:rPr>
          <w:rFonts w:eastAsia="仿宋_GB2312"/>
          <w:color w:val="000000"/>
          <w:kern w:val="0"/>
          <w:sz w:val="32"/>
          <w:szCs w:val="32"/>
        </w:rPr>
        <w:t>5.</w:t>
      </w:r>
      <w:r w:rsidRPr="00265133">
        <w:rPr>
          <w:rFonts w:eastAsia="仿宋_GB2312" w:hint="eastAsia"/>
          <w:color w:val="000000"/>
          <w:kern w:val="0"/>
          <w:sz w:val="32"/>
          <w:szCs w:val="32"/>
        </w:rPr>
        <w:t>符</w:t>
      </w:r>
      <w:r w:rsidRPr="00265133">
        <w:rPr>
          <w:rFonts w:eastAsia="仿宋_GB2312" w:hint="eastAsia"/>
          <w:sz w:val="32"/>
          <w:szCs w:val="32"/>
        </w:rPr>
        <w:t>合</w:t>
      </w:r>
      <w:r w:rsidRPr="00265133">
        <w:rPr>
          <w:rFonts w:eastAsia="仿宋_GB2312" w:hint="eastAsia"/>
          <w:color w:val="000000"/>
          <w:sz w:val="32"/>
          <w:szCs w:val="32"/>
        </w:rPr>
        <w:t>免试</w:t>
      </w:r>
      <w:r w:rsidRPr="00265133">
        <w:rPr>
          <w:rFonts w:eastAsia="仿宋_GB2312" w:hint="eastAsia"/>
          <w:sz w:val="32"/>
          <w:szCs w:val="32"/>
        </w:rPr>
        <w:t>部分科目考试条件第一款的考生还须提交</w:t>
      </w:r>
      <w:smartTag w:uri="urn:schemas-microsoft-com:office:smarttags" w:element="chsdate">
        <w:smartTagPr>
          <w:attr w:name="IsROCDate" w:val="False"/>
          <w:attr w:name="IsLunarDate" w:val="False"/>
          <w:attr w:name="Day" w:val="31"/>
          <w:attr w:name="Month" w:val="12"/>
          <w:attr w:name="Year" w:val="2011"/>
        </w:smartTagPr>
        <w:r w:rsidRPr="00265133">
          <w:rPr>
            <w:rFonts w:eastAsia="仿宋_GB2312"/>
            <w:sz w:val="32"/>
            <w:szCs w:val="32"/>
          </w:rPr>
          <w:t>2011</w:t>
        </w:r>
        <w:r w:rsidRPr="00265133">
          <w:rPr>
            <w:rFonts w:eastAsia="仿宋_GB2312" w:hint="eastAsia"/>
            <w:sz w:val="32"/>
            <w:szCs w:val="32"/>
          </w:rPr>
          <w:t>年</w:t>
        </w:r>
        <w:r w:rsidRPr="00265133">
          <w:rPr>
            <w:rFonts w:eastAsia="仿宋_GB2312"/>
            <w:sz w:val="32"/>
            <w:szCs w:val="32"/>
          </w:rPr>
          <w:t>12</w:t>
        </w:r>
        <w:r w:rsidRPr="00265133">
          <w:rPr>
            <w:rFonts w:eastAsia="仿宋_GB2312" w:hint="eastAsia"/>
            <w:sz w:val="32"/>
            <w:szCs w:val="32"/>
          </w:rPr>
          <w:t>月</w:t>
        </w:r>
        <w:r w:rsidRPr="00265133">
          <w:rPr>
            <w:rFonts w:eastAsia="仿宋_GB2312"/>
            <w:sz w:val="32"/>
            <w:szCs w:val="32"/>
          </w:rPr>
          <w:t>31</w:t>
        </w:r>
        <w:r w:rsidRPr="00265133">
          <w:rPr>
            <w:rFonts w:eastAsia="仿宋_GB2312" w:hint="eastAsia"/>
            <w:sz w:val="32"/>
            <w:szCs w:val="32"/>
          </w:rPr>
          <w:t>日</w:t>
        </w:r>
      </w:smartTag>
      <w:r w:rsidRPr="00265133">
        <w:rPr>
          <w:rFonts w:eastAsia="仿宋_GB2312" w:hint="eastAsia"/>
          <w:sz w:val="32"/>
          <w:szCs w:val="32"/>
        </w:rPr>
        <w:t>前已受聘担任高级工程师技术职务的资格证书和聘书的原件及复印件各一份；符合</w:t>
      </w:r>
      <w:r w:rsidRPr="00265133">
        <w:rPr>
          <w:rFonts w:eastAsia="仿宋_GB2312" w:hint="eastAsia"/>
          <w:color w:val="000000"/>
          <w:sz w:val="32"/>
          <w:szCs w:val="32"/>
        </w:rPr>
        <w:t>免试</w:t>
      </w:r>
      <w:r w:rsidRPr="00265133">
        <w:rPr>
          <w:rFonts w:eastAsia="仿宋_GB2312" w:hint="eastAsia"/>
          <w:sz w:val="32"/>
          <w:szCs w:val="32"/>
        </w:rPr>
        <w:t>部分科目考试条件第二款的考生还须提交相应专业技术资格证书原件和复印件一份。</w:t>
      </w:r>
    </w:p>
    <w:p w:rsidR="007F0B05" w:rsidRPr="00845CF9" w:rsidRDefault="007F0B05" w:rsidP="006633E0">
      <w:pPr>
        <w:pStyle w:val="PlainText"/>
        <w:adjustRightInd w:val="0"/>
        <w:snapToGrid w:val="0"/>
        <w:spacing w:line="620" w:lineRule="exact"/>
        <w:ind w:firstLineChars="200" w:firstLine="31680"/>
        <w:rPr>
          <w:rFonts w:ascii="Times New Roman" w:eastAsia="方正小标宋简体" w:hAnsi="Times New Roman"/>
          <w:sz w:val="18"/>
          <w:szCs w:val="18"/>
        </w:rPr>
      </w:pPr>
      <w:r w:rsidRPr="00845CF9">
        <w:rPr>
          <w:rFonts w:ascii="Times New Roman" w:eastAsia="仿宋_GB2312" w:hAnsi="Times New Roman" w:hint="eastAsia"/>
          <w:sz w:val="32"/>
          <w:szCs w:val="32"/>
        </w:rPr>
        <w:t>以上所附材料</w:t>
      </w:r>
      <w:r w:rsidRPr="00845CF9">
        <w:rPr>
          <w:rFonts w:ascii="Times New Roman" w:eastAsia="仿宋_GB2312" w:hAnsi="Times New Roman" w:hint="eastAsia"/>
          <w:color w:val="000000"/>
          <w:sz w:val="32"/>
          <w:szCs w:val="32"/>
        </w:rPr>
        <w:t>复印件均使用</w:t>
      </w:r>
      <w:r w:rsidRPr="00845CF9">
        <w:rPr>
          <w:rFonts w:ascii="Times New Roman" w:eastAsia="仿宋_GB2312" w:hAnsi="Times New Roman"/>
          <w:color w:val="000000"/>
          <w:sz w:val="32"/>
          <w:szCs w:val="32"/>
        </w:rPr>
        <w:t>A4</w:t>
      </w:r>
      <w:r w:rsidRPr="00845CF9">
        <w:rPr>
          <w:rFonts w:ascii="Times New Roman" w:eastAsia="仿宋_GB2312" w:hAnsi="Times New Roman" w:hint="eastAsia"/>
          <w:color w:val="000000"/>
          <w:sz w:val="32"/>
          <w:szCs w:val="32"/>
        </w:rPr>
        <w:t>纸，并加盖考生所在单位人事部门公章，由负责人签字。</w:t>
      </w:r>
    </w:p>
    <w:p w:rsidR="007F0B05" w:rsidRPr="00106FF7" w:rsidRDefault="007F0B05" w:rsidP="006633E0">
      <w:pPr>
        <w:pStyle w:val="PlainText"/>
        <w:adjustRightInd w:val="0"/>
        <w:snapToGrid w:val="0"/>
        <w:spacing w:line="560" w:lineRule="exact"/>
        <w:ind w:firstLine="640"/>
      </w:pPr>
    </w:p>
    <w:sectPr w:rsidR="007F0B05" w:rsidRPr="00106FF7" w:rsidSect="00CD0244">
      <w:footerReference w:type="default" r:id="rId7"/>
      <w:pgSz w:w="11906" w:h="16838" w:code="9"/>
      <w:pgMar w:top="1418" w:right="1474" w:bottom="1474"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05" w:rsidRDefault="007F0B05">
      <w:r>
        <w:separator/>
      </w:r>
    </w:p>
  </w:endnote>
  <w:endnote w:type="continuationSeparator" w:id="0">
    <w:p w:rsidR="007F0B05" w:rsidRDefault="007F0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05" w:rsidRDefault="007F0B05" w:rsidP="003C361A">
    <w:pPr>
      <w:pStyle w:val="Footer"/>
      <w:framePr w:wrap="around" w:vAnchor="text" w:hAnchor="margin" w:xAlign="outside" w:y="1"/>
      <w:rPr>
        <w:rStyle w:val="PageNumber"/>
      </w:rPr>
    </w:pPr>
  </w:p>
  <w:p w:rsidR="007F0B05" w:rsidRDefault="007F0B05" w:rsidP="00A85F64">
    <w:pPr>
      <w:pStyle w:val="Footer"/>
      <w:framePr w:wrap="around" w:vAnchor="text" w:hAnchor="margin" w:xAlign="center" w:y="1"/>
      <w:ind w:right="360" w:firstLine="360"/>
      <w:rPr>
        <w:rStyle w:val="PageNumber"/>
        <w:sz w:val="24"/>
      </w:rPr>
    </w:pPr>
  </w:p>
  <w:p w:rsidR="007F0B05" w:rsidRDefault="007F0B05" w:rsidP="00766D67">
    <w:pPr>
      <w:pStyle w:val="Footer"/>
      <w:ind w:right="360" w:firstLineChars="2250"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05" w:rsidRDefault="007F0B05">
      <w:r>
        <w:separator/>
      </w:r>
    </w:p>
  </w:footnote>
  <w:footnote w:type="continuationSeparator" w:id="0">
    <w:p w:rsidR="007F0B05" w:rsidRDefault="007F0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D10"/>
    <w:multiLevelType w:val="hybridMultilevel"/>
    <w:tmpl w:val="311EAF10"/>
    <w:lvl w:ilvl="0" w:tplc="C2F6117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
    <w:nsid w:val="101A6502"/>
    <w:multiLevelType w:val="hybridMultilevel"/>
    <w:tmpl w:val="C89A342A"/>
    <w:lvl w:ilvl="0" w:tplc="57B631D2">
      <w:start w:val="2"/>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1D6571A"/>
    <w:multiLevelType w:val="hybridMultilevel"/>
    <w:tmpl w:val="47A02A1E"/>
    <w:lvl w:ilvl="0" w:tplc="FFFFFFFF">
      <w:start w:val="3"/>
      <w:numFmt w:val="decimal"/>
      <w:lvlText w:val="%1、"/>
      <w:lvlJc w:val="left"/>
      <w:pPr>
        <w:tabs>
          <w:tab w:val="num" w:pos="780"/>
        </w:tabs>
        <w:ind w:left="780" w:hanging="360"/>
      </w:pPr>
      <w:rPr>
        <w:rFonts w:cs="Times New Roman" w:hint="eastAsia"/>
      </w:rPr>
    </w:lvl>
    <w:lvl w:ilvl="1" w:tplc="A4746084">
      <w:start w:val="2007"/>
      <w:numFmt w:val="bullet"/>
      <w:lvlText w:val="□"/>
      <w:lvlJc w:val="left"/>
      <w:pPr>
        <w:tabs>
          <w:tab w:val="num" w:pos="1200"/>
        </w:tabs>
        <w:ind w:left="1200" w:hanging="360"/>
      </w:pPr>
      <w:rPr>
        <w:rFonts w:ascii="仿宋_GB2312" w:eastAsia="仿宋_GB2312" w:hAnsi="Times New Roman" w:hint="eastAsia"/>
      </w:rPr>
    </w:lvl>
    <w:lvl w:ilvl="2" w:tplc="1D687766">
      <w:start w:val="1"/>
      <w:numFmt w:val="japaneseCounting"/>
      <w:lvlText w:val="%3、"/>
      <w:lvlJc w:val="left"/>
      <w:pPr>
        <w:tabs>
          <w:tab w:val="num" w:pos="1620"/>
        </w:tabs>
        <w:ind w:left="1620" w:hanging="360"/>
      </w:pPr>
      <w:rPr>
        <w:rFonts w:cs="Times New Roman" w:hint="default"/>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lowerLetter"/>
      <w:lvlText w:val="%5)"/>
      <w:lvlJc w:val="left"/>
      <w:pPr>
        <w:tabs>
          <w:tab w:val="num" w:pos="2520"/>
        </w:tabs>
        <w:ind w:left="2520" w:hanging="420"/>
      </w:pPr>
      <w:rPr>
        <w:rFonts w:cs="Times New Roman"/>
      </w:rPr>
    </w:lvl>
    <w:lvl w:ilvl="5" w:tplc="FFFFFFFF" w:tentative="1">
      <w:start w:val="1"/>
      <w:numFmt w:val="lowerRoman"/>
      <w:lvlText w:val="%6."/>
      <w:lvlJc w:val="righ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lowerLetter"/>
      <w:lvlText w:val="%8)"/>
      <w:lvlJc w:val="left"/>
      <w:pPr>
        <w:tabs>
          <w:tab w:val="num" w:pos="3780"/>
        </w:tabs>
        <w:ind w:left="3780" w:hanging="420"/>
      </w:pPr>
      <w:rPr>
        <w:rFonts w:cs="Times New Roman"/>
      </w:rPr>
    </w:lvl>
    <w:lvl w:ilvl="8" w:tplc="FFFFFFFF" w:tentative="1">
      <w:start w:val="1"/>
      <w:numFmt w:val="lowerRoman"/>
      <w:lvlText w:val="%9."/>
      <w:lvlJc w:val="right"/>
      <w:pPr>
        <w:tabs>
          <w:tab w:val="num" w:pos="4200"/>
        </w:tabs>
        <w:ind w:left="4200" w:hanging="420"/>
      </w:pPr>
      <w:rPr>
        <w:rFonts w:cs="Times New Roman"/>
      </w:rPr>
    </w:lvl>
  </w:abstractNum>
  <w:abstractNum w:abstractNumId="3">
    <w:nsid w:val="22BA60A8"/>
    <w:multiLevelType w:val="hybridMultilevel"/>
    <w:tmpl w:val="E6F6ED5C"/>
    <w:lvl w:ilvl="0" w:tplc="AC2CA574">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4">
    <w:nsid w:val="27BE6F06"/>
    <w:multiLevelType w:val="hybridMultilevel"/>
    <w:tmpl w:val="1BC23B8C"/>
    <w:lvl w:ilvl="0" w:tplc="698824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6825F4B"/>
    <w:multiLevelType w:val="hybridMultilevel"/>
    <w:tmpl w:val="7850F00E"/>
    <w:lvl w:ilvl="0" w:tplc="C7489DC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6">
    <w:nsid w:val="39A419AB"/>
    <w:multiLevelType w:val="hybridMultilevel"/>
    <w:tmpl w:val="124417BA"/>
    <w:lvl w:ilvl="0" w:tplc="28AE098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7">
    <w:nsid w:val="3B183C90"/>
    <w:multiLevelType w:val="hybridMultilevel"/>
    <w:tmpl w:val="E1004952"/>
    <w:lvl w:ilvl="0" w:tplc="3C5AB1A6">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8">
    <w:nsid w:val="3C1D702C"/>
    <w:multiLevelType w:val="hybridMultilevel"/>
    <w:tmpl w:val="ACBC460E"/>
    <w:lvl w:ilvl="0" w:tplc="97BA3738">
      <w:start w:val="1"/>
      <w:numFmt w:val="japaneseCounting"/>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5715390"/>
    <w:multiLevelType w:val="hybridMultilevel"/>
    <w:tmpl w:val="584006F4"/>
    <w:lvl w:ilvl="0" w:tplc="5B822316">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10">
    <w:nsid w:val="4F040D76"/>
    <w:multiLevelType w:val="hybridMultilevel"/>
    <w:tmpl w:val="34446F90"/>
    <w:lvl w:ilvl="0" w:tplc="DC565C52">
      <w:start w:val="3"/>
      <w:numFmt w:val="japaneseCount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5916B21"/>
    <w:multiLevelType w:val="hybridMultilevel"/>
    <w:tmpl w:val="5D668F8E"/>
    <w:lvl w:ilvl="0" w:tplc="82E85E34">
      <w:start w:val="1"/>
      <w:numFmt w:val="decimal"/>
      <w:lvlText w:val="%1、"/>
      <w:lvlJc w:val="left"/>
      <w:pPr>
        <w:tabs>
          <w:tab w:val="num" w:pos="1845"/>
        </w:tabs>
        <w:ind w:left="1845" w:hanging="900"/>
      </w:pPr>
      <w:rPr>
        <w:rFonts w:cs="Times New Roman" w:hint="eastAsia"/>
      </w:rPr>
    </w:lvl>
    <w:lvl w:ilvl="1" w:tplc="04090019" w:tentative="1">
      <w:start w:val="1"/>
      <w:numFmt w:val="lowerLetter"/>
      <w:lvlText w:val="%2)"/>
      <w:lvlJc w:val="left"/>
      <w:pPr>
        <w:tabs>
          <w:tab w:val="num" w:pos="1785"/>
        </w:tabs>
        <w:ind w:left="1785" w:hanging="420"/>
      </w:pPr>
      <w:rPr>
        <w:rFonts w:cs="Times New Roman"/>
      </w:rPr>
    </w:lvl>
    <w:lvl w:ilvl="2" w:tplc="0409001B" w:tentative="1">
      <w:start w:val="1"/>
      <w:numFmt w:val="lowerRoman"/>
      <w:lvlText w:val="%3."/>
      <w:lvlJc w:val="right"/>
      <w:pPr>
        <w:tabs>
          <w:tab w:val="num" w:pos="2205"/>
        </w:tabs>
        <w:ind w:left="2205" w:hanging="420"/>
      </w:pPr>
      <w:rPr>
        <w:rFonts w:cs="Times New Roman"/>
      </w:rPr>
    </w:lvl>
    <w:lvl w:ilvl="3" w:tplc="0409000F" w:tentative="1">
      <w:start w:val="1"/>
      <w:numFmt w:val="decimal"/>
      <w:lvlText w:val="%4."/>
      <w:lvlJc w:val="left"/>
      <w:pPr>
        <w:tabs>
          <w:tab w:val="num" w:pos="2625"/>
        </w:tabs>
        <w:ind w:left="2625" w:hanging="420"/>
      </w:pPr>
      <w:rPr>
        <w:rFonts w:cs="Times New Roman"/>
      </w:rPr>
    </w:lvl>
    <w:lvl w:ilvl="4" w:tplc="04090019" w:tentative="1">
      <w:start w:val="1"/>
      <w:numFmt w:val="lowerLetter"/>
      <w:lvlText w:val="%5)"/>
      <w:lvlJc w:val="left"/>
      <w:pPr>
        <w:tabs>
          <w:tab w:val="num" w:pos="3045"/>
        </w:tabs>
        <w:ind w:left="3045" w:hanging="420"/>
      </w:pPr>
      <w:rPr>
        <w:rFonts w:cs="Times New Roman"/>
      </w:rPr>
    </w:lvl>
    <w:lvl w:ilvl="5" w:tplc="0409001B" w:tentative="1">
      <w:start w:val="1"/>
      <w:numFmt w:val="lowerRoman"/>
      <w:lvlText w:val="%6."/>
      <w:lvlJc w:val="right"/>
      <w:pPr>
        <w:tabs>
          <w:tab w:val="num" w:pos="3465"/>
        </w:tabs>
        <w:ind w:left="3465" w:hanging="420"/>
      </w:pPr>
      <w:rPr>
        <w:rFonts w:cs="Times New Roman"/>
      </w:rPr>
    </w:lvl>
    <w:lvl w:ilvl="6" w:tplc="0409000F" w:tentative="1">
      <w:start w:val="1"/>
      <w:numFmt w:val="decimal"/>
      <w:lvlText w:val="%7."/>
      <w:lvlJc w:val="left"/>
      <w:pPr>
        <w:tabs>
          <w:tab w:val="num" w:pos="3885"/>
        </w:tabs>
        <w:ind w:left="3885" w:hanging="420"/>
      </w:pPr>
      <w:rPr>
        <w:rFonts w:cs="Times New Roman"/>
      </w:rPr>
    </w:lvl>
    <w:lvl w:ilvl="7" w:tplc="04090019" w:tentative="1">
      <w:start w:val="1"/>
      <w:numFmt w:val="lowerLetter"/>
      <w:lvlText w:val="%8)"/>
      <w:lvlJc w:val="left"/>
      <w:pPr>
        <w:tabs>
          <w:tab w:val="num" w:pos="4305"/>
        </w:tabs>
        <w:ind w:left="4305" w:hanging="420"/>
      </w:pPr>
      <w:rPr>
        <w:rFonts w:cs="Times New Roman"/>
      </w:rPr>
    </w:lvl>
    <w:lvl w:ilvl="8" w:tplc="0409001B" w:tentative="1">
      <w:start w:val="1"/>
      <w:numFmt w:val="lowerRoman"/>
      <w:lvlText w:val="%9."/>
      <w:lvlJc w:val="right"/>
      <w:pPr>
        <w:tabs>
          <w:tab w:val="num" w:pos="4725"/>
        </w:tabs>
        <w:ind w:left="4725" w:hanging="420"/>
      </w:pPr>
      <w:rPr>
        <w:rFonts w:cs="Times New Roman"/>
      </w:rPr>
    </w:lvl>
  </w:abstractNum>
  <w:abstractNum w:abstractNumId="12">
    <w:nsid w:val="5B4413D2"/>
    <w:multiLevelType w:val="hybridMultilevel"/>
    <w:tmpl w:val="48F68970"/>
    <w:lvl w:ilvl="0" w:tplc="AF584BF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3">
    <w:nsid w:val="5EA76886"/>
    <w:multiLevelType w:val="hybridMultilevel"/>
    <w:tmpl w:val="2FAADBE8"/>
    <w:lvl w:ilvl="0" w:tplc="01D0D26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4">
    <w:nsid w:val="65A11315"/>
    <w:multiLevelType w:val="hybridMultilevel"/>
    <w:tmpl w:val="9B627F9C"/>
    <w:lvl w:ilvl="0" w:tplc="2B20F124">
      <w:start w:val="1"/>
      <w:numFmt w:val="decimal"/>
      <w:lvlText w:val="%1、"/>
      <w:lvlJc w:val="left"/>
      <w:pPr>
        <w:tabs>
          <w:tab w:val="num" w:pos="465"/>
        </w:tabs>
        <w:ind w:left="465" w:hanging="360"/>
      </w:pPr>
      <w:rPr>
        <w:rFonts w:cs="Times New Roman" w:hint="eastAsia"/>
      </w:rPr>
    </w:lvl>
    <w:lvl w:ilvl="1" w:tplc="04090019" w:tentative="1">
      <w:start w:val="1"/>
      <w:numFmt w:val="lowerLetter"/>
      <w:lvlText w:val="%2)"/>
      <w:lvlJc w:val="left"/>
      <w:pPr>
        <w:tabs>
          <w:tab w:val="num" w:pos="945"/>
        </w:tabs>
        <w:ind w:left="945" w:hanging="420"/>
      </w:pPr>
      <w:rPr>
        <w:rFonts w:cs="Times New Roman"/>
      </w:rPr>
    </w:lvl>
    <w:lvl w:ilvl="2" w:tplc="0409001B" w:tentative="1">
      <w:start w:val="1"/>
      <w:numFmt w:val="lowerRoman"/>
      <w:lvlText w:val="%3."/>
      <w:lvlJc w:val="righ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9" w:tentative="1">
      <w:start w:val="1"/>
      <w:numFmt w:val="lowerLetter"/>
      <w:lvlText w:val="%5)"/>
      <w:lvlJc w:val="left"/>
      <w:pPr>
        <w:tabs>
          <w:tab w:val="num" w:pos="2205"/>
        </w:tabs>
        <w:ind w:left="2205" w:hanging="420"/>
      </w:pPr>
      <w:rPr>
        <w:rFonts w:cs="Times New Roman"/>
      </w:rPr>
    </w:lvl>
    <w:lvl w:ilvl="5" w:tplc="0409001B" w:tentative="1">
      <w:start w:val="1"/>
      <w:numFmt w:val="lowerRoman"/>
      <w:lvlText w:val="%6."/>
      <w:lvlJc w:val="righ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9" w:tentative="1">
      <w:start w:val="1"/>
      <w:numFmt w:val="lowerLetter"/>
      <w:lvlText w:val="%8)"/>
      <w:lvlJc w:val="left"/>
      <w:pPr>
        <w:tabs>
          <w:tab w:val="num" w:pos="3465"/>
        </w:tabs>
        <w:ind w:left="3465" w:hanging="420"/>
      </w:pPr>
      <w:rPr>
        <w:rFonts w:cs="Times New Roman"/>
      </w:rPr>
    </w:lvl>
    <w:lvl w:ilvl="8" w:tplc="0409001B" w:tentative="1">
      <w:start w:val="1"/>
      <w:numFmt w:val="lowerRoman"/>
      <w:lvlText w:val="%9."/>
      <w:lvlJc w:val="right"/>
      <w:pPr>
        <w:tabs>
          <w:tab w:val="num" w:pos="3885"/>
        </w:tabs>
        <w:ind w:left="3885" w:hanging="420"/>
      </w:pPr>
      <w:rPr>
        <w:rFonts w:cs="Times New Roman"/>
      </w:rPr>
    </w:lvl>
  </w:abstractNum>
  <w:abstractNum w:abstractNumId="15">
    <w:nsid w:val="66B57EB1"/>
    <w:multiLevelType w:val="hybridMultilevel"/>
    <w:tmpl w:val="497A3478"/>
    <w:lvl w:ilvl="0" w:tplc="FFFFFFFF">
      <w:start w:val="1"/>
      <w:numFmt w:val="japaneseCounting"/>
      <w:lvlText w:val="%1、"/>
      <w:lvlJc w:val="left"/>
      <w:pPr>
        <w:tabs>
          <w:tab w:val="num" w:pos="1305"/>
        </w:tabs>
        <w:ind w:left="1305" w:hanging="720"/>
      </w:pPr>
      <w:rPr>
        <w:rFonts w:cs="Times New Roman" w:hint="eastAsia"/>
      </w:rPr>
    </w:lvl>
    <w:lvl w:ilvl="1" w:tplc="E048B07A">
      <w:start w:val="1"/>
      <w:numFmt w:val="decimal"/>
      <w:lvlText w:val="%2、"/>
      <w:lvlJc w:val="left"/>
      <w:pPr>
        <w:tabs>
          <w:tab w:val="num" w:pos="1365"/>
        </w:tabs>
        <w:ind w:left="1365" w:hanging="360"/>
      </w:pPr>
      <w:rPr>
        <w:rFonts w:cs="Times New Roman" w:hint="eastAsia"/>
      </w:rPr>
    </w:lvl>
    <w:lvl w:ilvl="2" w:tplc="5A667F4E">
      <w:start w:val="2006"/>
      <w:numFmt w:val="decimal"/>
      <w:lvlText w:val="%3年"/>
      <w:lvlJc w:val="left"/>
      <w:pPr>
        <w:tabs>
          <w:tab w:val="num" w:pos="2580"/>
        </w:tabs>
        <w:ind w:left="2580" w:hanging="1155"/>
      </w:pPr>
      <w:rPr>
        <w:rFonts w:cs="Times New Roman" w:hint="default"/>
      </w:rPr>
    </w:lvl>
    <w:lvl w:ilvl="3" w:tplc="FFFFFFFF" w:tentative="1">
      <w:start w:val="1"/>
      <w:numFmt w:val="decimal"/>
      <w:lvlText w:val="%4."/>
      <w:lvlJc w:val="left"/>
      <w:pPr>
        <w:tabs>
          <w:tab w:val="num" w:pos="2265"/>
        </w:tabs>
        <w:ind w:left="2265" w:hanging="420"/>
      </w:pPr>
      <w:rPr>
        <w:rFonts w:cs="Times New Roman"/>
      </w:rPr>
    </w:lvl>
    <w:lvl w:ilvl="4" w:tplc="FFFFFFFF" w:tentative="1">
      <w:start w:val="1"/>
      <w:numFmt w:val="lowerLetter"/>
      <w:lvlText w:val="%5)"/>
      <w:lvlJc w:val="left"/>
      <w:pPr>
        <w:tabs>
          <w:tab w:val="num" w:pos="2685"/>
        </w:tabs>
        <w:ind w:left="2685" w:hanging="420"/>
      </w:pPr>
      <w:rPr>
        <w:rFonts w:cs="Times New Roman"/>
      </w:rPr>
    </w:lvl>
    <w:lvl w:ilvl="5" w:tplc="FFFFFFFF" w:tentative="1">
      <w:start w:val="1"/>
      <w:numFmt w:val="lowerRoman"/>
      <w:lvlText w:val="%6."/>
      <w:lvlJc w:val="right"/>
      <w:pPr>
        <w:tabs>
          <w:tab w:val="num" w:pos="3105"/>
        </w:tabs>
        <w:ind w:left="3105" w:hanging="420"/>
      </w:pPr>
      <w:rPr>
        <w:rFonts w:cs="Times New Roman"/>
      </w:rPr>
    </w:lvl>
    <w:lvl w:ilvl="6" w:tplc="FFFFFFFF" w:tentative="1">
      <w:start w:val="1"/>
      <w:numFmt w:val="decimal"/>
      <w:lvlText w:val="%7."/>
      <w:lvlJc w:val="left"/>
      <w:pPr>
        <w:tabs>
          <w:tab w:val="num" w:pos="3525"/>
        </w:tabs>
        <w:ind w:left="3525" w:hanging="420"/>
      </w:pPr>
      <w:rPr>
        <w:rFonts w:cs="Times New Roman"/>
      </w:rPr>
    </w:lvl>
    <w:lvl w:ilvl="7" w:tplc="FFFFFFFF" w:tentative="1">
      <w:start w:val="1"/>
      <w:numFmt w:val="lowerLetter"/>
      <w:lvlText w:val="%8)"/>
      <w:lvlJc w:val="left"/>
      <w:pPr>
        <w:tabs>
          <w:tab w:val="num" w:pos="3945"/>
        </w:tabs>
        <w:ind w:left="3945" w:hanging="420"/>
      </w:pPr>
      <w:rPr>
        <w:rFonts w:cs="Times New Roman"/>
      </w:rPr>
    </w:lvl>
    <w:lvl w:ilvl="8" w:tplc="FFFFFFFF" w:tentative="1">
      <w:start w:val="1"/>
      <w:numFmt w:val="lowerRoman"/>
      <w:lvlText w:val="%9."/>
      <w:lvlJc w:val="right"/>
      <w:pPr>
        <w:tabs>
          <w:tab w:val="num" w:pos="4365"/>
        </w:tabs>
        <w:ind w:left="4365" w:hanging="420"/>
      </w:pPr>
      <w:rPr>
        <w:rFonts w:cs="Times New Roman"/>
      </w:rPr>
    </w:lvl>
  </w:abstractNum>
  <w:abstractNum w:abstractNumId="16">
    <w:nsid w:val="6A0E61E5"/>
    <w:multiLevelType w:val="hybridMultilevel"/>
    <w:tmpl w:val="8B16358C"/>
    <w:lvl w:ilvl="0" w:tplc="97DA14C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7">
    <w:nsid w:val="760C7BC9"/>
    <w:multiLevelType w:val="hybridMultilevel"/>
    <w:tmpl w:val="32F8D3E8"/>
    <w:lvl w:ilvl="0" w:tplc="A5009F00">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930"/>
        </w:tabs>
        <w:ind w:left="930" w:hanging="420"/>
      </w:pPr>
      <w:rPr>
        <w:rFonts w:cs="Times New Roman"/>
      </w:rPr>
    </w:lvl>
    <w:lvl w:ilvl="2" w:tplc="0409001B" w:tentative="1">
      <w:start w:val="1"/>
      <w:numFmt w:val="lowerRoman"/>
      <w:lvlText w:val="%3."/>
      <w:lvlJc w:val="righ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9" w:tentative="1">
      <w:start w:val="1"/>
      <w:numFmt w:val="lowerLetter"/>
      <w:lvlText w:val="%5)"/>
      <w:lvlJc w:val="left"/>
      <w:pPr>
        <w:tabs>
          <w:tab w:val="num" w:pos="2190"/>
        </w:tabs>
        <w:ind w:left="2190" w:hanging="420"/>
      </w:pPr>
      <w:rPr>
        <w:rFonts w:cs="Times New Roman"/>
      </w:rPr>
    </w:lvl>
    <w:lvl w:ilvl="5" w:tplc="0409001B" w:tentative="1">
      <w:start w:val="1"/>
      <w:numFmt w:val="lowerRoman"/>
      <w:lvlText w:val="%6."/>
      <w:lvlJc w:val="righ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9" w:tentative="1">
      <w:start w:val="1"/>
      <w:numFmt w:val="lowerLetter"/>
      <w:lvlText w:val="%8)"/>
      <w:lvlJc w:val="left"/>
      <w:pPr>
        <w:tabs>
          <w:tab w:val="num" w:pos="3450"/>
        </w:tabs>
        <w:ind w:left="3450" w:hanging="420"/>
      </w:pPr>
      <w:rPr>
        <w:rFonts w:cs="Times New Roman"/>
      </w:rPr>
    </w:lvl>
    <w:lvl w:ilvl="8" w:tplc="0409001B" w:tentative="1">
      <w:start w:val="1"/>
      <w:numFmt w:val="lowerRoman"/>
      <w:lvlText w:val="%9."/>
      <w:lvlJc w:val="right"/>
      <w:pPr>
        <w:tabs>
          <w:tab w:val="num" w:pos="3870"/>
        </w:tabs>
        <w:ind w:left="3870" w:hanging="420"/>
      </w:pPr>
      <w:rPr>
        <w:rFonts w:cs="Times New Roman"/>
      </w:rPr>
    </w:lvl>
  </w:abstractNum>
  <w:abstractNum w:abstractNumId="18">
    <w:nsid w:val="79C957E1"/>
    <w:multiLevelType w:val="singleLevel"/>
    <w:tmpl w:val="577CB12C"/>
    <w:lvl w:ilvl="0">
      <w:start w:val="1"/>
      <w:numFmt w:val="japaneseCounting"/>
      <w:lvlText w:val="%1、"/>
      <w:lvlJc w:val="left"/>
      <w:pPr>
        <w:tabs>
          <w:tab w:val="num" w:pos="420"/>
        </w:tabs>
        <w:ind w:left="420" w:hanging="420"/>
      </w:pPr>
      <w:rPr>
        <w:rFonts w:cs="Times New Roman" w:hint="eastAsia"/>
      </w:rPr>
    </w:lvl>
  </w:abstractNum>
  <w:num w:numId="1">
    <w:abstractNumId w:val="11"/>
  </w:num>
  <w:num w:numId="2">
    <w:abstractNumId w:val="15"/>
  </w:num>
  <w:num w:numId="3">
    <w:abstractNumId w:val="18"/>
  </w:num>
  <w:num w:numId="4">
    <w:abstractNumId w:val="14"/>
  </w:num>
  <w:num w:numId="5">
    <w:abstractNumId w:val="4"/>
  </w:num>
  <w:num w:numId="6">
    <w:abstractNumId w:val="17"/>
  </w:num>
  <w:num w:numId="7">
    <w:abstractNumId w:val="3"/>
  </w:num>
  <w:num w:numId="8">
    <w:abstractNumId w:val="9"/>
  </w:num>
  <w:num w:numId="9">
    <w:abstractNumId w:val="7"/>
  </w:num>
  <w:num w:numId="10">
    <w:abstractNumId w:val="2"/>
  </w:num>
  <w:num w:numId="11">
    <w:abstractNumId w:val="8"/>
  </w:num>
  <w:num w:numId="12">
    <w:abstractNumId w:val="1"/>
  </w:num>
  <w:num w:numId="13">
    <w:abstractNumId w:val="10"/>
  </w:num>
  <w:num w:numId="14">
    <w:abstractNumId w:val="0"/>
  </w:num>
  <w:num w:numId="15">
    <w:abstractNumId w:val="6"/>
  </w:num>
  <w:num w:numId="16">
    <w:abstractNumId w:val="13"/>
  </w:num>
  <w:num w:numId="17">
    <w:abstractNumId w:val="16"/>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C05"/>
    <w:rsid w:val="000004D0"/>
    <w:rsid w:val="000011D0"/>
    <w:rsid w:val="000024DC"/>
    <w:rsid w:val="00002B15"/>
    <w:rsid w:val="00003839"/>
    <w:rsid w:val="000049F4"/>
    <w:rsid w:val="00007B19"/>
    <w:rsid w:val="00007D91"/>
    <w:rsid w:val="00007DCE"/>
    <w:rsid w:val="00013406"/>
    <w:rsid w:val="000139FA"/>
    <w:rsid w:val="00013DEC"/>
    <w:rsid w:val="0001788A"/>
    <w:rsid w:val="0002075B"/>
    <w:rsid w:val="00020CB2"/>
    <w:rsid w:val="00021A0B"/>
    <w:rsid w:val="0002296A"/>
    <w:rsid w:val="00025793"/>
    <w:rsid w:val="00025904"/>
    <w:rsid w:val="00025D38"/>
    <w:rsid w:val="00026448"/>
    <w:rsid w:val="000310B0"/>
    <w:rsid w:val="0003135A"/>
    <w:rsid w:val="000323F3"/>
    <w:rsid w:val="00032C4D"/>
    <w:rsid w:val="00032F87"/>
    <w:rsid w:val="000339C4"/>
    <w:rsid w:val="00035A4F"/>
    <w:rsid w:val="00036F9C"/>
    <w:rsid w:val="00037B70"/>
    <w:rsid w:val="00042053"/>
    <w:rsid w:val="00042AED"/>
    <w:rsid w:val="00043094"/>
    <w:rsid w:val="0004335E"/>
    <w:rsid w:val="00043706"/>
    <w:rsid w:val="00046AEB"/>
    <w:rsid w:val="00046D59"/>
    <w:rsid w:val="00046FAB"/>
    <w:rsid w:val="00047859"/>
    <w:rsid w:val="000500F7"/>
    <w:rsid w:val="00051F96"/>
    <w:rsid w:val="0005222F"/>
    <w:rsid w:val="000528AC"/>
    <w:rsid w:val="00054D06"/>
    <w:rsid w:val="00055453"/>
    <w:rsid w:val="00055DCE"/>
    <w:rsid w:val="000561E1"/>
    <w:rsid w:val="0005691B"/>
    <w:rsid w:val="00056B23"/>
    <w:rsid w:val="00057CD7"/>
    <w:rsid w:val="00057DE0"/>
    <w:rsid w:val="00057E8B"/>
    <w:rsid w:val="000607C1"/>
    <w:rsid w:val="00060B63"/>
    <w:rsid w:val="00060FF6"/>
    <w:rsid w:val="000633D0"/>
    <w:rsid w:val="00063D13"/>
    <w:rsid w:val="00064D46"/>
    <w:rsid w:val="00065C23"/>
    <w:rsid w:val="00066506"/>
    <w:rsid w:val="0006787E"/>
    <w:rsid w:val="00072468"/>
    <w:rsid w:val="000743C3"/>
    <w:rsid w:val="00074A07"/>
    <w:rsid w:val="00074DBF"/>
    <w:rsid w:val="00075E55"/>
    <w:rsid w:val="000772CD"/>
    <w:rsid w:val="00080303"/>
    <w:rsid w:val="00081CBC"/>
    <w:rsid w:val="00082857"/>
    <w:rsid w:val="000832CD"/>
    <w:rsid w:val="00090DB2"/>
    <w:rsid w:val="000910BE"/>
    <w:rsid w:val="00091A6C"/>
    <w:rsid w:val="000927C1"/>
    <w:rsid w:val="000945D7"/>
    <w:rsid w:val="000958FE"/>
    <w:rsid w:val="00095F89"/>
    <w:rsid w:val="00096221"/>
    <w:rsid w:val="00096364"/>
    <w:rsid w:val="00096506"/>
    <w:rsid w:val="000968BD"/>
    <w:rsid w:val="00097213"/>
    <w:rsid w:val="00097918"/>
    <w:rsid w:val="00097C07"/>
    <w:rsid w:val="000A137A"/>
    <w:rsid w:val="000A1450"/>
    <w:rsid w:val="000A18BA"/>
    <w:rsid w:val="000A25D1"/>
    <w:rsid w:val="000A2DFB"/>
    <w:rsid w:val="000A3584"/>
    <w:rsid w:val="000A3E64"/>
    <w:rsid w:val="000A4028"/>
    <w:rsid w:val="000A433B"/>
    <w:rsid w:val="000A4B17"/>
    <w:rsid w:val="000A635A"/>
    <w:rsid w:val="000A68DC"/>
    <w:rsid w:val="000B0AEE"/>
    <w:rsid w:val="000B240E"/>
    <w:rsid w:val="000B36F3"/>
    <w:rsid w:val="000B41E7"/>
    <w:rsid w:val="000B45C0"/>
    <w:rsid w:val="000B6C30"/>
    <w:rsid w:val="000B6F68"/>
    <w:rsid w:val="000B764C"/>
    <w:rsid w:val="000B773F"/>
    <w:rsid w:val="000B79DA"/>
    <w:rsid w:val="000C0495"/>
    <w:rsid w:val="000C2440"/>
    <w:rsid w:val="000C387E"/>
    <w:rsid w:val="000C4AA0"/>
    <w:rsid w:val="000C5D71"/>
    <w:rsid w:val="000C5DC0"/>
    <w:rsid w:val="000D0521"/>
    <w:rsid w:val="000D2083"/>
    <w:rsid w:val="000D25E7"/>
    <w:rsid w:val="000D3711"/>
    <w:rsid w:val="000D427A"/>
    <w:rsid w:val="000D449B"/>
    <w:rsid w:val="000D4E34"/>
    <w:rsid w:val="000D7250"/>
    <w:rsid w:val="000E077D"/>
    <w:rsid w:val="000E08DF"/>
    <w:rsid w:val="000E1C07"/>
    <w:rsid w:val="000E34FC"/>
    <w:rsid w:val="000E3FC0"/>
    <w:rsid w:val="000E40FB"/>
    <w:rsid w:val="000F036E"/>
    <w:rsid w:val="000F1B2B"/>
    <w:rsid w:val="000F22FA"/>
    <w:rsid w:val="000F36ED"/>
    <w:rsid w:val="000F5600"/>
    <w:rsid w:val="000F5CB4"/>
    <w:rsid w:val="000F6FB0"/>
    <w:rsid w:val="000F752D"/>
    <w:rsid w:val="00102EB7"/>
    <w:rsid w:val="00102ED0"/>
    <w:rsid w:val="00106FF7"/>
    <w:rsid w:val="001072CC"/>
    <w:rsid w:val="00110635"/>
    <w:rsid w:val="00111C42"/>
    <w:rsid w:val="001123F4"/>
    <w:rsid w:val="00112966"/>
    <w:rsid w:val="00115C0A"/>
    <w:rsid w:val="00117E03"/>
    <w:rsid w:val="0012137B"/>
    <w:rsid w:val="001238B4"/>
    <w:rsid w:val="001243C8"/>
    <w:rsid w:val="0012544B"/>
    <w:rsid w:val="00125F48"/>
    <w:rsid w:val="00125FB3"/>
    <w:rsid w:val="00126278"/>
    <w:rsid w:val="00126366"/>
    <w:rsid w:val="0012729C"/>
    <w:rsid w:val="00127AFF"/>
    <w:rsid w:val="00127B21"/>
    <w:rsid w:val="00130C32"/>
    <w:rsid w:val="001321EE"/>
    <w:rsid w:val="0013232E"/>
    <w:rsid w:val="00132FA7"/>
    <w:rsid w:val="0013597A"/>
    <w:rsid w:val="00136BD4"/>
    <w:rsid w:val="0013759C"/>
    <w:rsid w:val="00137C4B"/>
    <w:rsid w:val="00140E90"/>
    <w:rsid w:val="00141BDE"/>
    <w:rsid w:val="00142220"/>
    <w:rsid w:val="00143268"/>
    <w:rsid w:val="001445C7"/>
    <w:rsid w:val="00144A31"/>
    <w:rsid w:val="00145ABF"/>
    <w:rsid w:val="0015119E"/>
    <w:rsid w:val="001520CB"/>
    <w:rsid w:val="00152212"/>
    <w:rsid w:val="0015406F"/>
    <w:rsid w:val="00155B7A"/>
    <w:rsid w:val="00156C53"/>
    <w:rsid w:val="00160121"/>
    <w:rsid w:val="00161590"/>
    <w:rsid w:val="00161C39"/>
    <w:rsid w:val="00162A69"/>
    <w:rsid w:val="00162AD8"/>
    <w:rsid w:val="00164066"/>
    <w:rsid w:val="00164943"/>
    <w:rsid w:val="00165A56"/>
    <w:rsid w:val="00165CD8"/>
    <w:rsid w:val="00166CF7"/>
    <w:rsid w:val="001701BA"/>
    <w:rsid w:val="00170D97"/>
    <w:rsid w:val="00171EA9"/>
    <w:rsid w:val="0017252A"/>
    <w:rsid w:val="001741B4"/>
    <w:rsid w:val="00174486"/>
    <w:rsid w:val="00174CA6"/>
    <w:rsid w:val="00174D1C"/>
    <w:rsid w:val="00174FAC"/>
    <w:rsid w:val="00176086"/>
    <w:rsid w:val="00176CB5"/>
    <w:rsid w:val="00181019"/>
    <w:rsid w:val="001817F5"/>
    <w:rsid w:val="0018258C"/>
    <w:rsid w:val="00183456"/>
    <w:rsid w:val="001857CB"/>
    <w:rsid w:val="0018601C"/>
    <w:rsid w:val="001860E2"/>
    <w:rsid w:val="00186E44"/>
    <w:rsid w:val="00187213"/>
    <w:rsid w:val="00187222"/>
    <w:rsid w:val="0019103A"/>
    <w:rsid w:val="00192300"/>
    <w:rsid w:val="00192376"/>
    <w:rsid w:val="00195368"/>
    <w:rsid w:val="00197B05"/>
    <w:rsid w:val="001A0564"/>
    <w:rsid w:val="001A2703"/>
    <w:rsid w:val="001A27F3"/>
    <w:rsid w:val="001A2992"/>
    <w:rsid w:val="001A348E"/>
    <w:rsid w:val="001A50B7"/>
    <w:rsid w:val="001A545F"/>
    <w:rsid w:val="001A61CB"/>
    <w:rsid w:val="001A67B5"/>
    <w:rsid w:val="001A6D29"/>
    <w:rsid w:val="001A71B7"/>
    <w:rsid w:val="001A73B9"/>
    <w:rsid w:val="001A7516"/>
    <w:rsid w:val="001B0405"/>
    <w:rsid w:val="001B0627"/>
    <w:rsid w:val="001B0DA7"/>
    <w:rsid w:val="001B25EA"/>
    <w:rsid w:val="001B2B4C"/>
    <w:rsid w:val="001B326A"/>
    <w:rsid w:val="001B34F2"/>
    <w:rsid w:val="001B4D43"/>
    <w:rsid w:val="001B5550"/>
    <w:rsid w:val="001B6B7F"/>
    <w:rsid w:val="001C174B"/>
    <w:rsid w:val="001C28B0"/>
    <w:rsid w:val="001C3723"/>
    <w:rsid w:val="001C378D"/>
    <w:rsid w:val="001C4087"/>
    <w:rsid w:val="001C447A"/>
    <w:rsid w:val="001C4E2A"/>
    <w:rsid w:val="001C7C6D"/>
    <w:rsid w:val="001D1DD8"/>
    <w:rsid w:val="001D2978"/>
    <w:rsid w:val="001D4124"/>
    <w:rsid w:val="001D4180"/>
    <w:rsid w:val="001D5DC9"/>
    <w:rsid w:val="001E1774"/>
    <w:rsid w:val="001E402A"/>
    <w:rsid w:val="001E4367"/>
    <w:rsid w:val="001E4C4B"/>
    <w:rsid w:val="001E502D"/>
    <w:rsid w:val="001E56B0"/>
    <w:rsid w:val="001F13BD"/>
    <w:rsid w:val="001F1653"/>
    <w:rsid w:val="001F16A3"/>
    <w:rsid w:val="001F2FB5"/>
    <w:rsid w:val="001F3BFA"/>
    <w:rsid w:val="001F4F37"/>
    <w:rsid w:val="001F5CDA"/>
    <w:rsid w:val="001F5FCB"/>
    <w:rsid w:val="001F7C31"/>
    <w:rsid w:val="0020219E"/>
    <w:rsid w:val="00202E40"/>
    <w:rsid w:val="00203A32"/>
    <w:rsid w:val="0020609B"/>
    <w:rsid w:val="00206290"/>
    <w:rsid w:val="00210908"/>
    <w:rsid w:val="00210DB0"/>
    <w:rsid w:val="00212573"/>
    <w:rsid w:val="00213141"/>
    <w:rsid w:val="0021341A"/>
    <w:rsid w:val="00214017"/>
    <w:rsid w:val="002147B5"/>
    <w:rsid w:val="002148A3"/>
    <w:rsid w:val="0021502B"/>
    <w:rsid w:val="00215A49"/>
    <w:rsid w:val="00216704"/>
    <w:rsid w:val="00217002"/>
    <w:rsid w:val="00217E3A"/>
    <w:rsid w:val="00217F24"/>
    <w:rsid w:val="00221047"/>
    <w:rsid w:val="00221D89"/>
    <w:rsid w:val="00222B9F"/>
    <w:rsid w:val="0022366E"/>
    <w:rsid w:val="00223816"/>
    <w:rsid w:val="00225F6A"/>
    <w:rsid w:val="0022741E"/>
    <w:rsid w:val="002302F1"/>
    <w:rsid w:val="00231E9B"/>
    <w:rsid w:val="002350BA"/>
    <w:rsid w:val="002358D2"/>
    <w:rsid w:val="00235C7B"/>
    <w:rsid w:val="00235E7D"/>
    <w:rsid w:val="00240EC8"/>
    <w:rsid w:val="002427F0"/>
    <w:rsid w:val="002435BB"/>
    <w:rsid w:val="00243D6A"/>
    <w:rsid w:val="002475A0"/>
    <w:rsid w:val="00251EC2"/>
    <w:rsid w:val="002527A9"/>
    <w:rsid w:val="00252A7D"/>
    <w:rsid w:val="00253965"/>
    <w:rsid w:val="00254F0E"/>
    <w:rsid w:val="00255747"/>
    <w:rsid w:val="002602BD"/>
    <w:rsid w:val="00261190"/>
    <w:rsid w:val="002643B6"/>
    <w:rsid w:val="002646CE"/>
    <w:rsid w:val="00264CCD"/>
    <w:rsid w:val="00265133"/>
    <w:rsid w:val="002662FE"/>
    <w:rsid w:val="00266E23"/>
    <w:rsid w:val="00267186"/>
    <w:rsid w:val="00267E5D"/>
    <w:rsid w:val="0027087E"/>
    <w:rsid w:val="00270CAE"/>
    <w:rsid w:val="00271159"/>
    <w:rsid w:val="002715C2"/>
    <w:rsid w:val="00271E83"/>
    <w:rsid w:val="0027386D"/>
    <w:rsid w:val="0027417F"/>
    <w:rsid w:val="002747E8"/>
    <w:rsid w:val="00276ABD"/>
    <w:rsid w:val="00276FC1"/>
    <w:rsid w:val="00281100"/>
    <w:rsid w:val="0028329C"/>
    <w:rsid w:val="00284436"/>
    <w:rsid w:val="00287561"/>
    <w:rsid w:val="00290C23"/>
    <w:rsid w:val="00291AF7"/>
    <w:rsid w:val="00293762"/>
    <w:rsid w:val="00294698"/>
    <w:rsid w:val="00294A6A"/>
    <w:rsid w:val="00295DF7"/>
    <w:rsid w:val="002960FB"/>
    <w:rsid w:val="00296EAC"/>
    <w:rsid w:val="002973FB"/>
    <w:rsid w:val="00297465"/>
    <w:rsid w:val="0029798F"/>
    <w:rsid w:val="002A003E"/>
    <w:rsid w:val="002A39D8"/>
    <w:rsid w:val="002A45F4"/>
    <w:rsid w:val="002A5871"/>
    <w:rsid w:val="002A5886"/>
    <w:rsid w:val="002A6E4C"/>
    <w:rsid w:val="002A7329"/>
    <w:rsid w:val="002A7F92"/>
    <w:rsid w:val="002B0448"/>
    <w:rsid w:val="002B3312"/>
    <w:rsid w:val="002B3EE6"/>
    <w:rsid w:val="002C0F42"/>
    <w:rsid w:val="002C40B6"/>
    <w:rsid w:val="002C6D71"/>
    <w:rsid w:val="002D0CAF"/>
    <w:rsid w:val="002D1790"/>
    <w:rsid w:val="002D2FC7"/>
    <w:rsid w:val="002D47CE"/>
    <w:rsid w:val="002D49B2"/>
    <w:rsid w:val="002D511A"/>
    <w:rsid w:val="002D549B"/>
    <w:rsid w:val="002D5869"/>
    <w:rsid w:val="002D636F"/>
    <w:rsid w:val="002D6DC8"/>
    <w:rsid w:val="002E3472"/>
    <w:rsid w:val="002E36EB"/>
    <w:rsid w:val="002E38B7"/>
    <w:rsid w:val="002E42B7"/>
    <w:rsid w:val="002E5719"/>
    <w:rsid w:val="002E5EFA"/>
    <w:rsid w:val="002E7203"/>
    <w:rsid w:val="002E794F"/>
    <w:rsid w:val="002F0C1D"/>
    <w:rsid w:val="002F18DC"/>
    <w:rsid w:val="002F201E"/>
    <w:rsid w:val="002F21FE"/>
    <w:rsid w:val="002F2CF0"/>
    <w:rsid w:val="002F48B3"/>
    <w:rsid w:val="002F5639"/>
    <w:rsid w:val="002F5E93"/>
    <w:rsid w:val="002F76B5"/>
    <w:rsid w:val="00300621"/>
    <w:rsid w:val="003011C2"/>
    <w:rsid w:val="00302E01"/>
    <w:rsid w:val="00303413"/>
    <w:rsid w:val="003039AF"/>
    <w:rsid w:val="00305281"/>
    <w:rsid w:val="00305D47"/>
    <w:rsid w:val="00305F62"/>
    <w:rsid w:val="003077E7"/>
    <w:rsid w:val="00311C2A"/>
    <w:rsid w:val="003130DA"/>
    <w:rsid w:val="00313181"/>
    <w:rsid w:val="00313643"/>
    <w:rsid w:val="00313A8F"/>
    <w:rsid w:val="00313E8B"/>
    <w:rsid w:val="00314874"/>
    <w:rsid w:val="00314D7C"/>
    <w:rsid w:val="00315D61"/>
    <w:rsid w:val="003167C8"/>
    <w:rsid w:val="00317C46"/>
    <w:rsid w:val="0032043A"/>
    <w:rsid w:val="00321144"/>
    <w:rsid w:val="00321480"/>
    <w:rsid w:val="00322CE1"/>
    <w:rsid w:val="00322ED6"/>
    <w:rsid w:val="00322F81"/>
    <w:rsid w:val="003258E5"/>
    <w:rsid w:val="00325FEB"/>
    <w:rsid w:val="00327D61"/>
    <w:rsid w:val="00331E1A"/>
    <w:rsid w:val="00333AEF"/>
    <w:rsid w:val="0033556D"/>
    <w:rsid w:val="003364A1"/>
    <w:rsid w:val="00337850"/>
    <w:rsid w:val="0034085B"/>
    <w:rsid w:val="003414AF"/>
    <w:rsid w:val="00341566"/>
    <w:rsid w:val="00341E92"/>
    <w:rsid w:val="0034232A"/>
    <w:rsid w:val="003427FA"/>
    <w:rsid w:val="00343537"/>
    <w:rsid w:val="003444C4"/>
    <w:rsid w:val="00345C4D"/>
    <w:rsid w:val="00345E68"/>
    <w:rsid w:val="00350019"/>
    <w:rsid w:val="00350519"/>
    <w:rsid w:val="00352409"/>
    <w:rsid w:val="00353208"/>
    <w:rsid w:val="00353269"/>
    <w:rsid w:val="00355519"/>
    <w:rsid w:val="003567C0"/>
    <w:rsid w:val="0036157F"/>
    <w:rsid w:val="00364281"/>
    <w:rsid w:val="003651D9"/>
    <w:rsid w:val="0036695A"/>
    <w:rsid w:val="00367A1B"/>
    <w:rsid w:val="00370AA6"/>
    <w:rsid w:val="00370F8C"/>
    <w:rsid w:val="00371836"/>
    <w:rsid w:val="00371F13"/>
    <w:rsid w:val="00372382"/>
    <w:rsid w:val="0037287A"/>
    <w:rsid w:val="00375C3D"/>
    <w:rsid w:val="003760EC"/>
    <w:rsid w:val="003801AD"/>
    <w:rsid w:val="0038146A"/>
    <w:rsid w:val="00382593"/>
    <w:rsid w:val="00382D7E"/>
    <w:rsid w:val="00383F5C"/>
    <w:rsid w:val="003842D4"/>
    <w:rsid w:val="0038511E"/>
    <w:rsid w:val="0038568A"/>
    <w:rsid w:val="003859B5"/>
    <w:rsid w:val="00390305"/>
    <w:rsid w:val="00393923"/>
    <w:rsid w:val="00394388"/>
    <w:rsid w:val="00396E59"/>
    <w:rsid w:val="0039758D"/>
    <w:rsid w:val="003A2491"/>
    <w:rsid w:val="003A2673"/>
    <w:rsid w:val="003A2C14"/>
    <w:rsid w:val="003A2C96"/>
    <w:rsid w:val="003A5072"/>
    <w:rsid w:val="003A75D2"/>
    <w:rsid w:val="003B07D3"/>
    <w:rsid w:val="003B1DE9"/>
    <w:rsid w:val="003B26C8"/>
    <w:rsid w:val="003B2AE3"/>
    <w:rsid w:val="003B3C27"/>
    <w:rsid w:val="003B4034"/>
    <w:rsid w:val="003B6686"/>
    <w:rsid w:val="003B77CF"/>
    <w:rsid w:val="003B7EA8"/>
    <w:rsid w:val="003C2AAE"/>
    <w:rsid w:val="003C361A"/>
    <w:rsid w:val="003C5B13"/>
    <w:rsid w:val="003C6D6E"/>
    <w:rsid w:val="003D16E5"/>
    <w:rsid w:val="003D1DC0"/>
    <w:rsid w:val="003D5906"/>
    <w:rsid w:val="003D6EB0"/>
    <w:rsid w:val="003E074C"/>
    <w:rsid w:val="003E0D9A"/>
    <w:rsid w:val="003E14DD"/>
    <w:rsid w:val="003E1632"/>
    <w:rsid w:val="003E266A"/>
    <w:rsid w:val="003E3105"/>
    <w:rsid w:val="003E5D41"/>
    <w:rsid w:val="003F0940"/>
    <w:rsid w:val="003F0FB3"/>
    <w:rsid w:val="003F38AD"/>
    <w:rsid w:val="003F521B"/>
    <w:rsid w:val="003F5FC1"/>
    <w:rsid w:val="003F7D8C"/>
    <w:rsid w:val="00400B05"/>
    <w:rsid w:val="00400E21"/>
    <w:rsid w:val="00402021"/>
    <w:rsid w:val="00402571"/>
    <w:rsid w:val="00402632"/>
    <w:rsid w:val="00403448"/>
    <w:rsid w:val="00403AE1"/>
    <w:rsid w:val="00404094"/>
    <w:rsid w:val="004044F5"/>
    <w:rsid w:val="00405893"/>
    <w:rsid w:val="00405E63"/>
    <w:rsid w:val="0040781E"/>
    <w:rsid w:val="0041086B"/>
    <w:rsid w:val="00410E35"/>
    <w:rsid w:val="004132F4"/>
    <w:rsid w:val="004142CA"/>
    <w:rsid w:val="0041656E"/>
    <w:rsid w:val="0041685C"/>
    <w:rsid w:val="00417026"/>
    <w:rsid w:val="00421003"/>
    <w:rsid w:val="00422DBA"/>
    <w:rsid w:val="00424B51"/>
    <w:rsid w:val="00425CDC"/>
    <w:rsid w:val="00427296"/>
    <w:rsid w:val="0042747C"/>
    <w:rsid w:val="004302B2"/>
    <w:rsid w:val="00430C60"/>
    <w:rsid w:val="00432B6D"/>
    <w:rsid w:val="00436727"/>
    <w:rsid w:val="004403DF"/>
    <w:rsid w:val="004404F7"/>
    <w:rsid w:val="004426BF"/>
    <w:rsid w:val="00442DB7"/>
    <w:rsid w:val="00444FE8"/>
    <w:rsid w:val="00447147"/>
    <w:rsid w:val="00447ECF"/>
    <w:rsid w:val="004501E0"/>
    <w:rsid w:val="0045042B"/>
    <w:rsid w:val="004530FB"/>
    <w:rsid w:val="0045352B"/>
    <w:rsid w:val="00456586"/>
    <w:rsid w:val="00456FBF"/>
    <w:rsid w:val="004570C2"/>
    <w:rsid w:val="004578B4"/>
    <w:rsid w:val="00460CFC"/>
    <w:rsid w:val="004614B7"/>
    <w:rsid w:val="0046216D"/>
    <w:rsid w:val="004623A3"/>
    <w:rsid w:val="00462986"/>
    <w:rsid w:val="00463BE7"/>
    <w:rsid w:val="004652E8"/>
    <w:rsid w:val="004652EB"/>
    <w:rsid w:val="00465D13"/>
    <w:rsid w:val="00467007"/>
    <w:rsid w:val="004677B1"/>
    <w:rsid w:val="00470C74"/>
    <w:rsid w:val="00470DE3"/>
    <w:rsid w:val="0047134C"/>
    <w:rsid w:val="00471B43"/>
    <w:rsid w:val="00472869"/>
    <w:rsid w:val="004728C8"/>
    <w:rsid w:val="00474473"/>
    <w:rsid w:val="00474E5B"/>
    <w:rsid w:val="004768B2"/>
    <w:rsid w:val="00481E58"/>
    <w:rsid w:val="004828D8"/>
    <w:rsid w:val="004841A4"/>
    <w:rsid w:val="00486B18"/>
    <w:rsid w:val="0048719B"/>
    <w:rsid w:val="00487856"/>
    <w:rsid w:val="00487DAA"/>
    <w:rsid w:val="0049155C"/>
    <w:rsid w:val="00495B52"/>
    <w:rsid w:val="0049605D"/>
    <w:rsid w:val="00497014"/>
    <w:rsid w:val="00497FD6"/>
    <w:rsid w:val="004A00DA"/>
    <w:rsid w:val="004A0990"/>
    <w:rsid w:val="004A2ACB"/>
    <w:rsid w:val="004A44CD"/>
    <w:rsid w:val="004A4ACA"/>
    <w:rsid w:val="004A531C"/>
    <w:rsid w:val="004A5BC0"/>
    <w:rsid w:val="004A66B3"/>
    <w:rsid w:val="004A7459"/>
    <w:rsid w:val="004A752A"/>
    <w:rsid w:val="004A7F45"/>
    <w:rsid w:val="004B189F"/>
    <w:rsid w:val="004B35EB"/>
    <w:rsid w:val="004B58A1"/>
    <w:rsid w:val="004B59FD"/>
    <w:rsid w:val="004B5E06"/>
    <w:rsid w:val="004B6298"/>
    <w:rsid w:val="004C0686"/>
    <w:rsid w:val="004C1452"/>
    <w:rsid w:val="004C2961"/>
    <w:rsid w:val="004C2F17"/>
    <w:rsid w:val="004C435F"/>
    <w:rsid w:val="004C43BF"/>
    <w:rsid w:val="004C589C"/>
    <w:rsid w:val="004D0E97"/>
    <w:rsid w:val="004D330E"/>
    <w:rsid w:val="004D35AC"/>
    <w:rsid w:val="004D452E"/>
    <w:rsid w:val="004D7C7E"/>
    <w:rsid w:val="004D7E65"/>
    <w:rsid w:val="004E162D"/>
    <w:rsid w:val="004E17CE"/>
    <w:rsid w:val="004E278A"/>
    <w:rsid w:val="004E3CAA"/>
    <w:rsid w:val="004E4317"/>
    <w:rsid w:val="004E4BD9"/>
    <w:rsid w:val="004E61C8"/>
    <w:rsid w:val="004F0162"/>
    <w:rsid w:val="004F13DD"/>
    <w:rsid w:val="004F224D"/>
    <w:rsid w:val="004F2EEA"/>
    <w:rsid w:val="004F3917"/>
    <w:rsid w:val="004F3EC1"/>
    <w:rsid w:val="004F606B"/>
    <w:rsid w:val="004F7C39"/>
    <w:rsid w:val="00504ACC"/>
    <w:rsid w:val="005060DB"/>
    <w:rsid w:val="00506C50"/>
    <w:rsid w:val="005075BC"/>
    <w:rsid w:val="00507E63"/>
    <w:rsid w:val="00507F94"/>
    <w:rsid w:val="00511762"/>
    <w:rsid w:val="0051180F"/>
    <w:rsid w:val="00511B47"/>
    <w:rsid w:val="00512F1E"/>
    <w:rsid w:val="00513DCB"/>
    <w:rsid w:val="005172E5"/>
    <w:rsid w:val="0052009A"/>
    <w:rsid w:val="005200A2"/>
    <w:rsid w:val="0052090B"/>
    <w:rsid w:val="005218FF"/>
    <w:rsid w:val="005226CE"/>
    <w:rsid w:val="00530888"/>
    <w:rsid w:val="005313C7"/>
    <w:rsid w:val="00531F6B"/>
    <w:rsid w:val="00532193"/>
    <w:rsid w:val="005322F1"/>
    <w:rsid w:val="005329B4"/>
    <w:rsid w:val="00533384"/>
    <w:rsid w:val="00533B26"/>
    <w:rsid w:val="00534939"/>
    <w:rsid w:val="005402FC"/>
    <w:rsid w:val="0054033F"/>
    <w:rsid w:val="005417E3"/>
    <w:rsid w:val="00542F33"/>
    <w:rsid w:val="0054310C"/>
    <w:rsid w:val="005432B5"/>
    <w:rsid w:val="005443C9"/>
    <w:rsid w:val="005460EA"/>
    <w:rsid w:val="0055004C"/>
    <w:rsid w:val="0055062B"/>
    <w:rsid w:val="00550B73"/>
    <w:rsid w:val="00550EB9"/>
    <w:rsid w:val="00550FDC"/>
    <w:rsid w:val="0055255E"/>
    <w:rsid w:val="00554C1D"/>
    <w:rsid w:val="00555713"/>
    <w:rsid w:val="00556036"/>
    <w:rsid w:val="0055710A"/>
    <w:rsid w:val="00562B74"/>
    <w:rsid w:val="00563362"/>
    <w:rsid w:val="00564A69"/>
    <w:rsid w:val="00565266"/>
    <w:rsid w:val="0057008C"/>
    <w:rsid w:val="00570118"/>
    <w:rsid w:val="00570525"/>
    <w:rsid w:val="00570CE5"/>
    <w:rsid w:val="005724DA"/>
    <w:rsid w:val="00575B8A"/>
    <w:rsid w:val="00577B91"/>
    <w:rsid w:val="00580568"/>
    <w:rsid w:val="00581701"/>
    <w:rsid w:val="00581E8F"/>
    <w:rsid w:val="005828A8"/>
    <w:rsid w:val="00582F16"/>
    <w:rsid w:val="00583539"/>
    <w:rsid w:val="00583C05"/>
    <w:rsid w:val="00584FE8"/>
    <w:rsid w:val="00585596"/>
    <w:rsid w:val="00585888"/>
    <w:rsid w:val="00585D5F"/>
    <w:rsid w:val="00586DD2"/>
    <w:rsid w:val="0059196B"/>
    <w:rsid w:val="00592829"/>
    <w:rsid w:val="005929BC"/>
    <w:rsid w:val="00592F40"/>
    <w:rsid w:val="00593842"/>
    <w:rsid w:val="00595535"/>
    <w:rsid w:val="005A091F"/>
    <w:rsid w:val="005A33B7"/>
    <w:rsid w:val="005A447D"/>
    <w:rsid w:val="005A5D3A"/>
    <w:rsid w:val="005A6055"/>
    <w:rsid w:val="005A749E"/>
    <w:rsid w:val="005B047F"/>
    <w:rsid w:val="005B1582"/>
    <w:rsid w:val="005B1B71"/>
    <w:rsid w:val="005B524C"/>
    <w:rsid w:val="005B5737"/>
    <w:rsid w:val="005B5965"/>
    <w:rsid w:val="005B5C29"/>
    <w:rsid w:val="005B7390"/>
    <w:rsid w:val="005B775F"/>
    <w:rsid w:val="005C1800"/>
    <w:rsid w:val="005C404D"/>
    <w:rsid w:val="005C6625"/>
    <w:rsid w:val="005C6E82"/>
    <w:rsid w:val="005C70FE"/>
    <w:rsid w:val="005C7598"/>
    <w:rsid w:val="005C7B66"/>
    <w:rsid w:val="005D065B"/>
    <w:rsid w:val="005D1DAD"/>
    <w:rsid w:val="005D2635"/>
    <w:rsid w:val="005D2E35"/>
    <w:rsid w:val="005D32EE"/>
    <w:rsid w:val="005D3B12"/>
    <w:rsid w:val="005D53B8"/>
    <w:rsid w:val="005D5971"/>
    <w:rsid w:val="005D5F8F"/>
    <w:rsid w:val="005D6120"/>
    <w:rsid w:val="005D777F"/>
    <w:rsid w:val="005E0063"/>
    <w:rsid w:val="005E1AE9"/>
    <w:rsid w:val="005E2351"/>
    <w:rsid w:val="005E2443"/>
    <w:rsid w:val="005E3625"/>
    <w:rsid w:val="005E6200"/>
    <w:rsid w:val="005E668D"/>
    <w:rsid w:val="005E6D66"/>
    <w:rsid w:val="005F028D"/>
    <w:rsid w:val="005F031B"/>
    <w:rsid w:val="005F0449"/>
    <w:rsid w:val="005F1786"/>
    <w:rsid w:val="005F1B6E"/>
    <w:rsid w:val="005F2DE0"/>
    <w:rsid w:val="005F3582"/>
    <w:rsid w:val="005F5F03"/>
    <w:rsid w:val="005F742A"/>
    <w:rsid w:val="006002D1"/>
    <w:rsid w:val="00602E01"/>
    <w:rsid w:val="00602EBC"/>
    <w:rsid w:val="00603718"/>
    <w:rsid w:val="006043D4"/>
    <w:rsid w:val="006049A5"/>
    <w:rsid w:val="00604B1D"/>
    <w:rsid w:val="00604D17"/>
    <w:rsid w:val="0060503D"/>
    <w:rsid w:val="00606083"/>
    <w:rsid w:val="006069E4"/>
    <w:rsid w:val="00611F82"/>
    <w:rsid w:val="0061273A"/>
    <w:rsid w:val="00613962"/>
    <w:rsid w:val="00614790"/>
    <w:rsid w:val="00615661"/>
    <w:rsid w:val="00616670"/>
    <w:rsid w:val="006169B4"/>
    <w:rsid w:val="00617878"/>
    <w:rsid w:val="00620097"/>
    <w:rsid w:val="00621E47"/>
    <w:rsid w:val="006232EA"/>
    <w:rsid w:val="00625A67"/>
    <w:rsid w:val="00626381"/>
    <w:rsid w:val="00627814"/>
    <w:rsid w:val="006278A7"/>
    <w:rsid w:val="00627AA9"/>
    <w:rsid w:val="00633098"/>
    <w:rsid w:val="00636527"/>
    <w:rsid w:val="00637559"/>
    <w:rsid w:val="00637BD3"/>
    <w:rsid w:val="00640218"/>
    <w:rsid w:val="00640802"/>
    <w:rsid w:val="00642347"/>
    <w:rsid w:val="00642AE3"/>
    <w:rsid w:val="00642E6F"/>
    <w:rsid w:val="00643091"/>
    <w:rsid w:val="0064369F"/>
    <w:rsid w:val="00646115"/>
    <w:rsid w:val="0064686C"/>
    <w:rsid w:val="006506F1"/>
    <w:rsid w:val="00650AA8"/>
    <w:rsid w:val="00651753"/>
    <w:rsid w:val="00655024"/>
    <w:rsid w:val="00655D86"/>
    <w:rsid w:val="00657FF4"/>
    <w:rsid w:val="00661979"/>
    <w:rsid w:val="0066320A"/>
    <w:rsid w:val="006633E0"/>
    <w:rsid w:val="006633FD"/>
    <w:rsid w:val="0066378C"/>
    <w:rsid w:val="00664708"/>
    <w:rsid w:val="00665D4F"/>
    <w:rsid w:val="00666A6A"/>
    <w:rsid w:val="006678F6"/>
    <w:rsid w:val="00671248"/>
    <w:rsid w:val="00671776"/>
    <w:rsid w:val="006723B1"/>
    <w:rsid w:val="00673186"/>
    <w:rsid w:val="00674967"/>
    <w:rsid w:val="0067547C"/>
    <w:rsid w:val="00675601"/>
    <w:rsid w:val="00675B2B"/>
    <w:rsid w:val="006763B5"/>
    <w:rsid w:val="00683226"/>
    <w:rsid w:val="0068430F"/>
    <w:rsid w:val="00684A09"/>
    <w:rsid w:val="00685159"/>
    <w:rsid w:val="006907E5"/>
    <w:rsid w:val="00691329"/>
    <w:rsid w:val="006932FC"/>
    <w:rsid w:val="00694A4B"/>
    <w:rsid w:val="00696F1F"/>
    <w:rsid w:val="006A1428"/>
    <w:rsid w:val="006A382B"/>
    <w:rsid w:val="006A3C9B"/>
    <w:rsid w:val="006A4B5B"/>
    <w:rsid w:val="006A7737"/>
    <w:rsid w:val="006B1E8E"/>
    <w:rsid w:val="006B3044"/>
    <w:rsid w:val="006B39BD"/>
    <w:rsid w:val="006B515C"/>
    <w:rsid w:val="006B68DF"/>
    <w:rsid w:val="006B7905"/>
    <w:rsid w:val="006B7B7D"/>
    <w:rsid w:val="006C0DFC"/>
    <w:rsid w:val="006C0E4C"/>
    <w:rsid w:val="006C16ED"/>
    <w:rsid w:val="006C1732"/>
    <w:rsid w:val="006C1F25"/>
    <w:rsid w:val="006C3751"/>
    <w:rsid w:val="006C38DA"/>
    <w:rsid w:val="006C3C47"/>
    <w:rsid w:val="006C3C7E"/>
    <w:rsid w:val="006C5D26"/>
    <w:rsid w:val="006C750E"/>
    <w:rsid w:val="006D1962"/>
    <w:rsid w:val="006D1A19"/>
    <w:rsid w:val="006D27A9"/>
    <w:rsid w:val="006D2BDA"/>
    <w:rsid w:val="006D3720"/>
    <w:rsid w:val="006D4359"/>
    <w:rsid w:val="006D5D81"/>
    <w:rsid w:val="006E1994"/>
    <w:rsid w:val="006F0F4F"/>
    <w:rsid w:val="006F143B"/>
    <w:rsid w:val="006F262B"/>
    <w:rsid w:val="006F4463"/>
    <w:rsid w:val="006F5123"/>
    <w:rsid w:val="006F5A24"/>
    <w:rsid w:val="006F5A5F"/>
    <w:rsid w:val="006F6337"/>
    <w:rsid w:val="006F72AC"/>
    <w:rsid w:val="006F7E49"/>
    <w:rsid w:val="00700AA1"/>
    <w:rsid w:val="007013C1"/>
    <w:rsid w:val="007022E6"/>
    <w:rsid w:val="007078AB"/>
    <w:rsid w:val="00711539"/>
    <w:rsid w:val="0071203E"/>
    <w:rsid w:val="00714787"/>
    <w:rsid w:val="00716DAC"/>
    <w:rsid w:val="00716F6C"/>
    <w:rsid w:val="00717429"/>
    <w:rsid w:val="00717AAA"/>
    <w:rsid w:val="00721A4E"/>
    <w:rsid w:val="00723220"/>
    <w:rsid w:val="00723505"/>
    <w:rsid w:val="00723531"/>
    <w:rsid w:val="00724E8D"/>
    <w:rsid w:val="00731E36"/>
    <w:rsid w:val="00731F3C"/>
    <w:rsid w:val="00732554"/>
    <w:rsid w:val="00732A25"/>
    <w:rsid w:val="00735BF8"/>
    <w:rsid w:val="00736B97"/>
    <w:rsid w:val="007407D8"/>
    <w:rsid w:val="00741477"/>
    <w:rsid w:val="00742E29"/>
    <w:rsid w:val="00743F61"/>
    <w:rsid w:val="0074418E"/>
    <w:rsid w:val="0074552A"/>
    <w:rsid w:val="00745551"/>
    <w:rsid w:val="007508BE"/>
    <w:rsid w:val="0075235C"/>
    <w:rsid w:val="007524A6"/>
    <w:rsid w:val="00753C05"/>
    <w:rsid w:val="00753CC4"/>
    <w:rsid w:val="00755805"/>
    <w:rsid w:val="00757DBA"/>
    <w:rsid w:val="007603C8"/>
    <w:rsid w:val="00762CFF"/>
    <w:rsid w:val="00762D3E"/>
    <w:rsid w:val="007640F2"/>
    <w:rsid w:val="00766CAF"/>
    <w:rsid w:val="00766D67"/>
    <w:rsid w:val="00770EDA"/>
    <w:rsid w:val="007714B2"/>
    <w:rsid w:val="00771591"/>
    <w:rsid w:val="00771C12"/>
    <w:rsid w:val="007725BB"/>
    <w:rsid w:val="00772C9C"/>
    <w:rsid w:val="007756CF"/>
    <w:rsid w:val="007764C3"/>
    <w:rsid w:val="00776EFC"/>
    <w:rsid w:val="00777E1E"/>
    <w:rsid w:val="0078302B"/>
    <w:rsid w:val="00783090"/>
    <w:rsid w:val="007833FD"/>
    <w:rsid w:val="00783E1F"/>
    <w:rsid w:val="007867F0"/>
    <w:rsid w:val="00786B19"/>
    <w:rsid w:val="00786FA4"/>
    <w:rsid w:val="0078745D"/>
    <w:rsid w:val="007916A2"/>
    <w:rsid w:val="00791BF5"/>
    <w:rsid w:val="00793865"/>
    <w:rsid w:val="00795221"/>
    <w:rsid w:val="0079609D"/>
    <w:rsid w:val="007962E1"/>
    <w:rsid w:val="007A3067"/>
    <w:rsid w:val="007A3AB0"/>
    <w:rsid w:val="007A3B10"/>
    <w:rsid w:val="007A3D37"/>
    <w:rsid w:val="007A46B9"/>
    <w:rsid w:val="007A53C0"/>
    <w:rsid w:val="007A5E79"/>
    <w:rsid w:val="007A7D2C"/>
    <w:rsid w:val="007B1B4C"/>
    <w:rsid w:val="007B382D"/>
    <w:rsid w:val="007B49C5"/>
    <w:rsid w:val="007B551F"/>
    <w:rsid w:val="007B5CD2"/>
    <w:rsid w:val="007B6B27"/>
    <w:rsid w:val="007C1369"/>
    <w:rsid w:val="007C13EE"/>
    <w:rsid w:val="007C2101"/>
    <w:rsid w:val="007C2B82"/>
    <w:rsid w:val="007C5053"/>
    <w:rsid w:val="007C55B7"/>
    <w:rsid w:val="007C78D9"/>
    <w:rsid w:val="007C7E75"/>
    <w:rsid w:val="007D1475"/>
    <w:rsid w:val="007D1B86"/>
    <w:rsid w:val="007D2294"/>
    <w:rsid w:val="007D24A4"/>
    <w:rsid w:val="007D3906"/>
    <w:rsid w:val="007D44C0"/>
    <w:rsid w:val="007D4DBB"/>
    <w:rsid w:val="007D5DB8"/>
    <w:rsid w:val="007D5FEE"/>
    <w:rsid w:val="007D70B2"/>
    <w:rsid w:val="007D7294"/>
    <w:rsid w:val="007E0959"/>
    <w:rsid w:val="007E1601"/>
    <w:rsid w:val="007E32C9"/>
    <w:rsid w:val="007E354D"/>
    <w:rsid w:val="007E4805"/>
    <w:rsid w:val="007E533C"/>
    <w:rsid w:val="007E7A80"/>
    <w:rsid w:val="007F0ADD"/>
    <w:rsid w:val="007F0B05"/>
    <w:rsid w:val="007F1C89"/>
    <w:rsid w:val="007F3C94"/>
    <w:rsid w:val="007F4AB4"/>
    <w:rsid w:val="007F51DE"/>
    <w:rsid w:val="007F5D2C"/>
    <w:rsid w:val="007F5FBB"/>
    <w:rsid w:val="007F632D"/>
    <w:rsid w:val="007F76DA"/>
    <w:rsid w:val="008006DE"/>
    <w:rsid w:val="008013B1"/>
    <w:rsid w:val="00801622"/>
    <w:rsid w:val="00801633"/>
    <w:rsid w:val="00802C69"/>
    <w:rsid w:val="008042CD"/>
    <w:rsid w:val="008057E4"/>
    <w:rsid w:val="0080661A"/>
    <w:rsid w:val="008107B1"/>
    <w:rsid w:val="00810B82"/>
    <w:rsid w:val="00811D25"/>
    <w:rsid w:val="00811EF5"/>
    <w:rsid w:val="00812123"/>
    <w:rsid w:val="008124DB"/>
    <w:rsid w:val="00814668"/>
    <w:rsid w:val="008154D1"/>
    <w:rsid w:val="00815CB3"/>
    <w:rsid w:val="008167D0"/>
    <w:rsid w:val="0082092D"/>
    <w:rsid w:val="008216F1"/>
    <w:rsid w:val="008216F3"/>
    <w:rsid w:val="00825430"/>
    <w:rsid w:val="008257AB"/>
    <w:rsid w:val="00827D37"/>
    <w:rsid w:val="00827FDA"/>
    <w:rsid w:val="0083267A"/>
    <w:rsid w:val="0083594C"/>
    <w:rsid w:val="00835C97"/>
    <w:rsid w:val="00835F7A"/>
    <w:rsid w:val="00837338"/>
    <w:rsid w:val="0083746E"/>
    <w:rsid w:val="00837755"/>
    <w:rsid w:val="0084088A"/>
    <w:rsid w:val="008422CF"/>
    <w:rsid w:val="008429B4"/>
    <w:rsid w:val="00843346"/>
    <w:rsid w:val="00844707"/>
    <w:rsid w:val="0084562F"/>
    <w:rsid w:val="00845CF9"/>
    <w:rsid w:val="00846640"/>
    <w:rsid w:val="00846D41"/>
    <w:rsid w:val="00851A72"/>
    <w:rsid w:val="00852421"/>
    <w:rsid w:val="00852814"/>
    <w:rsid w:val="00853FF9"/>
    <w:rsid w:val="00855868"/>
    <w:rsid w:val="00855E85"/>
    <w:rsid w:val="008602E8"/>
    <w:rsid w:val="00860B03"/>
    <w:rsid w:val="00861ED1"/>
    <w:rsid w:val="0086276C"/>
    <w:rsid w:val="00862D2A"/>
    <w:rsid w:val="00864B99"/>
    <w:rsid w:val="0086526E"/>
    <w:rsid w:val="00865A42"/>
    <w:rsid w:val="00870B44"/>
    <w:rsid w:val="00870C5F"/>
    <w:rsid w:val="008712C6"/>
    <w:rsid w:val="00874FB6"/>
    <w:rsid w:val="00875D19"/>
    <w:rsid w:val="008774E7"/>
    <w:rsid w:val="00880486"/>
    <w:rsid w:val="008806F2"/>
    <w:rsid w:val="00882CEF"/>
    <w:rsid w:val="00883012"/>
    <w:rsid w:val="00883AA9"/>
    <w:rsid w:val="008844D1"/>
    <w:rsid w:val="00885794"/>
    <w:rsid w:val="00885A27"/>
    <w:rsid w:val="008920B3"/>
    <w:rsid w:val="00892EB7"/>
    <w:rsid w:val="00893831"/>
    <w:rsid w:val="00895164"/>
    <w:rsid w:val="008956A6"/>
    <w:rsid w:val="00896436"/>
    <w:rsid w:val="00897117"/>
    <w:rsid w:val="008971A8"/>
    <w:rsid w:val="0089764A"/>
    <w:rsid w:val="00897DFB"/>
    <w:rsid w:val="008A0C18"/>
    <w:rsid w:val="008A1345"/>
    <w:rsid w:val="008A1D20"/>
    <w:rsid w:val="008A1F68"/>
    <w:rsid w:val="008A2387"/>
    <w:rsid w:val="008A26B7"/>
    <w:rsid w:val="008A2DC9"/>
    <w:rsid w:val="008A3A53"/>
    <w:rsid w:val="008A418A"/>
    <w:rsid w:val="008A4EF1"/>
    <w:rsid w:val="008A4F93"/>
    <w:rsid w:val="008A5352"/>
    <w:rsid w:val="008A56DF"/>
    <w:rsid w:val="008A5AD0"/>
    <w:rsid w:val="008A71C1"/>
    <w:rsid w:val="008A75E2"/>
    <w:rsid w:val="008B0333"/>
    <w:rsid w:val="008B0502"/>
    <w:rsid w:val="008B1BF8"/>
    <w:rsid w:val="008B2689"/>
    <w:rsid w:val="008B2D39"/>
    <w:rsid w:val="008B36C0"/>
    <w:rsid w:val="008B5057"/>
    <w:rsid w:val="008B5189"/>
    <w:rsid w:val="008B636A"/>
    <w:rsid w:val="008B6D16"/>
    <w:rsid w:val="008B7316"/>
    <w:rsid w:val="008C098A"/>
    <w:rsid w:val="008C0DD7"/>
    <w:rsid w:val="008C1D3C"/>
    <w:rsid w:val="008C2084"/>
    <w:rsid w:val="008C27D3"/>
    <w:rsid w:val="008C31E4"/>
    <w:rsid w:val="008C35EE"/>
    <w:rsid w:val="008C4233"/>
    <w:rsid w:val="008C6531"/>
    <w:rsid w:val="008C729D"/>
    <w:rsid w:val="008D1D58"/>
    <w:rsid w:val="008D1F77"/>
    <w:rsid w:val="008D411C"/>
    <w:rsid w:val="008D4519"/>
    <w:rsid w:val="008D56D9"/>
    <w:rsid w:val="008D62EE"/>
    <w:rsid w:val="008D7730"/>
    <w:rsid w:val="008D7EDC"/>
    <w:rsid w:val="008E0D53"/>
    <w:rsid w:val="008E0EA0"/>
    <w:rsid w:val="008E0FE3"/>
    <w:rsid w:val="008E2C81"/>
    <w:rsid w:val="008E4AF8"/>
    <w:rsid w:val="008E4BE1"/>
    <w:rsid w:val="008E528C"/>
    <w:rsid w:val="008E6CC8"/>
    <w:rsid w:val="008E7B1E"/>
    <w:rsid w:val="008F1A03"/>
    <w:rsid w:val="008F29CF"/>
    <w:rsid w:val="008F3586"/>
    <w:rsid w:val="008F498D"/>
    <w:rsid w:val="00900145"/>
    <w:rsid w:val="00901F7F"/>
    <w:rsid w:val="009037BD"/>
    <w:rsid w:val="009076B8"/>
    <w:rsid w:val="0091294C"/>
    <w:rsid w:val="00912DF7"/>
    <w:rsid w:val="00913C7F"/>
    <w:rsid w:val="009151F3"/>
    <w:rsid w:val="00915942"/>
    <w:rsid w:val="00915A95"/>
    <w:rsid w:val="009161BB"/>
    <w:rsid w:val="009175BA"/>
    <w:rsid w:val="009200ED"/>
    <w:rsid w:val="009238CE"/>
    <w:rsid w:val="00923ED1"/>
    <w:rsid w:val="009249BD"/>
    <w:rsid w:val="009250FA"/>
    <w:rsid w:val="009258AE"/>
    <w:rsid w:val="00925B5D"/>
    <w:rsid w:val="00927392"/>
    <w:rsid w:val="00930CF8"/>
    <w:rsid w:val="00931D22"/>
    <w:rsid w:val="00931EBD"/>
    <w:rsid w:val="00934544"/>
    <w:rsid w:val="0093514D"/>
    <w:rsid w:val="00935430"/>
    <w:rsid w:val="00936658"/>
    <w:rsid w:val="009367D1"/>
    <w:rsid w:val="009368E3"/>
    <w:rsid w:val="00937F56"/>
    <w:rsid w:val="00941820"/>
    <w:rsid w:val="00941AF6"/>
    <w:rsid w:val="00941CB5"/>
    <w:rsid w:val="009428B1"/>
    <w:rsid w:val="00944725"/>
    <w:rsid w:val="009447B0"/>
    <w:rsid w:val="00945E3F"/>
    <w:rsid w:val="009465AF"/>
    <w:rsid w:val="00947648"/>
    <w:rsid w:val="00947F9D"/>
    <w:rsid w:val="009510BF"/>
    <w:rsid w:val="00952B8C"/>
    <w:rsid w:val="00953ECD"/>
    <w:rsid w:val="0095541E"/>
    <w:rsid w:val="0095594B"/>
    <w:rsid w:val="00961AD4"/>
    <w:rsid w:val="00961E24"/>
    <w:rsid w:val="009633D3"/>
    <w:rsid w:val="00963C71"/>
    <w:rsid w:val="00964110"/>
    <w:rsid w:val="00964C81"/>
    <w:rsid w:val="0096658A"/>
    <w:rsid w:val="00966B7E"/>
    <w:rsid w:val="00970221"/>
    <w:rsid w:val="009706F5"/>
    <w:rsid w:val="009714EC"/>
    <w:rsid w:val="009718F7"/>
    <w:rsid w:val="00971FE8"/>
    <w:rsid w:val="00975011"/>
    <w:rsid w:val="00975025"/>
    <w:rsid w:val="00975CEF"/>
    <w:rsid w:val="0097665B"/>
    <w:rsid w:val="00976852"/>
    <w:rsid w:val="00977A49"/>
    <w:rsid w:val="00977BDA"/>
    <w:rsid w:val="00977DBC"/>
    <w:rsid w:val="00981827"/>
    <w:rsid w:val="0098524C"/>
    <w:rsid w:val="009853E6"/>
    <w:rsid w:val="00985CB8"/>
    <w:rsid w:val="00986A51"/>
    <w:rsid w:val="00992554"/>
    <w:rsid w:val="00992875"/>
    <w:rsid w:val="00995094"/>
    <w:rsid w:val="00995AE9"/>
    <w:rsid w:val="00996BAE"/>
    <w:rsid w:val="009A3317"/>
    <w:rsid w:val="009A393D"/>
    <w:rsid w:val="009A4806"/>
    <w:rsid w:val="009A6D87"/>
    <w:rsid w:val="009A6F31"/>
    <w:rsid w:val="009A7C74"/>
    <w:rsid w:val="009B0EDF"/>
    <w:rsid w:val="009B3296"/>
    <w:rsid w:val="009B4A16"/>
    <w:rsid w:val="009B6FBF"/>
    <w:rsid w:val="009B7771"/>
    <w:rsid w:val="009B79D7"/>
    <w:rsid w:val="009C0A36"/>
    <w:rsid w:val="009C3131"/>
    <w:rsid w:val="009C319E"/>
    <w:rsid w:val="009C435A"/>
    <w:rsid w:val="009C6720"/>
    <w:rsid w:val="009C6D01"/>
    <w:rsid w:val="009D0352"/>
    <w:rsid w:val="009D06EF"/>
    <w:rsid w:val="009D0BE0"/>
    <w:rsid w:val="009D1187"/>
    <w:rsid w:val="009D16E6"/>
    <w:rsid w:val="009D3214"/>
    <w:rsid w:val="009D35D9"/>
    <w:rsid w:val="009D3A4F"/>
    <w:rsid w:val="009D4396"/>
    <w:rsid w:val="009D4D83"/>
    <w:rsid w:val="009D5EB4"/>
    <w:rsid w:val="009D6088"/>
    <w:rsid w:val="009D6F68"/>
    <w:rsid w:val="009D7819"/>
    <w:rsid w:val="009E0BDC"/>
    <w:rsid w:val="009E10B2"/>
    <w:rsid w:val="009E1798"/>
    <w:rsid w:val="009E35A3"/>
    <w:rsid w:val="009E3C43"/>
    <w:rsid w:val="009E714D"/>
    <w:rsid w:val="009F0452"/>
    <w:rsid w:val="009F3342"/>
    <w:rsid w:val="009F3A5D"/>
    <w:rsid w:val="009F3FD1"/>
    <w:rsid w:val="009F50B3"/>
    <w:rsid w:val="009F5319"/>
    <w:rsid w:val="009F5A53"/>
    <w:rsid w:val="009F7B79"/>
    <w:rsid w:val="00A00408"/>
    <w:rsid w:val="00A00FF7"/>
    <w:rsid w:val="00A0241A"/>
    <w:rsid w:val="00A047B3"/>
    <w:rsid w:val="00A05A1F"/>
    <w:rsid w:val="00A05C83"/>
    <w:rsid w:val="00A0747F"/>
    <w:rsid w:val="00A077E7"/>
    <w:rsid w:val="00A10B90"/>
    <w:rsid w:val="00A114E5"/>
    <w:rsid w:val="00A13319"/>
    <w:rsid w:val="00A1456D"/>
    <w:rsid w:val="00A1719A"/>
    <w:rsid w:val="00A20E8D"/>
    <w:rsid w:val="00A21EEC"/>
    <w:rsid w:val="00A223A5"/>
    <w:rsid w:val="00A225E5"/>
    <w:rsid w:val="00A2389D"/>
    <w:rsid w:val="00A23DE2"/>
    <w:rsid w:val="00A24172"/>
    <w:rsid w:val="00A24F28"/>
    <w:rsid w:val="00A25A6C"/>
    <w:rsid w:val="00A30565"/>
    <w:rsid w:val="00A316E9"/>
    <w:rsid w:val="00A33656"/>
    <w:rsid w:val="00A336E3"/>
    <w:rsid w:val="00A35B2A"/>
    <w:rsid w:val="00A36385"/>
    <w:rsid w:val="00A367A7"/>
    <w:rsid w:val="00A41E1C"/>
    <w:rsid w:val="00A43C41"/>
    <w:rsid w:val="00A44AC3"/>
    <w:rsid w:val="00A44AF2"/>
    <w:rsid w:val="00A45EA0"/>
    <w:rsid w:val="00A45F48"/>
    <w:rsid w:val="00A46E00"/>
    <w:rsid w:val="00A47B1D"/>
    <w:rsid w:val="00A47F53"/>
    <w:rsid w:val="00A5013F"/>
    <w:rsid w:val="00A50710"/>
    <w:rsid w:val="00A532D5"/>
    <w:rsid w:val="00A53E31"/>
    <w:rsid w:val="00A5581E"/>
    <w:rsid w:val="00A56749"/>
    <w:rsid w:val="00A57B2A"/>
    <w:rsid w:val="00A57C04"/>
    <w:rsid w:val="00A57FCC"/>
    <w:rsid w:val="00A600EC"/>
    <w:rsid w:val="00A6100D"/>
    <w:rsid w:val="00A623D7"/>
    <w:rsid w:val="00A62C4C"/>
    <w:rsid w:val="00A63391"/>
    <w:rsid w:val="00A6403F"/>
    <w:rsid w:val="00A641E7"/>
    <w:rsid w:val="00A64234"/>
    <w:rsid w:val="00A64FD3"/>
    <w:rsid w:val="00A66923"/>
    <w:rsid w:val="00A67104"/>
    <w:rsid w:val="00A67B1F"/>
    <w:rsid w:val="00A703B0"/>
    <w:rsid w:val="00A705BA"/>
    <w:rsid w:val="00A707BA"/>
    <w:rsid w:val="00A71E49"/>
    <w:rsid w:val="00A71EEE"/>
    <w:rsid w:val="00A720E1"/>
    <w:rsid w:val="00A72137"/>
    <w:rsid w:val="00A729B1"/>
    <w:rsid w:val="00A762C6"/>
    <w:rsid w:val="00A764B0"/>
    <w:rsid w:val="00A76BEC"/>
    <w:rsid w:val="00A76F52"/>
    <w:rsid w:val="00A77090"/>
    <w:rsid w:val="00A7713B"/>
    <w:rsid w:val="00A7741D"/>
    <w:rsid w:val="00A808AA"/>
    <w:rsid w:val="00A80E97"/>
    <w:rsid w:val="00A8164C"/>
    <w:rsid w:val="00A82226"/>
    <w:rsid w:val="00A835DF"/>
    <w:rsid w:val="00A83714"/>
    <w:rsid w:val="00A855E7"/>
    <w:rsid w:val="00A85742"/>
    <w:rsid w:val="00A85F22"/>
    <w:rsid w:val="00A85F64"/>
    <w:rsid w:val="00A86606"/>
    <w:rsid w:val="00A91E15"/>
    <w:rsid w:val="00A9203F"/>
    <w:rsid w:val="00A931BF"/>
    <w:rsid w:val="00A93C8E"/>
    <w:rsid w:val="00A93FCB"/>
    <w:rsid w:val="00A9411F"/>
    <w:rsid w:val="00A944FA"/>
    <w:rsid w:val="00A95A9B"/>
    <w:rsid w:val="00AA27A6"/>
    <w:rsid w:val="00AA2ED5"/>
    <w:rsid w:val="00AA3B78"/>
    <w:rsid w:val="00AA4373"/>
    <w:rsid w:val="00AA473B"/>
    <w:rsid w:val="00AA541C"/>
    <w:rsid w:val="00AA5D74"/>
    <w:rsid w:val="00AA5FB3"/>
    <w:rsid w:val="00AA6066"/>
    <w:rsid w:val="00AA62BC"/>
    <w:rsid w:val="00AA7D89"/>
    <w:rsid w:val="00AB2FCA"/>
    <w:rsid w:val="00AB431F"/>
    <w:rsid w:val="00AB6076"/>
    <w:rsid w:val="00AB6BC3"/>
    <w:rsid w:val="00AB70AD"/>
    <w:rsid w:val="00AC23D6"/>
    <w:rsid w:val="00AC3287"/>
    <w:rsid w:val="00AC37C9"/>
    <w:rsid w:val="00AC5600"/>
    <w:rsid w:val="00AD036A"/>
    <w:rsid w:val="00AD1B4C"/>
    <w:rsid w:val="00AD2782"/>
    <w:rsid w:val="00AD32BC"/>
    <w:rsid w:val="00AD49E9"/>
    <w:rsid w:val="00AD4D9A"/>
    <w:rsid w:val="00AD56F0"/>
    <w:rsid w:val="00AD5CA7"/>
    <w:rsid w:val="00AD77B8"/>
    <w:rsid w:val="00AE1CC3"/>
    <w:rsid w:val="00AE22A9"/>
    <w:rsid w:val="00AE2366"/>
    <w:rsid w:val="00AE34F3"/>
    <w:rsid w:val="00AE50E7"/>
    <w:rsid w:val="00AE6F07"/>
    <w:rsid w:val="00AE76E7"/>
    <w:rsid w:val="00AE7FC1"/>
    <w:rsid w:val="00AF1D90"/>
    <w:rsid w:val="00AF4FE9"/>
    <w:rsid w:val="00AF7D0C"/>
    <w:rsid w:val="00AF7E33"/>
    <w:rsid w:val="00B000DD"/>
    <w:rsid w:val="00B0076C"/>
    <w:rsid w:val="00B02138"/>
    <w:rsid w:val="00B033C0"/>
    <w:rsid w:val="00B0474D"/>
    <w:rsid w:val="00B05BE1"/>
    <w:rsid w:val="00B06162"/>
    <w:rsid w:val="00B06500"/>
    <w:rsid w:val="00B12162"/>
    <w:rsid w:val="00B1387D"/>
    <w:rsid w:val="00B14518"/>
    <w:rsid w:val="00B150FA"/>
    <w:rsid w:val="00B15613"/>
    <w:rsid w:val="00B177BC"/>
    <w:rsid w:val="00B17ADB"/>
    <w:rsid w:val="00B21DEC"/>
    <w:rsid w:val="00B22A68"/>
    <w:rsid w:val="00B2425A"/>
    <w:rsid w:val="00B264CE"/>
    <w:rsid w:val="00B2773B"/>
    <w:rsid w:val="00B277BD"/>
    <w:rsid w:val="00B30A8D"/>
    <w:rsid w:val="00B31482"/>
    <w:rsid w:val="00B4005D"/>
    <w:rsid w:val="00B41DB2"/>
    <w:rsid w:val="00B42062"/>
    <w:rsid w:val="00B4275F"/>
    <w:rsid w:val="00B42F90"/>
    <w:rsid w:val="00B45A69"/>
    <w:rsid w:val="00B46791"/>
    <w:rsid w:val="00B47D36"/>
    <w:rsid w:val="00B5092E"/>
    <w:rsid w:val="00B51684"/>
    <w:rsid w:val="00B5233C"/>
    <w:rsid w:val="00B52AA1"/>
    <w:rsid w:val="00B53220"/>
    <w:rsid w:val="00B60BBA"/>
    <w:rsid w:val="00B611AF"/>
    <w:rsid w:val="00B61797"/>
    <w:rsid w:val="00B61C03"/>
    <w:rsid w:val="00B61ED3"/>
    <w:rsid w:val="00B6229A"/>
    <w:rsid w:val="00B622B2"/>
    <w:rsid w:val="00B6294C"/>
    <w:rsid w:val="00B6507A"/>
    <w:rsid w:val="00B665EE"/>
    <w:rsid w:val="00B66FCA"/>
    <w:rsid w:val="00B7105D"/>
    <w:rsid w:val="00B733A3"/>
    <w:rsid w:val="00B74EED"/>
    <w:rsid w:val="00B755E6"/>
    <w:rsid w:val="00B75699"/>
    <w:rsid w:val="00B75B92"/>
    <w:rsid w:val="00B7630D"/>
    <w:rsid w:val="00B77088"/>
    <w:rsid w:val="00B77CAD"/>
    <w:rsid w:val="00B77EBE"/>
    <w:rsid w:val="00B8001C"/>
    <w:rsid w:val="00B80E02"/>
    <w:rsid w:val="00B83D62"/>
    <w:rsid w:val="00B84197"/>
    <w:rsid w:val="00B841EA"/>
    <w:rsid w:val="00B842C1"/>
    <w:rsid w:val="00B845E7"/>
    <w:rsid w:val="00B84E6F"/>
    <w:rsid w:val="00B85173"/>
    <w:rsid w:val="00B8603D"/>
    <w:rsid w:val="00B86099"/>
    <w:rsid w:val="00B86AAB"/>
    <w:rsid w:val="00B86B97"/>
    <w:rsid w:val="00B8756E"/>
    <w:rsid w:val="00B92385"/>
    <w:rsid w:val="00B9354B"/>
    <w:rsid w:val="00B93B6B"/>
    <w:rsid w:val="00B944B1"/>
    <w:rsid w:val="00B94B45"/>
    <w:rsid w:val="00B962C9"/>
    <w:rsid w:val="00BA1143"/>
    <w:rsid w:val="00BA3400"/>
    <w:rsid w:val="00BA692F"/>
    <w:rsid w:val="00BA6C65"/>
    <w:rsid w:val="00BA720E"/>
    <w:rsid w:val="00BB0DE2"/>
    <w:rsid w:val="00BB3594"/>
    <w:rsid w:val="00BB5002"/>
    <w:rsid w:val="00BB76BE"/>
    <w:rsid w:val="00BC407F"/>
    <w:rsid w:val="00BC4313"/>
    <w:rsid w:val="00BC4ACC"/>
    <w:rsid w:val="00BC716D"/>
    <w:rsid w:val="00BC7C20"/>
    <w:rsid w:val="00BD0274"/>
    <w:rsid w:val="00BD0480"/>
    <w:rsid w:val="00BD31D1"/>
    <w:rsid w:val="00BD3A4D"/>
    <w:rsid w:val="00BD4019"/>
    <w:rsid w:val="00BD41E7"/>
    <w:rsid w:val="00BD4915"/>
    <w:rsid w:val="00BD4AFA"/>
    <w:rsid w:val="00BD4E96"/>
    <w:rsid w:val="00BE3645"/>
    <w:rsid w:val="00BE5140"/>
    <w:rsid w:val="00BE5BF4"/>
    <w:rsid w:val="00BE66B4"/>
    <w:rsid w:val="00BF063A"/>
    <w:rsid w:val="00BF0984"/>
    <w:rsid w:val="00BF113E"/>
    <w:rsid w:val="00BF122E"/>
    <w:rsid w:val="00BF1A86"/>
    <w:rsid w:val="00BF3E0E"/>
    <w:rsid w:val="00BF5A36"/>
    <w:rsid w:val="00C00970"/>
    <w:rsid w:val="00C02519"/>
    <w:rsid w:val="00C029D8"/>
    <w:rsid w:val="00C02F8C"/>
    <w:rsid w:val="00C03B25"/>
    <w:rsid w:val="00C04003"/>
    <w:rsid w:val="00C045E1"/>
    <w:rsid w:val="00C04C91"/>
    <w:rsid w:val="00C057EF"/>
    <w:rsid w:val="00C05F4A"/>
    <w:rsid w:val="00C06582"/>
    <w:rsid w:val="00C1035A"/>
    <w:rsid w:val="00C10A57"/>
    <w:rsid w:val="00C10A7F"/>
    <w:rsid w:val="00C11F1A"/>
    <w:rsid w:val="00C123B5"/>
    <w:rsid w:val="00C14CC5"/>
    <w:rsid w:val="00C1653C"/>
    <w:rsid w:val="00C17829"/>
    <w:rsid w:val="00C17DA6"/>
    <w:rsid w:val="00C17E58"/>
    <w:rsid w:val="00C200EB"/>
    <w:rsid w:val="00C20205"/>
    <w:rsid w:val="00C22BBA"/>
    <w:rsid w:val="00C2303A"/>
    <w:rsid w:val="00C259E8"/>
    <w:rsid w:val="00C26172"/>
    <w:rsid w:val="00C2737A"/>
    <w:rsid w:val="00C3058F"/>
    <w:rsid w:val="00C32622"/>
    <w:rsid w:val="00C32C43"/>
    <w:rsid w:val="00C32D90"/>
    <w:rsid w:val="00C32FC6"/>
    <w:rsid w:val="00C33623"/>
    <w:rsid w:val="00C35449"/>
    <w:rsid w:val="00C36495"/>
    <w:rsid w:val="00C37E18"/>
    <w:rsid w:val="00C40246"/>
    <w:rsid w:val="00C4273E"/>
    <w:rsid w:val="00C429B6"/>
    <w:rsid w:val="00C42B1C"/>
    <w:rsid w:val="00C462D3"/>
    <w:rsid w:val="00C4763B"/>
    <w:rsid w:val="00C50D7B"/>
    <w:rsid w:val="00C5144B"/>
    <w:rsid w:val="00C51AA5"/>
    <w:rsid w:val="00C526F4"/>
    <w:rsid w:val="00C528C8"/>
    <w:rsid w:val="00C53E01"/>
    <w:rsid w:val="00C5472E"/>
    <w:rsid w:val="00C61299"/>
    <w:rsid w:val="00C646A7"/>
    <w:rsid w:val="00C65A92"/>
    <w:rsid w:val="00C71F3E"/>
    <w:rsid w:val="00C73459"/>
    <w:rsid w:val="00C735F0"/>
    <w:rsid w:val="00C81339"/>
    <w:rsid w:val="00C82045"/>
    <w:rsid w:val="00C823D5"/>
    <w:rsid w:val="00C83700"/>
    <w:rsid w:val="00C847B2"/>
    <w:rsid w:val="00C86756"/>
    <w:rsid w:val="00C90617"/>
    <w:rsid w:val="00C91C37"/>
    <w:rsid w:val="00C91EB6"/>
    <w:rsid w:val="00C92767"/>
    <w:rsid w:val="00C9290A"/>
    <w:rsid w:val="00C93F6D"/>
    <w:rsid w:val="00C94252"/>
    <w:rsid w:val="00C94612"/>
    <w:rsid w:val="00C95272"/>
    <w:rsid w:val="00C95628"/>
    <w:rsid w:val="00C9648B"/>
    <w:rsid w:val="00C968D1"/>
    <w:rsid w:val="00C96D2F"/>
    <w:rsid w:val="00CA2FE3"/>
    <w:rsid w:val="00CA3B6F"/>
    <w:rsid w:val="00CA45B6"/>
    <w:rsid w:val="00CA5299"/>
    <w:rsid w:val="00CA77A5"/>
    <w:rsid w:val="00CB0682"/>
    <w:rsid w:val="00CB1310"/>
    <w:rsid w:val="00CB145B"/>
    <w:rsid w:val="00CB1777"/>
    <w:rsid w:val="00CB2185"/>
    <w:rsid w:val="00CB2F53"/>
    <w:rsid w:val="00CB2FAF"/>
    <w:rsid w:val="00CB3634"/>
    <w:rsid w:val="00CB3D18"/>
    <w:rsid w:val="00CB3F8F"/>
    <w:rsid w:val="00CB4019"/>
    <w:rsid w:val="00CB4085"/>
    <w:rsid w:val="00CB436B"/>
    <w:rsid w:val="00CB4B8E"/>
    <w:rsid w:val="00CC0C19"/>
    <w:rsid w:val="00CC19E5"/>
    <w:rsid w:val="00CC2EFF"/>
    <w:rsid w:val="00CC34B9"/>
    <w:rsid w:val="00CC3650"/>
    <w:rsid w:val="00CC51D7"/>
    <w:rsid w:val="00CC5895"/>
    <w:rsid w:val="00CC5E5D"/>
    <w:rsid w:val="00CC7760"/>
    <w:rsid w:val="00CC7ACB"/>
    <w:rsid w:val="00CD0244"/>
    <w:rsid w:val="00CD31C9"/>
    <w:rsid w:val="00CD4C54"/>
    <w:rsid w:val="00CD4FDD"/>
    <w:rsid w:val="00CD531B"/>
    <w:rsid w:val="00CD5A2D"/>
    <w:rsid w:val="00CD68DC"/>
    <w:rsid w:val="00CD7DFC"/>
    <w:rsid w:val="00CE59EB"/>
    <w:rsid w:val="00CE62B4"/>
    <w:rsid w:val="00CE6967"/>
    <w:rsid w:val="00CE6DFD"/>
    <w:rsid w:val="00CF0AFB"/>
    <w:rsid w:val="00CF288A"/>
    <w:rsid w:val="00CF483E"/>
    <w:rsid w:val="00CF48FB"/>
    <w:rsid w:val="00CF5A31"/>
    <w:rsid w:val="00CF6278"/>
    <w:rsid w:val="00CF69DB"/>
    <w:rsid w:val="00CF6BE8"/>
    <w:rsid w:val="00D007FD"/>
    <w:rsid w:val="00D00B76"/>
    <w:rsid w:val="00D012AB"/>
    <w:rsid w:val="00D01DA2"/>
    <w:rsid w:val="00D0270D"/>
    <w:rsid w:val="00D029C2"/>
    <w:rsid w:val="00D04731"/>
    <w:rsid w:val="00D04FA0"/>
    <w:rsid w:val="00D0609A"/>
    <w:rsid w:val="00D06729"/>
    <w:rsid w:val="00D06A4A"/>
    <w:rsid w:val="00D11777"/>
    <w:rsid w:val="00D11852"/>
    <w:rsid w:val="00D11AD3"/>
    <w:rsid w:val="00D11C9F"/>
    <w:rsid w:val="00D150BC"/>
    <w:rsid w:val="00D15779"/>
    <w:rsid w:val="00D173E4"/>
    <w:rsid w:val="00D20673"/>
    <w:rsid w:val="00D20819"/>
    <w:rsid w:val="00D20B50"/>
    <w:rsid w:val="00D22964"/>
    <w:rsid w:val="00D22C7E"/>
    <w:rsid w:val="00D23B82"/>
    <w:rsid w:val="00D2406C"/>
    <w:rsid w:val="00D265AC"/>
    <w:rsid w:val="00D2744E"/>
    <w:rsid w:val="00D30133"/>
    <w:rsid w:val="00D31AE9"/>
    <w:rsid w:val="00D31CC1"/>
    <w:rsid w:val="00D331EE"/>
    <w:rsid w:val="00D337AB"/>
    <w:rsid w:val="00D34395"/>
    <w:rsid w:val="00D379EF"/>
    <w:rsid w:val="00D4053F"/>
    <w:rsid w:val="00D41B4B"/>
    <w:rsid w:val="00D42EAA"/>
    <w:rsid w:val="00D4361A"/>
    <w:rsid w:val="00D44E55"/>
    <w:rsid w:val="00D461F7"/>
    <w:rsid w:val="00D4746A"/>
    <w:rsid w:val="00D506B6"/>
    <w:rsid w:val="00D50F85"/>
    <w:rsid w:val="00D520A4"/>
    <w:rsid w:val="00D52DCB"/>
    <w:rsid w:val="00D545F8"/>
    <w:rsid w:val="00D56CA3"/>
    <w:rsid w:val="00D57E5B"/>
    <w:rsid w:val="00D60E78"/>
    <w:rsid w:val="00D624DD"/>
    <w:rsid w:val="00D62D39"/>
    <w:rsid w:val="00D635C9"/>
    <w:rsid w:val="00D651C1"/>
    <w:rsid w:val="00D65A88"/>
    <w:rsid w:val="00D66CFD"/>
    <w:rsid w:val="00D67085"/>
    <w:rsid w:val="00D70510"/>
    <w:rsid w:val="00D70A8A"/>
    <w:rsid w:val="00D71268"/>
    <w:rsid w:val="00D73A02"/>
    <w:rsid w:val="00D740B5"/>
    <w:rsid w:val="00D75C0E"/>
    <w:rsid w:val="00D7663C"/>
    <w:rsid w:val="00D76D76"/>
    <w:rsid w:val="00D77B4C"/>
    <w:rsid w:val="00D8072F"/>
    <w:rsid w:val="00D80EAC"/>
    <w:rsid w:val="00D818AA"/>
    <w:rsid w:val="00D820F3"/>
    <w:rsid w:val="00D82214"/>
    <w:rsid w:val="00D83A86"/>
    <w:rsid w:val="00D85402"/>
    <w:rsid w:val="00D865EC"/>
    <w:rsid w:val="00D902AA"/>
    <w:rsid w:val="00D91964"/>
    <w:rsid w:val="00D91F22"/>
    <w:rsid w:val="00D951EC"/>
    <w:rsid w:val="00D95E3E"/>
    <w:rsid w:val="00D96B3B"/>
    <w:rsid w:val="00DA0A5F"/>
    <w:rsid w:val="00DA35D7"/>
    <w:rsid w:val="00DA4214"/>
    <w:rsid w:val="00DA52FA"/>
    <w:rsid w:val="00DA6030"/>
    <w:rsid w:val="00DA6EDB"/>
    <w:rsid w:val="00DA7A9F"/>
    <w:rsid w:val="00DA7D69"/>
    <w:rsid w:val="00DB1C08"/>
    <w:rsid w:val="00DB2214"/>
    <w:rsid w:val="00DB2609"/>
    <w:rsid w:val="00DB284B"/>
    <w:rsid w:val="00DB2A29"/>
    <w:rsid w:val="00DB469F"/>
    <w:rsid w:val="00DB46AF"/>
    <w:rsid w:val="00DB56BD"/>
    <w:rsid w:val="00DB5B81"/>
    <w:rsid w:val="00DB6B12"/>
    <w:rsid w:val="00DB6DA3"/>
    <w:rsid w:val="00DB7241"/>
    <w:rsid w:val="00DB7551"/>
    <w:rsid w:val="00DC0F22"/>
    <w:rsid w:val="00DC11FE"/>
    <w:rsid w:val="00DC1B99"/>
    <w:rsid w:val="00DC22BD"/>
    <w:rsid w:val="00DC26D4"/>
    <w:rsid w:val="00DC278B"/>
    <w:rsid w:val="00DC2C72"/>
    <w:rsid w:val="00DC3357"/>
    <w:rsid w:val="00DC3687"/>
    <w:rsid w:val="00DC3F6E"/>
    <w:rsid w:val="00DC7251"/>
    <w:rsid w:val="00DC7294"/>
    <w:rsid w:val="00DC7CBF"/>
    <w:rsid w:val="00DD0E21"/>
    <w:rsid w:val="00DD17A3"/>
    <w:rsid w:val="00DD274C"/>
    <w:rsid w:val="00DD2B36"/>
    <w:rsid w:val="00DD3451"/>
    <w:rsid w:val="00DD3A11"/>
    <w:rsid w:val="00DD4AD6"/>
    <w:rsid w:val="00DD58D9"/>
    <w:rsid w:val="00DD7A0E"/>
    <w:rsid w:val="00DD7DF5"/>
    <w:rsid w:val="00DE0BFB"/>
    <w:rsid w:val="00DE2E12"/>
    <w:rsid w:val="00DE37E2"/>
    <w:rsid w:val="00DE44CB"/>
    <w:rsid w:val="00DE6D80"/>
    <w:rsid w:val="00DE6E4B"/>
    <w:rsid w:val="00DF04A7"/>
    <w:rsid w:val="00DF0B3F"/>
    <w:rsid w:val="00DF0D68"/>
    <w:rsid w:val="00DF18A3"/>
    <w:rsid w:val="00DF29DB"/>
    <w:rsid w:val="00DF2ADF"/>
    <w:rsid w:val="00DF74CC"/>
    <w:rsid w:val="00DF7829"/>
    <w:rsid w:val="00E001CC"/>
    <w:rsid w:val="00E02A89"/>
    <w:rsid w:val="00E0511B"/>
    <w:rsid w:val="00E061FF"/>
    <w:rsid w:val="00E12B84"/>
    <w:rsid w:val="00E13BF2"/>
    <w:rsid w:val="00E15023"/>
    <w:rsid w:val="00E16337"/>
    <w:rsid w:val="00E163C7"/>
    <w:rsid w:val="00E17331"/>
    <w:rsid w:val="00E17558"/>
    <w:rsid w:val="00E200C6"/>
    <w:rsid w:val="00E20427"/>
    <w:rsid w:val="00E209CD"/>
    <w:rsid w:val="00E20A66"/>
    <w:rsid w:val="00E20F5F"/>
    <w:rsid w:val="00E21362"/>
    <w:rsid w:val="00E21A10"/>
    <w:rsid w:val="00E222A5"/>
    <w:rsid w:val="00E25BB4"/>
    <w:rsid w:val="00E25D12"/>
    <w:rsid w:val="00E26C85"/>
    <w:rsid w:val="00E273AB"/>
    <w:rsid w:val="00E31A8C"/>
    <w:rsid w:val="00E32A83"/>
    <w:rsid w:val="00E41255"/>
    <w:rsid w:val="00E41631"/>
    <w:rsid w:val="00E420BB"/>
    <w:rsid w:val="00E43E77"/>
    <w:rsid w:val="00E47642"/>
    <w:rsid w:val="00E477FE"/>
    <w:rsid w:val="00E51C16"/>
    <w:rsid w:val="00E52069"/>
    <w:rsid w:val="00E52206"/>
    <w:rsid w:val="00E52432"/>
    <w:rsid w:val="00E52BC8"/>
    <w:rsid w:val="00E551FC"/>
    <w:rsid w:val="00E564EA"/>
    <w:rsid w:val="00E6288C"/>
    <w:rsid w:val="00E638F4"/>
    <w:rsid w:val="00E63DFD"/>
    <w:rsid w:val="00E65551"/>
    <w:rsid w:val="00E65E98"/>
    <w:rsid w:val="00E70B0B"/>
    <w:rsid w:val="00E714FD"/>
    <w:rsid w:val="00E72003"/>
    <w:rsid w:val="00E72117"/>
    <w:rsid w:val="00E724A0"/>
    <w:rsid w:val="00E73E0D"/>
    <w:rsid w:val="00E74D5A"/>
    <w:rsid w:val="00E75CA8"/>
    <w:rsid w:val="00E75D1D"/>
    <w:rsid w:val="00E76948"/>
    <w:rsid w:val="00E76A3E"/>
    <w:rsid w:val="00E77245"/>
    <w:rsid w:val="00E84930"/>
    <w:rsid w:val="00E84EE5"/>
    <w:rsid w:val="00E8510F"/>
    <w:rsid w:val="00E86701"/>
    <w:rsid w:val="00E909A5"/>
    <w:rsid w:val="00E91297"/>
    <w:rsid w:val="00E91668"/>
    <w:rsid w:val="00E92682"/>
    <w:rsid w:val="00E9327B"/>
    <w:rsid w:val="00E9473E"/>
    <w:rsid w:val="00E957E9"/>
    <w:rsid w:val="00E96B96"/>
    <w:rsid w:val="00EA07CE"/>
    <w:rsid w:val="00EA0E0B"/>
    <w:rsid w:val="00EA1F27"/>
    <w:rsid w:val="00EA3244"/>
    <w:rsid w:val="00EA4BB9"/>
    <w:rsid w:val="00EA5375"/>
    <w:rsid w:val="00EA5D59"/>
    <w:rsid w:val="00EA7365"/>
    <w:rsid w:val="00EB148F"/>
    <w:rsid w:val="00EB1993"/>
    <w:rsid w:val="00EB4177"/>
    <w:rsid w:val="00EB44DE"/>
    <w:rsid w:val="00EB51F8"/>
    <w:rsid w:val="00EB535B"/>
    <w:rsid w:val="00EB6A2F"/>
    <w:rsid w:val="00EB70FA"/>
    <w:rsid w:val="00EB7D06"/>
    <w:rsid w:val="00EC0008"/>
    <w:rsid w:val="00EC0B66"/>
    <w:rsid w:val="00EC18A7"/>
    <w:rsid w:val="00EC2009"/>
    <w:rsid w:val="00EC4416"/>
    <w:rsid w:val="00EC640B"/>
    <w:rsid w:val="00EC6D67"/>
    <w:rsid w:val="00EC71DF"/>
    <w:rsid w:val="00ED013E"/>
    <w:rsid w:val="00ED26FC"/>
    <w:rsid w:val="00ED2A6E"/>
    <w:rsid w:val="00ED3ECD"/>
    <w:rsid w:val="00ED5140"/>
    <w:rsid w:val="00ED63CF"/>
    <w:rsid w:val="00ED6A95"/>
    <w:rsid w:val="00ED7070"/>
    <w:rsid w:val="00ED7464"/>
    <w:rsid w:val="00ED7EC2"/>
    <w:rsid w:val="00EE17B2"/>
    <w:rsid w:val="00EE30F0"/>
    <w:rsid w:val="00EE440F"/>
    <w:rsid w:val="00EE4A6C"/>
    <w:rsid w:val="00EE4BD7"/>
    <w:rsid w:val="00EE5DBC"/>
    <w:rsid w:val="00EE6C82"/>
    <w:rsid w:val="00EE6C92"/>
    <w:rsid w:val="00EE6CBA"/>
    <w:rsid w:val="00EE6CC1"/>
    <w:rsid w:val="00EF116C"/>
    <w:rsid w:val="00EF1E05"/>
    <w:rsid w:val="00EF208E"/>
    <w:rsid w:val="00EF2B84"/>
    <w:rsid w:val="00EF311A"/>
    <w:rsid w:val="00EF4557"/>
    <w:rsid w:val="00EF48A6"/>
    <w:rsid w:val="00EF53B0"/>
    <w:rsid w:val="00EF5561"/>
    <w:rsid w:val="00EF78A8"/>
    <w:rsid w:val="00EF7EBE"/>
    <w:rsid w:val="00F04228"/>
    <w:rsid w:val="00F04411"/>
    <w:rsid w:val="00F05E03"/>
    <w:rsid w:val="00F067F6"/>
    <w:rsid w:val="00F06868"/>
    <w:rsid w:val="00F06BA8"/>
    <w:rsid w:val="00F0794C"/>
    <w:rsid w:val="00F10F06"/>
    <w:rsid w:val="00F10FCC"/>
    <w:rsid w:val="00F117E1"/>
    <w:rsid w:val="00F11E4F"/>
    <w:rsid w:val="00F12AEE"/>
    <w:rsid w:val="00F12F5D"/>
    <w:rsid w:val="00F13033"/>
    <w:rsid w:val="00F13051"/>
    <w:rsid w:val="00F138C1"/>
    <w:rsid w:val="00F14845"/>
    <w:rsid w:val="00F15D8D"/>
    <w:rsid w:val="00F206CA"/>
    <w:rsid w:val="00F228DF"/>
    <w:rsid w:val="00F254ED"/>
    <w:rsid w:val="00F261D6"/>
    <w:rsid w:val="00F26363"/>
    <w:rsid w:val="00F279A7"/>
    <w:rsid w:val="00F27A46"/>
    <w:rsid w:val="00F3067B"/>
    <w:rsid w:val="00F30A6F"/>
    <w:rsid w:val="00F30C7F"/>
    <w:rsid w:val="00F31339"/>
    <w:rsid w:val="00F33AE0"/>
    <w:rsid w:val="00F407A8"/>
    <w:rsid w:val="00F40AF2"/>
    <w:rsid w:val="00F41480"/>
    <w:rsid w:val="00F414BD"/>
    <w:rsid w:val="00F41E87"/>
    <w:rsid w:val="00F42FBF"/>
    <w:rsid w:val="00F430E2"/>
    <w:rsid w:val="00F4349C"/>
    <w:rsid w:val="00F443C0"/>
    <w:rsid w:val="00F44D0A"/>
    <w:rsid w:val="00F453A1"/>
    <w:rsid w:val="00F45916"/>
    <w:rsid w:val="00F46435"/>
    <w:rsid w:val="00F4698F"/>
    <w:rsid w:val="00F5003B"/>
    <w:rsid w:val="00F51583"/>
    <w:rsid w:val="00F51B5A"/>
    <w:rsid w:val="00F554A3"/>
    <w:rsid w:val="00F55FE5"/>
    <w:rsid w:val="00F56C8C"/>
    <w:rsid w:val="00F571AB"/>
    <w:rsid w:val="00F5791A"/>
    <w:rsid w:val="00F60B93"/>
    <w:rsid w:val="00F61E9F"/>
    <w:rsid w:val="00F63E50"/>
    <w:rsid w:val="00F6535D"/>
    <w:rsid w:val="00F6586A"/>
    <w:rsid w:val="00F6694C"/>
    <w:rsid w:val="00F677C4"/>
    <w:rsid w:val="00F7059C"/>
    <w:rsid w:val="00F7310E"/>
    <w:rsid w:val="00F7335F"/>
    <w:rsid w:val="00F735A6"/>
    <w:rsid w:val="00F7430E"/>
    <w:rsid w:val="00F74B63"/>
    <w:rsid w:val="00F7728E"/>
    <w:rsid w:val="00F77359"/>
    <w:rsid w:val="00F817E5"/>
    <w:rsid w:val="00F81E4D"/>
    <w:rsid w:val="00F826C5"/>
    <w:rsid w:val="00F82E20"/>
    <w:rsid w:val="00F8483B"/>
    <w:rsid w:val="00F84893"/>
    <w:rsid w:val="00F86843"/>
    <w:rsid w:val="00F874D9"/>
    <w:rsid w:val="00F907C2"/>
    <w:rsid w:val="00F911D2"/>
    <w:rsid w:val="00F92220"/>
    <w:rsid w:val="00F9338B"/>
    <w:rsid w:val="00F93F8C"/>
    <w:rsid w:val="00F9464C"/>
    <w:rsid w:val="00F94E8B"/>
    <w:rsid w:val="00F9770B"/>
    <w:rsid w:val="00FA1C8D"/>
    <w:rsid w:val="00FA37F6"/>
    <w:rsid w:val="00FA4B71"/>
    <w:rsid w:val="00FA5BD3"/>
    <w:rsid w:val="00FA6446"/>
    <w:rsid w:val="00FA68D3"/>
    <w:rsid w:val="00FA7572"/>
    <w:rsid w:val="00FA77C2"/>
    <w:rsid w:val="00FA7C92"/>
    <w:rsid w:val="00FA7F1E"/>
    <w:rsid w:val="00FB1EC6"/>
    <w:rsid w:val="00FB20F4"/>
    <w:rsid w:val="00FB6345"/>
    <w:rsid w:val="00FC06F6"/>
    <w:rsid w:val="00FC21FF"/>
    <w:rsid w:val="00FC34B4"/>
    <w:rsid w:val="00FC48AF"/>
    <w:rsid w:val="00FC5921"/>
    <w:rsid w:val="00FC6C03"/>
    <w:rsid w:val="00FD150C"/>
    <w:rsid w:val="00FD36B0"/>
    <w:rsid w:val="00FD4131"/>
    <w:rsid w:val="00FD4753"/>
    <w:rsid w:val="00FD47B9"/>
    <w:rsid w:val="00FD4CEF"/>
    <w:rsid w:val="00FD4D35"/>
    <w:rsid w:val="00FE18E8"/>
    <w:rsid w:val="00FE49B1"/>
    <w:rsid w:val="00FE63CF"/>
    <w:rsid w:val="00FE6AA0"/>
    <w:rsid w:val="00FE6DEE"/>
    <w:rsid w:val="00FF035D"/>
    <w:rsid w:val="00FF0725"/>
    <w:rsid w:val="00FF09C8"/>
    <w:rsid w:val="00FF1D47"/>
    <w:rsid w:val="00FF2005"/>
    <w:rsid w:val="00FF2254"/>
    <w:rsid w:val="00FF25C8"/>
    <w:rsid w:val="00FF30EA"/>
    <w:rsid w:val="00FF3E4E"/>
    <w:rsid w:val="00FF4B92"/>
    <w:rsid w:val="00FF5336"/>
    <w:rsid w:val="00FF6E36"/>
    <w:rsid w:val="00FF7D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C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D1DC0"/>
    <w:pPr>
      <w:ind w:firstLine="645"/>
    </w:pPr>
    <w:rPr>
      <w:rFonts w:ascii="仿宋_GB2312" w:eastAsia="仿宋_GB2312"/>
      <w:sz w:val="32"/>
    </w:rPr>
  </w:style>
  <w:style w:type="character" w:customStyle="1" w:styleId="BodyTextIndentChar">
    <w:name w:val="Body Text Indent Char"/>
    <w:basedOn w:val="DefaultParagraphFont"/>
    <w:link w:val="BodyTextIndent"/>
    <w:uiPriority w:val="99"/>
    <w:semiHidden/>
    <w:locked/>
    <w:rsid w:val="00C83700"/>
    <w:rPr>
      <w:rFonts w:cs="Times New Roman"/>
      <w:sz w:val="24"/>
      <w:szCs w:val="24"/>
    </w:rPr>
  </w:style>
  <w:style w:type="paragraph" w:styleId="Footer">
    <w:name w:val="footer"/>
    <w:basedOn w:val="Normal"/>
    <w:link w:val="FooterChar1"/>
    <w:uiPriority w:val="99"/>
    <w:rsid w:val="003D1D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83700"/>
    <w:rPr>
      <w:rFonts w:cs="Times New Roman"/>
      <w:sz w:val="18"/>
      <w:szCs w:val="18"/>
    </w:rPr>
  </w:style>
  <w:style w:type="character" w:styleId="PageNumber">
    <w:name w:val="page number"/>
    <w:basedOn w:val="DefaultParagraphFont"/>
    <w:uiPriority w:val="99"/>
    <w:rsid w:val="003D1DC0"/>
    <w:rPr>
      <w:rFonts w:cs="Times New Roman"/>
    </w:rPr>
  </w:style>
  <w:style w:type="paragraph" w:styleId="Header">
    <w:name w:val="header"/>
    <w:basedOn w:val="Normal"/>
    <w:link w:val="HeaderChar"/>
    <w:uiPriority w:val="99"/>
    <w:rsid w:val="003D1D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83700"/>
    <w:rPr>
      <w:rFonts w:cs="Times New Roman"/>
      <w:sz w:val="18"/>
      <w:szCs w:val="18"/>
    </w:rPr>
  </w:style>
  <w:style w:type="paragraph" w:styleId="PlainText">
    <w:name w:val="Plain Text"/>
    <w:basedOn w:val="Normal"/>
    <w:link w:val="PlainTextChar1"/>
    <w:uiPriority w:val="99"/>
    <w:rsid w:val="003D1DC0"/>
    <w:rPr>
      <w:rFonts w:ascii="Courier New" w:hAnsi="Courier New"/>
      <w:sz w:val="20"/>
      <w:szCs w:val="20"/>
    </w:rPr>
  </w:style>
  <w:style w:type="character" w:customStyle="1" w:styleId="PlainTextChar">
    <w:name w:val="Plain Text Char"/>
    <w:basedOn w:val="DefaultParagraphFont"/>
    <w:link w:val="PlainText"/>
    <w:uiPriority w:val="99"/>
    <w:semiHidden/>
    <w:locked/>
    <w:rsid w:val="00C83700"/>
    <w:rPr>
      <w:rFonts w:ascii="宋体" w:hAnsi="Courier New" w:cs="Courier New"/>
      <w:sz w:val="21"/>
      <w:szCs w:val="21"/>
    </w:rPr>
  </w:style>
  <w:style w:type="paragraph" w:customStyle="1" w:styleId="a">
    <w:name w:val="人事厅正文"/>
    <w:basedOn w:val="Normal"/>
    <w:uiPriority w:val="99"/>
    <w:rsid w:val="00AD77B8"/>
    <w:pPr>
      <w:ind w:firstLineChars="200" w:firstLine="200"/>
      <w:jc w:val="left"/>
    </w:pPr>
    <w:rPr>
      <w:rFonts w:eastAsia="仿宋_GB2312"/>
      <w:sz w:val="30"/>
    </w:rPr>
  </w:style>
  <w:style w:type="paragraph" w:styleId="NormalWeb">
    <w:name w:val="Normal (Web)"/>
    <w:basedOn w:val="Normal"/>
    <w:uiPriority w:val="99"/>
    <w:rsid w:val="003D1DC0"/>
    <w:pPr>
      <w:widowControl/>
      <w:spacing w:before="100" w:beforeAutospacing="1" w:after="100" w:afterAutospacing="1"/>
      <w:jc w:val="left"/>
    </w:pPr>
    <w:rPr>
      <w:rFonts w:ascii="宋体" w:hAnsi="宋体"/>
      <w:kern w:val="0"/>
      <w:sz w:val="24"/>
    </w:rPr>
  </w:style>
  <w:style w:type="paragraph" w:styleId="BalloonText">
    <w:name w:val="Balloon Text"/>
    <w:basedOn w:val="Normal"/>
    <w:link w:val="BalloonTextChar"/>
    <w:uiPriority w:val="99"/>
    <w:semiHidden/>
    <w:rsid w:val="003D1DC0"/>
    <w:rPr>
      <w:sz w:val="18"/>
      <w:szCs w:val="18"/>
    </w:rPr>
  </w:style>
  <w:style w:type="character" w:customStyle="1" w:styleId="BalloonTextChar">
    <w:name w:val="Balloon Text Char"/>
    <w:basedOn w:val="DefaultParagraphFont"/>
    <w:link w:val="BalloonText"/>
    <w:uiPriority w:val="99"/>
    <w:semiHidden/>
    <w:locked/>
    <w:rsid w:val="00C83700"/>
    <w:rPr>
      <w:rFonts w:cs="Times New Roman"/>
      <w:sz w:val="2"/>
    </w:rPr>
  </w:style>
  <w:style w:type="character" w:styleId="Hyperlink">
    <w:name w:val="Hyperlink"/>
    <w:basedOn w:val="DefaultParagraphFont"/>
    <w:uiPriority w:val="99"/>
    <w:rsid w:val="003D1DC0"/>
    <w:rPr>
      <w:rFonts w:cs="Times New Roman"/>
      <w:color w:val="0000FF"/>
      <w:u w:val="single"/>
    </w:rPr>
  </w:style>
  <w:style w:type="paragraph" w:styleId="BodyTextIndent3">
    <w:name w:val="Body Text Indent 3"/>
    <w:basedOn w:val="Normal"/>
    <w:link w:val="BodyTextIndent3Char"/>
    <w:uiPriority w:val="99"/>
    <w:rsid w:val="003D1DC0"/>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sid w:val="00C83700"/>
    <w:rPr>
      <w:rFonts w:cs="Times New Roman"/>
      <w:sz w:val="16"/>
      <w:szCs w:val="16"/>
    </w:rPr>
  </w:style>
  <w:style w:type="paragraph" w:styleId="BlockText">
    <w:name w:val="Block Text"/>
    <w:basedOn w:val="Normal"/>
    <w:uiPriority w:val="99"/>
    <w:rsid w:val="003D1DC0"/>
    <w:pPr>
      <w:spacing w:line="440" w:lineRule="exact"/>
      <w:ind w:leftChars="-51" w:left="-107" w:rightChars="-51" w:right="-107"/>
      <w:jc w:val="center"/>
    </w:pPr>
    <w:rPr>
      <w:rFonts w:ascii="仿宋_GB2312" w:eastAsia="仿宋_GB2312"/>
      <w:sz w:val="30"/>
    </w:rPr>
  </w:style>
  <w:style w:type="paragraph" w:styleId="Date">
    <w:name w:val="Date"/>
    <w:basedOn w:val="Normal"/>
    <w:next w:val="Normal"/>
    <w:link w:val="DateChar"/>
    <w:uiPriority w:val="99"/>
    <w:rsid w:val="000F5CB4"/>
    <w:pPr>
      <w:ind w:leftChars="2500" w:left="100"/>
    </w:pPr>
  </w:style>
  <w:style w:type="character" w:customStyle="1" w:styleId="DateChar">
    <w:name w:val="Date Char"/>
    <w:basedOn w:val="DefaultParagraphFont"/>
    <w:link w:val="Date"/>
    <w:uiPriority w:val="99"/>
    <w:semiHidden/>
    <w:locked/>
    <w:rsid w:val="00C83700"/>
    <w:rPr>
      <w:rFonts w:cs="Times New Roman"/>
      <w:sz w:val="24"/>
      <w:szCs w:val="24"/>
    </w:rPr>
  </w:style>
  <w:style w:type="paragraph" w:customStyle="1" w:styleId="CharCharCharChar">
    <w:name w:val="Char Char Char Char"/>
    <w:basedOn w:val="Normal"/>
    <w:uiPriority w:val="99"/>
    <w:rsid w:val="0032043A"/>
    <w:pPr>
      <w:adjustRightInd w:val="0"/>
      <w:spacing w:line="360" w:lineRule="auto"/>
    </w:pPr>
    <w:rPr>
      <w:kern w:val="0"/>
      <w:sz w:val="24"/>
      <w:szCs w:val="20"/>
    </w:rPr>
  </w:style>
  <w:style w:type="character" w:customStyle="1" w:styleId="PlainTextChar1">
    <w:name w:val="Plain Text Char1"/>
    <w:link w:val="PlainText"/>
    <w:uiPriority w:val="99"/>
    <w:locked/>
    <w:rsid w:val="00F12AEE"/>
    <w:rPr>
      <w:rFonts w:ascii="Courier New" w:eastAsia="宋体" w:hAnsi="Courier New"/>
      <w:kern w:val="2"/>
      <w:lang w:val="en-US" w:eastAsia="zh-CN"/>
    </w:rPr>
  </w:style>
  <w:style w:type="character" w:customStyle="1" w:styleId="CharChar1">
    <w:name w:val="Char Char1"/>
    <w:uiPriority w:val="99"/>
    <w:rsid w:val="007D2294"/>
    <w:rPr>
      <w:rFonts w:ascii="Courier New" w:eastAsia="宋体" w:hAnsi="Courier New"/>
      <w:kern w:val="2"/>
      <w:lang w:val="en-US" w:eastAsia="zh-CN"/>
    </w:rPr>
  </w:style>
  <w:style w:type="character" w:customStyle="1" w:styleId="apple-converted-space">
    <w:name w:val="apple-converted-space"/>
    <w:uiPriority w:val="99"/>
    <w:rsid w:val="00210DB0"/>
  </w:style>
  <w:style w:type="paragraph" w:customStyle="1" w:styleId="msonormal6">
    <w:name w:val="msonormal6"/>
    <w:basedOn w:val="Normal"/>
    <w:uiPriority w:val="99"/>
    <w:rsid w:val="00B06500"/>
    <w:pPr>
      <w:widowControl/>
      <w:spacing w:before="100" w:beforeAutospacing="1" w:after="100" w:afterAutospacing="1"/>
      <w:jc w:val="left"/>
    </w:pPr>
    <w:rPr>
      <w:rFonts w:ascii="宋体" w:hAnsi="宋体" w:cs="宋体"/>
      <w:kern w:val="0"/>
      <w:sz w:val="24"/>
    </w:rPr>
  </w:style>
  <w:style w:type="character" w:customStyle="1" w:styleId="FooterChar1">
    <w:name w:val="Footer Char1"/>
    <w:basedOn w:val="DefaultParagraphFont"/>
    <w:link w:val="Footer"/>
    <w:uiPriority w:val="99"/>
    <w:locked/>
    <w:rsid w:val="00925B5D"/>
    <w:rPr>
      <w:rFonts w:eastAsia="宋体" w:cs="Times New Roman"/>
      <w:kern w:val="2"/>
      <w:sz w:val="18"/>
      <w:szCs w:val="18"/>
      <w:lang w:val="en-US" w:eastAsia="zh-CN" w:bidi="ar-SA"/>
    </w:rPr>
  </w:style>
  <w:style w:type="paragraph" w:customStyle="1" w:styleId="msoplaintext8">
    <w:name w:val="msoplaintext8"/>
    <w:basedOn w:val="Normal"/>
    <w:uiPriority w:val="99"/>
    <w:rsid w:val="00B21DEC"/>
    <w:pPr>
      <w:widowControl/>
      <w:spacing w:before="100" w:beforeAutospacing="1" w:after="100" w:afterAutospacing="1"/>
      <w:jc w:val="left"/>
    </w:pPr>
    <w:rPr>
      <w:rFonts w:ascii="宋体" w:hAnsi="宋体" w:cs="宋体"/>
      <w:kern w:val="0"/>
      <w:sz w:val="24"/>
    </w:rPr>
  </w:style>
  <w:style w:type="character" w:customStyle="1" w:styleId="CharChar11">
    <w:name w:val="Char Char11"/>
    <w:uiPriority w:val="99"/>
    <w:rsid w:val="00C2303A"/>
    <w:rPr>
      <w:rFonts w:ascii="Courier New" w:eastAsia="宋体" w:hAnsi="Courier New"/>
      <w:kern w:val="2"/>
      <w:lang w:val="en-US" w:eastAsia="zh-CN"/>
    </w:rPr>
  </w:style>
  <w:style w:type="character" w:customStyle="1" w:styleId="CharChar12">
    <w:name w:val="Char Char12"/>
    <w:uiPriority w:val="99"/>
    <w:rsid w:val="00CD0244"/>
    <w:rPr>
      <w:rFonts w:ascii="Courier New" w:eastAsia="宋体" w:hAnsi="Courier New"/>
      <w:kern w:val="2"/>
      <w:lang w:val="en-US" w:eastAsia="zh-CN"/>
    </w:rPr>
  </w:style>
  <w:style w:type="character" w:customStyle="1" w:styleId="CharChar2">
    <w:name w:val="Char Char2"/>
    <w:uiPriority w:val="99"/>
    <w:rsid w:val="006633E0"/>
    <w:rPr>
      <w:rFonts w:ascii="Courier New" w:eastAsia="宋体" w:hAnsi="Courier New"/>
      <w:kern w:val="2"/>
      <w:lang w:val="en-US" w:eastAsia="zh-CN"/>
    </w:rPr>
  </w:style>
</w:styles>
</file>

<file path=word/webSettings.xml><?xml version="1.0" encoding="utf-8"?>
<w:webSettings xmlns:r="http://schemas.openxmlformats.org/officeDocument/2006/relationships" xmlns:w="http://schemas.openxmlformats.org/wordprocessingml/2006/main">
  <w:divs>
    <w:div w:id="1415735284">
      <w:marLeft w:val="0"/>
      <w:marRight w:val="0"/>
      <w:marTop w:val="0"/>
      <w:marBottom w:val="0"/>
      <w:divBdr>
        <w:top w:val="none" w:sz="0" w:space="0" w:color="auto"/>
        <w:left w:val="none" w:sz="0" w:space="0" w:color="auto"/>
        <w:bottom w:val="none" w:sz="0" w:space="0" w:color="auto"/>
        <w:right w:val="none" w:sz="0" w:space="0" w:color="auto"/>
      </w:divBdr>
      <w:divsChild>
        <w:div w:id="1415735286">
          <w:marLeft w:val="0"/>
          <w:marRight w:val="0"/>
          <w:marTop w:val="0"/>
          <w:marBottom w:val="0"/>
          <w:divBdr>
            <w:top w:val="none" w:sz="0" w:space="0" w:color="auto"/>
            <w:left w:val="none" w:sz="0" w:space="0" w:color="auto"/>
            <w:bottom w:val="none" w:sz="0" w:space="0" w:color="auto"/>
            <w:right w:val="none" w:sz="0" w:space="0" w:color="auto"/>
          </w:divBdr>
        </w:div>
      </w:divsChild>
    </w:div>
    <w:div w:id="1415735285">
      <w:marLeft w:val="0"/>
      <w:marRight w:val="0"/>
      <w:marTop w:val="0"/>
      <w:marBottom w:val="0"/>
      <w:divBdr>
        <w:top w:val="none" w:sz="0" w:space="0" w:color="auto"/>
        <w:left w:val="none" w:sz="0" w:space="0" w:color="auto"/>
        <w:bottom w:val="none" w:sz="0" w:space="0" w:color="auto"/>
        <w:right w:val="none" w:sz="0" w:space="0" w:color="auto"/>
      </w:divBdr>
      <w:divsChild>
        <w:div w:id="141573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52</Words>
  <Characters>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粤人发[2005]号</dc:title>
  <dc:subject/>
  <dc:creator>acer</dc:creator>
  <cp:keywords/>
  <dc:description/>
  <cp:lastModifiedBy>AutoBVT</cp:lastModifiedBy>
  <cp:revision>9</cp:revision>
  <cp:lastPrinted>2018-06-13T04:00:00Z</cp:lastPrinted>
  <dcterms:created xsi:type="dcterms:W3CDTF">2018-06-15T06:38:00Z</dcterms:created>
  <dcterms:modified xsi:type="dcterms:W3CDTF">2018-09-06T07:10:00Z</dcterms:modified>
</cp:coreProperties>
</file>