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1C2F" w:rsidRDefault="00821C2F" w:rsidP="009D0352">
      <w:pPr>
        <w:adjustRightInd w:val="0"/>
        <w:snapToGrid w:val="0"/>
        <w:rPr>
          <w:rFonts w:eastAsia="仿宋_GB2312"/>
          <w:sz w:val="32"/>
          <w:szCs w:val="32"/>
        </w:rPr>
      </w:pPr>
    </w:p>
    <w:p w:rsidR="00821C2F" w:rsidRDefault="00821C2F" w:rsidP="004C2160">
      <w:pPr>
        <w:spacing w:line="640" w:lineRule="exact"/>
        <w:jc w:val="center"/>
        <w:rPr>
          <w:rFonts w:eastAsia="方正小标宋简体"/>
          <w:spacing w:val="-6"/>
          <w:sz w:val="44"/>
          <w:szCs w:val="44"/>
        </w:rPr>
      </w:pPr>
      <w:r w:rsidRPr="005F7674">
        <w:rPr>
          <w:rFonts w:eastAsia="方正小标宋简体" w:hint="eastAsia"/>
          <w:bCs/>
          <w:sz w:val="44"/>
          <w:szCs w:val="44"/>
        </w:rPr>
        <w:t>广东省</w:t>
      </w:r>
      <w:r w:rsidRPr="005F7674">
        <w:rPr>
          <w:rFonts w:eastAsia="方正小标宋简体"/>
          <w:bCs/>
          <w:sz w:val="44"/>
          <w:szCs w:val="44"/>
        </w:rPr>
        <w:t>2018</w:t>
      </w:r>
      <w:r w:rsidRPr="005F7674">
        <w:rPr>
          <w:rFonts w:eastAsia="方正小标宋简体" w:hint="eastAsia"/>
          <w:bCs/>
          <w:sz w:val="44"/>
          <w:szCs w:val="44"/>
        </w:rPr>
        <w:t>年度</w:t>
      </w:r>
      <w:r w:rsidRPr="00265133">
        <w:rPr>
          <w:rFonts w:eastAsia="方正小标宋简体" w:hint="eastAsia"/>
          <w:spacing w:val="-6"/>
          <w:sz w:val="44"/>
          <w:szCs w:val="44"/>
        </w:rPr>
        <w:t>一级注册消防工程师</w:t>
      </w:r>
    </w:p>
    <w:p w:rsidR="00821C2F" w:rsidRPr="00873DA7" w:rsidRDefault="00821C2F" w:rsidP="004C2160">
      <w:pPr>
        <w:spacing w:afterLines="50" w:line="640" w:lineRule="exact"/>
        <w:jc w:val="center"/>
        <w:rPr>
          <w:rFonts w:ascii="方正小标宋简体" w:eastAsia="方正小标宋简体"/>
          <w:bCs/>
          <w:sz w:val="44"/>
          <w:szCs w:val="44"/>
        </w:rPr>
      </w:pPr>
      <w:r w:rsidRPr="00265133">
        <w:rPr>
          <w:rFonts w:eastAsia="方正小标宋简体" w:hint="eastAsia"/>
          <w:spacing w:val="-6"/>
          <w:sz w:val="44"/>
          <w:szCs w:val="44"/>
        </w:rPr>
        <w:t>资格</w:t>
      </w:r>
      <w:r w:rsidRPr="00265133">
        <w:rPr>
          <w:rFonts w:eastAsia="方正小标宋简体" w:hint="eastAsia"/>
          <w:spacing w:val="2"/>
          <w:sz w:val="44"/>
          <w:szCs w:val="44"/>
        </w:rPr>
        <w:t>考试</w:t>
      </w:r>
      <w:r w:rsidRPr="005F7674">
        <w:rPr>
          <w:rFonts w:eastAsia="方正小标宋简体" w:hint="eastAsia"/>
          <w:bCs/>
          <w:sz w:val="44"/>
          <w:szCs w:val="44"/>
        </w:rPr>
        <w:t>成绩核查申请表</w:t>
      </w:r>
    </w:p>
    <w:tbl>
      <w:tblPr>
        <w:tblW w:w="8831" w:type="dxa"/>
        <w:jc w:val="center"/>
        <w:tblInd w:w="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/>
      </w:tblPr>
      <w:tblGrid>
        <w:gridCol w:w="1175"/>
        <w:gridCol w:w="1105"/>
        <w:gridCol w:w="1299"/>
        <w:gridCol w:w="151"/>
        <w:gridCol w:w="745"/>
        <w:gridCol w:w="1497"/>
        <w:gridCol w:w="1274"/>
        <w:gridCol w:w="6"/>
        <w:gridCol w:w="1579"/>
      </w:tblGrid>
      <w:tr w:rsidR="00821C2F" w:rsidTr="00E21A73">
        <w:trPr>
          <w:cantSplit/>
          <w:trHeight w:val="553"/>
          <w:jc w:val="center"/>
        </w:trPr>
        <w:tc>
          <w:tcPr>
            <w:tcW w:w="1175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105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  <w:tc>
          <w:tcPr>
            <w:tcW w:w="1299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</w:t>
            </w:r>
          </w:p>
        </w:tc>
        <w:tc>
          <w:tcPr>
            <w:tcW w:w="2393" w:type="dxa"/>
            <w:gridSpan w:val="3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手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机</w:t>
            </w:r>
          </w:p>
        </w:tc>
        <w:tc>
          <w:tcPr>
            <w:tcW w:w="1579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</w:tr>
      <w:tr w:rsidR="00821C2F" w:rsidTr="00E21A73">
        <w:trPr>
          <w:trHeight w:val="553"/>
          <w:jc w:val="center"/>
        </w:trPr>
        <w:tc>
          <w:tcPr>
            <w:tcW w:w="1175" w:type="dxa"/>
            <w:vAlign w:val="center"/>
          </w:tcPr>
          <w:p w:rsidR="00821C2F" w:rsidRDefault="00821C2F" w:rsidP="00821C2F">
            <w:pPr>
              <w:ind w:leftChars="-27" w:left="31680" w:rightChars="-49" w:right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4797" w:type="dxa"/>
            <w:gridSpan w:val="5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  <w:tc>
          <w:tcPr>
            <w:tcW w:w="1280" w:type="dxa"/>
            <w:gridSpan w:val="2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邮政编码</w:t>
            </w:r>
          </w:p>
        </w:tc>
        <w:tc>
          <w:tcPr>
            <w:tcW w:w="1579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</w:tr>
      <w:tr w:rsidR="00821C2F" w:rsidTr="00E21A73">
        <w:trPr>
          <w:trHeight w:val="553"/>
          <w:jc w:val="center"/>
        </w:trPr>
        <w:tc>
          <w:tcPr>
            <w:tcW w:w="1175" w:type="dxa"/>
            <w:vAlign w:val="center"/>
          </w:tcPr>
          <w:p w:rsidR="00821C2F" w:rsidRDefault="00821C2F" w:rsidP="00821C2F">
            <w:pPr>
              <w:ind w:leftChars="-27" w:left="31680" w:rightChars="-49" w:right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身份证号</w:t>
            </w:r>
          </w:p>
        </w:tc>
        <w:tc>
          <w:tcPr>
            <w:tcW w:w="3300" w:type="dxa"/>
            <w:gridSpan w:val="4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  <w:tc>
          <w:tcPr>
            <w:tcW w:w="1497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准考证号</w:t>
            </w:r>
          </w:p>
        </w:tc>
        <w:tc>
          <w:tcPr>
            <w:tcW w:w="2859" w:type="dxa"/>
            <w:gridSpan w:val="3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</w:tr>
      <w:tr w:rsidR="00821C2F" w:rsidTr="00E21A73">
        <w:trPr>
          <w:trHeight w:val="553"/>
          <w:jc w:val="center"/>
        </w:trPr>
        <w:tc>
          <w:tcPr>
            <w:tcW w:w="2280" w:type="dxa"/>
            <w:gridSpan w:val="2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 w:rsidRPr="00536978">
              <w:rPr>
                <w:rFonts w:hint="eastAsia"/>
                <w:bCs/>
                <w:sz w:val="24"/>
              </w:rPr>
              <w:t>申请核</w:t>
            </w:r>
            <w:r>
              <w:rPr>
                <w:rFonts w:hint="eastAsia"/>
                <w:bCs/>
                <w:sz w:val="24"/>
              </w:rPr>
              <w:t>查</w:t>
            </w:r>
            <w:r>
              <w:rPr>
                <w:rFonts w:hint="eastAsia"/>
                <w:sz w:val="24"/>
              </w:rPr>
              <w:t>考试科目</w:t>
            </w:r>
          </w:p>
        </w:tc>
        <w:tc>
          <w:tcPr>
            <w:tcW w:w="3692" w:type="dxa"/>
            <w:gridSpan w:val="4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  <w:tc>
          <w:tcPr>
            <w:tcW w:w="1274" w:type="dxa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原成绩</w:t>
            </w:r>
          </w:p>
        </w:tc>
        <w:tc>
          <w:tcPr>
            <w:tcW w:w="1585" w:type="dxa"/>
            <w:gridSpan w:val="2"/>
            <w:vAlign w:val="center"/>
          </w:tcPr>
          <w:p w:rsidR="00821C2F" w:rsidRDefault="00821C2F" w:rsidP="00E21A73">
            <w:pPr>
              <w:jc w:val="center"/>
              <w:rPr>
                <w:sz w:val="24"/>
              </w:rPr>
            </w:pPr>
          </w:p>
        </w:tc>
      </w:tr>
      <w:tr w:rsidR="00821C2F" w:rsidTr="00E21A73">
        <w:trPr>
          <w:trHeight w:val="2117"/>
          <w:jc w:val="center"/>
        </w:trPr>
        <w:tc>
          <w:tcPr>
            <w:tcW w:w="8831" w:type="dxa"/>
            <w:gridSpan w:val="9"/>
          </w:tcPr>
          <w:p w:rsidR="00821C2F" w:rsidRDefault="00821C2F" w:rsidP="0023282A">
            <w:pPr>
              <w:spacing w:beforeLines="50"/>
              <w:rPr>
                <w:sz w:val="24"/>
              </w:rPr>
            </w:pPr>
            <w:r>
              <w:rPr>
                <w:rFonts w:hint="eastAsia"/>
                <w:bCs/>
                <w:sz w:val="24"/>
              </w:rPr>
              <w:t>申请</w:t>
            </w:r>
            <w:r w:rsidRPr="00536978">
              <w:rPr>
                <w:rFonts w:hint="eastAsia"/>
                <w:bCs/>
                <w:sz w:val="24"/>
              </w:rPr>
              <w:t>核</w:t>
            </w:r>
            <w:r>
              <w:rPr>
                <w:rFonts w:hint="eastAsia"/>
                <w:bCs/>
                <w:sz w:val="24"/>
              </w:rPr>
              <w:t>查</w:t>
            </w:r>
            <w:r>
              <w:rPr>
                <w:rFonts w:hint="eastAsia"/>
                <w:sz w:val="24"/>
              </w:rPr>
              <w:t>理由：</w:t>
            </w:r>
          </w:p>
          <w:p w:rsidR="00821C2F" w:rsidRDefault="00821C2F" w:rsidP="00E21A73">
            <w:pPr>
              <w:jc w:val="left"/>
              <w:rPr>
                <w:sz w:val="24"/>
              </w:rPr>
            </w:pPr>
          </w:p>
          <w:p w:rsidR="00821C2F" w:rsidRDefault="00821C2F" w:rsidP="00E21A73">
            <w:pPr>
              <w:jc w:val="center"/>
              <w:rPr>
                <w:sz w:val="24"/>
              </w:rPr>
            </w:pPr>
          </w:p>
          <w:p w:rsidR="00821C2F" w:rsidRDefault="00821C2F" w:rsidP="00821C2F">
            <w:pPr>
              <w:ind w:firstLineChars="1400" w:firstLine="31680"/>
              <w:jc w:val="center"/>
              <w:rPr>
                <w:sz w:val="24"/>
              </w:rPr>
            </w:pPr>
          </w:p>
          <w:p w:rsidR="00821C2F" w:rsidRDefault="00821C2F" w:rsidP="00821C2F">
            <w:pPr>
              <w:ind w:firstLineChars="2200" w:firstLine="3168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申请人签名：</w:t>
            </w:r>
          </w:p>
          <w:p w:rsidR="00821C2F" w:rsidRDefault="00821C2F" w:rsidP="00821C2F">
            <w:pPr>
              <w:ind w:firstLineChars="2200" w:firstLine="31680"/>
              <w:jc w:val="center"/>
              <w:rPr>
                <w:sz w:val="28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821C2F" w:rsidTr="00E21A73">
        <w:trPr>
          <w:trHeight w:val="2750"/>
          <w:jc w:val="center"/>
        </w:trPr>
        <w:tc>
          <w:tcPr>
            <w:tcW w:w="3730" w:type="dxa"/>
            <w:gridSpan w:val="4"/>
            <w:vAlign w:val="bottom"/>
          </w:tcPr>
          <w:p w:rsidR="00821C2F" w:rsidRDefault="00821C2F" w:rsidP="0023282A">
            <w:pPr>
              <w:spacing w:beforeLines="50"/>
              <w:ind w:right="482"/>
              <w:rPr>
                <w:sz w:val="24"/>
              </w:rPr>
            </w:pPr>
            <w:r>
              <w:rPr>
                <w:rFonts w:hint="eastAsia"/>
                <w:sz w:val="24"/>
              </w:rPr>
              <w:t>单位意见：</w:t>
            </w:r>
          </w:p>
          <w:p w:rsidR="00821C2F" w:rsidRDefault="00821C2F" w:rsidP="00E21A73">
            <w:pPr>
              <w:spacing w:line="420" w:lineRule="exact"/>
              <w:jc w:val="right"/>
              <w:rPr>
                <w:sz w:val="24"/>
              </w:rPr>
            </w:pPr>
          </w:p>
          <w:p w:rsidR="00821C2F" w:rsidRDefault="00821C2F" w:rsidP="00E21A73">
            <w:pPr>
              <w:spacing w:line="420" w:lineRule="exact"/>
              <w:jc w:val="right"/>
              <w:rPr>
                <w:sz w:val="24"/>
              </w:rPr>
            </w:pPr>
          </w:p>
          <w:p w:rsidR="00821C2F" w:rsidRDefault="00821C2F" w:rsidP="00E21A73">
            <w:pPr>
              <w:jc w:val="right"/>
              <w:rPr>
                <w:sz w:val="24"/>
              </w:rPr>
            </w:pPr>
          </w:p>
          <w:p w:rsidR="00821C2F" w:rsidRDefault="00821C2F" w:rsidP="00E21A73">
            <w:pPr>
              <w:ind w:right="72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821C2F" w:rsidRDefault="00821C2F" w:rsidP="00E21A73">
            <w:pPr>
              <w:ind w:right="240"/>
              <w:jc w:val="right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21C2F" w:rsidRDefault="00821C2F" w:rsidP="00E21A73">
            <w:pPr>
              <w:ind w:right="240"/>
              <w:jc w:val="right"/>
              <w:rPr>
                <w:sz w:val="24"/>
              </w:rPr>
            </w:pPr>
          </w:p>
          <w:p w:rsidR="00821C2F" w:rsidRDefault="00821C2F" w:rsidP="00E21A73">
            <w:pPr>
              <w:jc w:val="right"/>
              <w:rPr>
                <w:sz w:val="24"/>
              </w:rPr>
            </w:pPr>
          </w:p>
        </w:tc>
        <w:tc>
          <w:tcPr>
            <w:tcW w:w="5101" w:type="dxa"/>
            <w:gridSpan w:val="5"/>
          </w:tcPr>
          <w:p w:rsidR="00821C2F" w:rsidRDefault="00821C2F" w:rsidP="0023282A">
            <w:pPr>
              <w:spacing w:beforeLines="50"/>
              <w:rPr>
                <w:sz w:val="24"/>
              </w:rPr>
            </w:pPr>
            <w:r>
              <w:rPr>
                <w:rFonts w:hint="eastAsia"/>
                <w:sz w:val="24"/>
              </w:rPr>
              <w:t>市人社局考试机构意见：</w:t>
            </w:r>
          </w:p>
          <w:p w:rsidR="00821C2F" w:rsidRDefault="00821C2F" w:rsidP="00E21A73">
            <w:pPr>
              <w:jc w:val="center"/>
              <w:rPr>
                <w:sz w:val="24"/>
              </w:rPr>
            </w:pPr>
          </w:p>
          <w:p w:rsidR="00821C2F" w:rsidRDefault="00821C2F" w:rsidP="00E21A73">
            <w:pPr>
              <w:jc w:val="center"/>
              <w:rPr>
                <w:sz w:val="24"/>
              </w:rPr>
            </w:pPr>
          </w:p>
          <w:p w:rsidR="00821C2F" w:rsidRDefault="00821C2F" w:rsidP="00E21A73">
            <w:pPr>
              <w:jc w:val="center"/>
              <w:rPr>
                <w:sz w:val="24"/>
              </w:rPr>
            </w:pPr>
          </w:p>
          <w:p w:rsidR="00821C2F" w:rsidRDefault="00821C2F" w:rsidP="00821C2F">
            <w:pPr>
              <w:ind w:firstLineChars="1300" w:firstLine="31680"/>
              <w:jc w:val="center"/>
              <w:rPr>
                <w:sz w:val="24"/>
              </w:rPr>
            </w:pPr>
          </w:p>
          <w:p w:rsidR="00821C2F" w:rsidRDefault="00821C2F" w:rsidP="00821C2F">
            <w:pPr>
              <w:ind w:firstLineChars="13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（章）</w:t>
            </w:r>
          </w:p>
          <w:p w:rsidR="00821C2F" w:rsidRDefault="00821C2F" w:rsidP="00821C2F">
            <w:pPr>
              <w:ind w:firstLineChars="1200" w:firstLine="31680"/>
              <w:rPr>
                <w:sz w:val="24"/>
              </w:rPr>
            </w:pP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21C2F" w:rsidRDefault="00821C2F" w:rsidP="00821C2F">
            <w:pPr>
              <w:ind w:firstLineChars="1200" w:firstLine="31680"/>
              <w:rPr>
                <w:sz w:val="24"/>
              </w:rPr>
            </w:pPr>
          </w:p>
        </w:tc>
      </w:tr>
      <w:tr w:rsidR="00821C2F" w:rsidTr="00E21A73">
        <w:trPr>
          <w:trHeight w:val="1708"/>
          <w:jc w:val="center"/>
        </w:trPr>
        <w:tc>
          <w:tcPr>
            <w:tcW w:w="3730" w:type="dxa"/>
            <w:gridSpan w:val="4"/>
          </w:tcPr>
          <w:p w:rsidR="00821C2F" w:rsidRDefault="00821C2F" w:rsidP="0023282A">
            <w:pPr>
              <w:spacing w:beforeLines="50"/>
              <w:jc w:val="left"/>
              <w:rPr>
                <w:rFonts w:ascii="仿宋_GB2312"/>
                <w:sz w:val="24"/>
              </w:rPr>
            </w:pPr>
            <w:r w:rsidRPr="00086E66">
              <w:rPr>
                <w:rFonts w:ascii="仿宋_GB2312" w:hint="eastAsia"/>
                <w:sz w:val="24"/>
              </w:rPr>
              <w:t>省人事考试局收件人：</w:t>
            </w:r>
          </w:p>
          <w:p w:rsidR="00821C2F" w:rsidRDefault="00821C2F" w:rsidP="00E21A73">
            <w:pPr>
              <w:jc w:val="center"/>
              <w:rPr>
                <w:rFonts w:ascii="仿宋_GB2312"/>
                <w:sz w:val="24"/>
              </w:rPr>
            </w:pPr>
          </w:p>
          <w:p w:rsidR="00821C2F" w:rsidRDefault="00821C2F" w:rsidP="00E21A73">
            <w:pPr>
              <w:jc w:val="center"/>
              <w:rPr>
                <w:rFonts w:ascii="仿宋_GB2312"/>
                <w:sz w:val="24"/>
              </w:rPr>
            </w:pPr>
          </w:p>
          <w:p w:rsidR="00821C2F" w:rsidRPr="00086E66" w:rsidRDefault="00821C2F" w:rsidP="00E21A73">
            <w:pPr>
              <w:jc w:val="center"/>
              <w:rPr>
                <w:rFonts w:ascii="仿宋_GB2312"/>
                <w:sz w:val="24"/>
              </w:rPr>
            </w:pPr>
          </w:p>
          <w:p w:rsidR="00821C2F" w:rsidRDefault="00821C2F" w:rsidP="00E21A73">
            <w:pPr>
              <w:jc w:val="center"/>
              <w:rPr>
                <w:sz w:val="24"/>
              </w:rPr>
            </w:pPr>
            <w:r>
              <w:rPr>
                <w:sz w:val="24"/>
              </w:rPr>
              <w:t xml:space="preserve">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21C2F" w:rsidRDefault="00821C2F" w:rsidP="00E21A73">
            <w:pPr>
              <w:jc w:val="center"/>
              <w:rPr>
                <w:sz w:val="24"/>
              </w:rPr>
            </w:pPr>
          </w:p>
        </w:tc>
        <w:tc>
          <w:tcPr>
            <w:tcW w:w="5101" w:type="dxa"/>
            <w:gridSpan w:val="5"/>
          </w:tcPr>
          <w:p w:rsidR="00821C2F" w:rsidRDefault="00821C2F" w:rsidP="0023282A">
            <w:pPr>
              <w:spacing w:beforeLines="50"/>
              <w:rPr>
                <w:sz w:val="24"/>
              </w:rPr>
            </w:pPr>
            <w:r w:rsidRPr="00086E66">
              <w:rPr>
                <w:rFonts w:hint="eastAsia"/>
                <w:bCs/>
                <w:sz w:val="24"/>
              </w:rPr>
              <w:t>核</w:t>
            </w:r>
            <w:r>
              <w:rPr>
                <w:rFonts w:hint="eastAsia"/>
                <w:bCs/>
                <w:sz w:val="24"/>
              </w:rPr>
              <w:t>查</w:t>
            </w:r>
            <w:r>
              <w:rPr>
                <w:rFonts w:hint="eastAsia"/>
                <w:sz w:val="24"/>
              </w:rPr>
              <w:t>结果：</w:t>
            </w:r>
          </w:p>
          <w:p w:rsidR="00821C2F" w:rsidRDefault="00821C2F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821C2F" w:rsidRDefault="00821C2F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821C2F" w:rsidRPr="00893325" w:rsidRDefault="00821C2F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821C2F" w:rsidRDefault="00821C2F" w:rsidP="00E21A73">
            <w:pPr>
              <w:spacing w:line="240" w:lineRule="exact"/>
              <w:jc w:val="center"/>
              <w:rPr>
                <w:sz w:val="24"/>
              </w:rPr>
            </w:pPr>
          </w:p>
          <w:p w:rsidR="00821C2F" w:rsidRDefault="00821C2F" w:rsidP="00E21A73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经办人：</w:t>
            </w:r>
            <w:r>
              <w:rPr>
                <w:sz w:val="24"/>
              </w:rPr>
              <w:t xml:space="preserve">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  <w:p w:rsidR="00821C2F" w:rsidRDefault="00821C2F" w:rsidP="00E21A73">
            <w:pPr>
              <w:jc w:val="center"/>
              <w:rPr>
                <w:sz w:val="24"/>
              </w:rPr>
            </w:pPr>
          </w:p>
        </w:tc>
      </w:tr>
    </w:tbl>
    <w:p w:rsidR="00821C2F" w:rsidRPr="005F508C" w:rsidRDefault="00821C2F" w:rsidP="00821C2F">
      <w:pPr>
        <w:ind w:leftChars="15" w:left="31680" w:hangingChars="274" w:firstLine="31680"/>
        <w:jc w:val="left"/>
        <w:rPr>
          <w:rFonts w:ascii="仿宋_GB2312"/>
          <w:szCs w:val="21"/>
        </w:rPr>
      </w:pPr>
      <w:r w:rsidRPr="005F508C">
        <w:rPr>
          <w:rFonts w:ascii="仿宋_GB2312" w:hint="eastAsia"/>
          <w:b/>
          <w:szCs w:val="21"/>
        </w:rPr>
        <w:t>备注</w:t>
      </w:r>
      <w:r w:rsidRPr="005F508C">
        <w:rPr>
          <w:rFonts w:ascii="仿宋_GB2312" w:hint="eastAsia"/>
          <w:szCs w:val="21"/>
        </w:rPr>
        <w:t>：</w:t>
      </w:r>
    </w:p>
    <w:p w:rsidR="00821C2F" w:rsidRPr="005F508C" w:rsidRDefault="00821C2F" w:rsidP="004C2160">
      <w:pPr>
        <w:ind w:leftChars="200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1.</w:t>
      </w:r>
      <w:r w:rsidRPr="005F508C">
        <w:rPr>
          <w:rFonts w:ascii="仿宋_GB2312" w:hint="eastAsia"/>
          <w:szCs w:val="21"/>
        </w:rPr>
        <w:t>考生可在考试成绩公布之日起</w:t>
      </w:r>
      <w:r w:rsidRPr="005F508C">
        <w:rPr>
          <w:rFonts w:ascii="仿宋_GB2312"/>
          <w:szCs w:val="21"/>
        </w:rPr>
        <w:t>15</w:t>
      </w:r>
      <w:r w:rsidRPr="005F508C">
        <w:rPr>
          <w:rFonts w:ascii="仿宋_GB2312" w:hint="eastAsia"/>
          <w:szCs w:val="21"/>
        </w:rPr>
        <w:t>天内（以网站公布成绩时间为准）办理成绩核查手续，过期不予受理；</w:t>
      </w:r>
    </w:p>
    <w:p w:rsidR="00821C2F" w:rsidRPr="005F508C" w:rsidRDefault="00821C2F" w:rsidP="004C2160">
      <w:pPr>
        <w:ind w:leftChars="184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2.</w:t>
      </w:r>
      <w:r w:rsidRPr="005F508C">
        <w:rPr>
          <w:rFonts w:ascii="仿宋_GB2312" w:hint="eastAsia"/>
          <w:szCs w:val="21"/>
        </w:rPr>
        <w:t>查卷是指查卷申请人在答题纸或答题卡上所作的答案有无漏评，计分、登分是否准确，是否有违纪记录或其他异常情况进行复查；对主观题评分标准掌握上的分歧及客观题成绩不属于查卷受理范围。</w:t>
      </w:r>
    </w:p>
    <w:p w:rsidR="00821C2F" w:rsidRPr="005F508C" w:rsidRDefault="00821C2F" w:rsidP="004C2160">
      <w:pPr>
        <w:ind w:leftChars="184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3.</w:t>
      </w:r>
      <w:r w:rsidRPr="005F508C">
        <w:rPr>
          <w:rFonts w:ascii="仿宋_GB2312" w:hint="eastAsia"/>
          <w:szCs w:val="21"/>
        </w:rPr>
        <w:t>此表由考生向报考所在地考试机构递交书面申请，一式一份，经所在单位审核盖章后交报考所在地考试机构。</w:t>
      </w:r>
    </w:p>
    <w:p w:rsidR="00821C2F" w:rsidRPr="005F508C" w:rsidRDefault="00821C2F" w:rsidP="004C2160">
      <w:pPr>
        <w:ind w:leftChars="184" w:left="31680" w:hangingChars="100" w:firstLine="31680"/>
        <w:jc w:val="left"/>
        <w:rPr>
          <w:rFonts w:ascii="仿宋_GB2312"/>
          <w:szCs w:val="21"/>
        </w:rPr>
      </w:pPr>
      <w:r w:rsidRPr="005F508C">
        <w:rPr>
          <w:rFonts w:ascii="仿宋_GB2312"/>
          <w:szCs w:val="21"/>
        </w:rPr>
        <w:t>4.</w:t>
      </w:r>
      <w:r w:rsidRPr="005F508C">
        <w:rPr>
          <w:rFonts w:ascii="仿宋_GB2312" w:hint="eastAsia"/>
          <w:szCs w:val="21"/>
        </w:rPr>
        <w:t>此表由省人事考试局汇总上报人社部人事考试中心核查，并按核查结果予以答复。</w:t>
      </w:r>
    </w:p>
    <w:p w:rsidR="00821C2F" w:rsidRDefault="00821C2F" w:rsidP="009D0352">
      <w:pPr>
        <w:adjustRightInd w:val="0"/>
        <w:snapToGrid w:val="0"/>
        <w:rPr>
          <w:rFonts w:eastAsia="仿宋_GB2312"/>
          <w:sz w:val="32"/>
          <w:szCs w:val="32"/>
        </w:rPr>
      </w:pPr>
    </w:p>
    <w:sectPr w:rsidR="00821C2F" w:rsidSect="0052648E">
      <w:footerReference w:type="default" r:id="rId7"/>
      <w:pgSz w:w="11906" w:h="16838" w:code="9"/>
      <w:pgMar w:top="1361" w:right="1474" w:bottom="1304" w:left="1588" w:header="851" w:footer="992" w:gutter="0"/>
      <w:pgNumType w:fmt="numberInDash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21C2F" w:rsidRDefault="00821C2F">
      <w:r>
        <w:separator/>
      </w:r>
    </w:p>
  </w:endnote>
  <w:endnote w:type="continuationSeparator" w:id="0">
    <w:p w:rsidR="00821C2F" w:rsidRDefault="00821C2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21C2F" w:rsidRDefault="00821C2F" w:rsidP="003C361A">
    <w:pPr>
      <w:pStyle w:val="Footer"/>
      <w:framePr w:wrap="around" w:vAnchor="text" w:hAnchor="margin" w:xAlign="outside" w:y="1"/>
      <w:rPr>
        <w:rStyle w:val="PageNumber"/>
      </w:rPr>
    </w:pPr>
  </w:p>
  <w:p w:rsidR="00821C2F" w:rsidRDefault="00821C2F" w:rsidP="00A85F64">
    <w:pPr>
      <w:pStyle w:val="Footer"/>
      <w:framePr w:wrap="around" w:vAnchor="text" w:hAnchor="margin" w:xAlign="center" w:y="1"/>
      <w:ind w:right="360" w:firstLine="360"/>
      <w:rPr>
        <w:rStyle w:val="PageNumber"/>
        <w:sz w:val="24"/>
      </w:rPr>
    </w:pPr>
  </w:p>
  <w:p w:rsidR="00821C2F" w:rsidRDefault="00821C2F" w:rsidP="00896A71">
    <w:pPr>
      <w:pStyle w:val="Footer"/>
      <w:ind w:right="360" w:firstLineChars="2250" w:firstLine="3168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21C2F" w:rsidRDefault="00821C2F">
      <w:r>
        <w:separator/>
      </w:r>
    </w:p>
  </w:footnote>
  <w:footnote w:type="continuationSeparator" w:id="0">
    <w:p w:rsidR="00821C2F" w:rsidRDefault="00821C2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255D10"/>
    <w:multiLevelType w:val="hybridMultilevel"/>
    <w:tmpl w:val="311EAF10"/>
    <w:lvl w:ilvl="0" w:tplc="C2F6117C">
      <w:start w:val="3"/>
      <w:numFmt w:val="decimal"/>
      <w:lvlText w:val="%1．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">
    <w:nsid w:val="101A6502"/>
    <w:multiLevelType w:val="hybridMultilevel"/>
    <w:tmpl w:val="C89A342A"/>
    <w:lvl w:ilvl="0" w:tplc="57B631D2">
      <w:start w:val="2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2">
    <w:nsid w:val="21D6571A"/>
    <w:multiLevelType w:val="hybridMultilevel"/>
    <w:tmpl w:val="47A02A1E"/>
    <w:lvl w:ilvl="0" w:tplc="FFFFFFFF">
      <w:start w:val="3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cs="Times New Roman" w:hint="eastAsia"/>
      </w:rPr>
    </w:lvl>
    <w:lvl w:ilvl="1" w:tplc="A4746084">
      <w:start w:val="2007"/>
      <w:numFmt w:val="bullet"/>
      <w:lvlText w:val="□"/>
      <w:lvlJc w:val="left"/>
      <w:pPr>
        <w:tabs>
          <w:tab w:val="num" w:pos="1200"/>
        </w:tabs>
        <w:ind w:left="1200" w:hanging="360"/>
      </w:pPr>
      <w:rPr>
        <w:rFonts w:ascii="仿宋_GB2312" w:eastAsia="仿宋_GB2312" w:hAnsi="Times New Roman" w:hint="eastAsia"/>
      </w:rPr>
    </w:lvl>
    <w:lvl w:ilvl="2" w:tplc="1D687766">
      <w:start w:val="1"/>
      <w:numFmt w:val="japaneseCounting"/>
      <w:lvlText w:val="%3、"/>
      <w:lvlJc w:val="left"/>
      <w:pPr>
        <w:tabs>
          <w:tab w:val="num" w:pos="1620"/>
        </w:tabs>
        <w:ind w:left="1620" w:hanging="360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  <w:rPr>
        <w:rFonts w:cs="Times New Roman"/>
      </w:rPr>
    </w:lvl>
  </w:abstractNum>
  <w:abstractNum w:abstractNumId="3">
    <w:nsid w:val="22BA60A8"/>
    <w:multiLevelType w:val="hybridMultilevel"/>
    <w:tmpl w:val="E6F6ED5C"/>
    <w:lvl w:ilvl="0" w:tplc="AC2CA574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4">
    <w:nsid w:val="27BE6F06"/>
    <w:multiLevelType w:val="hybridMultilevel"/>
    <w:tmpl w:val="1BC23B8C"/>
    <w:lvl w:ilvl="0" w:tplc="698824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5">
    <w:nsid w:val="36825F4B"/>
    <w:multiLevelType w:val="hybridMultilevel"/>
    <w:tmpl w:val="7850F00E"/>
    <w:lvl w:ilvl="0" w:tplc="C7489DC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6">
    <w:nsid w:val="39A419AB"/>
    <w:multiLevelType w:val="hybridMultilevel"/>
    <w:tmpl w:val="124417BA"/>
    <w:lvl w:ilvl="0" w:tplc="28AE098E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7">
    <w:nsid w:val="3B183C90"/>
    <w:multiLevelType w:val="hybridMultilevel"/>
    <w:tmpl w:val="E1004952"/>
    <w:lvl w:ilvl="0" w:tplc="3C5AB1A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8">
    <w:nsid w:val="3C1D702C"/>
    <w:multiLevelType w:val="hybridMultilevel"/>
    <w:tmpl w:val="ACBC460E"/>
    <w:lvl w:ilvl="0" w:tplc="97BA3738">
      <w:start w:val="1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  <w:b w:val="0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9">
    <w:nsid w:val="45715390"/>
    <w:multiLevelType w:val="hybridMultilevel"/>
    <w:tmpl w:val="584006F4"/>
    <w:lvl w:ilvl="0" w:tplc="5B822316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0">
    <w:nsid w:val="4F040D76"/>
    <w:multiLevelType w:val="hybridMultilevel"/>
    <w:tmpl w:val="34446F90"/>
    <w:lvl w:ilvl="0" w:tplc="DC565C52">
      <w:start w:val="3"/>
      <w:numFmt w:val="japaneseCounting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  <w:rPr>
        <w:rFonts w:cs="Times New Roman"/>
      </w:rPr>
    </w:lvl>
  </w:abstractNum>
  <w:abstractNum w:abstractNumId="11">
    <w:nsid w:val="55916B21"/>
    <w:multiLevelType w:val="hybridMultilevel"/>
    <w:tmpl w:val="5D668F8E"/>
    <w:lvl w:ilvl="0" w:tplc="82E85E34">
      <w:start w:val="1"/>
      <w:numFmt w:val="decimal"/>
      <w:lvlText w:val="%1、"/>
      <w:lvlJc w:val="left"/>
      <w:pPr>
        <w:tabs>
          <w:tab w:val="num" w:pos="1845"/>
        </w:tabs>
        <w:ind w:left="1845" w:hanging="90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205"/>
        </w:tabs>
        <w:ind w:left="220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625"/>
        </w:tabs>
        <w:ind w:left="262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465"/>
        </w:tabs>
        <w:ind w:left="346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885"/>
        </w:tabs>
        <w:ind w:left="388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4305"/>
        </w:tabs>
        <w:ind w:left="430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725"/>
        </w:tabs>
        <w:ind w:left="4725" w:hanging="420"/>
      </w:pPr>
      <w:rPr>
        <w:rFonts w:cs="Times New Roman"/>
      </w:rPr>
    </w:lvl>
  </w:abstractNum>
  <w:abstractNum w:abstractNumId="12">
    <w:nsid w:val="5B4413D2"/>
    <w:multiLevelType w:val="hybridMultilevel"/>
    <w:tmpl w:val="48F68970"/>
    <w:lvl w:ilvl="0" w:tplc="AF584BF4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3">
    <w:nsid w:val="5EA76886"/>
    <w:multiLevelType w:val="hybridMultilevel"/>
    <w:tmpl w:val="2FAADBE8"/>
    <w:lvl w:ilvl="0" w:tplc="01D0D260">
      <w:start w:val="3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4">
    <w:nsid w:val="65A11315"/>
    <w:multiLevelType w:val="hybridMultilevel"/>
    <w:tmpl w:val="9B627F9C"/>
    <w:lvl w:ilvl="0" w:tplc="2B20F124">
      <w:start w:val="1"/>
      <w:numFmt w:val="decimal"/>
      <w:lvlText w:val="%1、"/>
      <w:lvlJc w:val="left"/>
      <w:pPr>
        <w:tabs>
          <w:tab w:val="num" w:pos="465"/>
        </w:tabs>
        <w:ind w:left="465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45"/>
        </w:tabs>
        <w:ind w:left="945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65"/>
        </w:tabs>
        <w:ind w:left="1365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85"/>
        </w:tabs>
        <w:ind w:left="1785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205"/>
        </w:tabs>
        <w:ind w:left="2205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25"/>
        </w:tabs>
        <w:ind w:left="2625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45"/>
        </w:tabs>
        <w:ind w:left="3045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65"/>
        </w:tabs>
        <w:ind w:left="3465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85"/>
        </w:tabs>
        <w:ind w:left="3885" w:hanging="420"/>
      </w:pPr>
      <w:rPr>
        <w:rFonts w:cs="Times New Roman"/>
      </w:rPr>
    </w:lvl>
  </w:abstractNum>
  <w:abstractNum w:abstractNumId="15">
    <w:nsid w:val="66B57EB1"/>
    <w:multiLevelType w:val="hybridMultilevel"/>
    <w:tmpl w:val="497A3478"/>
    <w:lvl w:ilvl="0" w:tplc="FFFFFFFF">
      <w:start w:val="1"/>
      <w:numFmt w:val="japaneseCounting"/>
      <w:lvlText w:val="%1、"/>
      <w:lvlJc w:val="left"/>
      <w:pPr>
        <w:tabs>
          <w:tab w:val="num" w:pos="1305"/>
        </w:tabs>
        <w:ind w:left="1305" w:hanging="720"/>
      </w:pPr>
      <w:rPr>
        <w:rFonts w:cs="Times New Roman" w:hint="eastAsia"/>
      </w:rPr>
    </w:lvl>
    <w:lvl w:ilvl="1" w:tplc="E048B07A">
      <w:start w:val="1"/>
      <w:numFmt w:val="decimal"/>
      <w:lvlText w:val="%2、"/>
      <w:lvlJc w:val="left"/>
      <w:pPr>
        <w:tabs>
          <w:tab w:val="num" w:pos="1365"/>
        </w:tabs>
        <w:ind w:left="1365" w:hanging="360"/>
      </w:pPr>
      <w:rPr>
        <w:rFonts w:cs="Times New Roman" w:hint="eastAsia"/>
      </w:rPr>
    </w:lvl>
    <w:lvl w:ilvl="2" w:tplc="5A667F4E">
      <w:start w:val="2006"/>
      <w:numFmt w:val="decimal"/>
      <w:lvlText w:val="%3年"/>
      <w:lvlJc w:val="left"/>
      <w:pPr>
        <w:tabs>
          <w:tab w:val="num" w:pos="2580"/>
        </w:tabs>
        <w:ind w:left="2580" w:hanging="1155"/>
      </w:pPr>
      <w:rPr>
        <w:rFonts w:cs="Times New Roman" w:hint="default"/>
      </w:rPr>
    </w:lvl>
    <w:lvl w:ilvl="3" w:tplc="FFFFFFFF" w:tentative="1">
      <w:start w:val="1"/>
      <w:numFmt w:val="decimal"/>
      <w:lvlText w:val="%4."/>
      <w:lvlJc w:val="left"/>
      <w:pPr>
        <w:tabs>
          <w:tab w:val="num" w:pos="2265"/>
        </w:tabs>
        <w:ind w:left="2265" w:hanging="420"/>
      </w:pPr>
      <w:rPr>
        <w:rFonts w:cs="Times New Roman"/>
      </w:rPr>
    </w:lvl>
    <w:lvl w:ilvl="4" w:tplc="FFFFFFFF" w:tentative="1">
      <w:start w:val="1"/>
      <w:numFmt w:val="lowerLetter"/>
      <w:lvlText w:val="%5)"/>
      <w:lvlJc w:val="left"/>
      <w:pPr>
        <w:tabs>
          <w:tab w:val="num" w:pos="2685"/>
        </w:tabs>
        <w:ind w:left="2685" w:hanging="42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3105"/>
        </w:tabs>
        <w:ind w:left="3105" w:hanging="42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3525"/>
        </w:tabs>
        <w:ind w:left="3525" w:hanging="420"/>
      </w:pPr>
      <w:rPr>
        <w:rFonts w:cs="Times New Roman"/>
      </w:rPr>
    </w:lvl>
    <w:lvl w:ilvl="7" w:tplc="FFFFFFFF" w:tentative="1">
      <w:start w:val="1"/>
      <w:numFmt w:val="lowerLetter"/>
      <w:lvlText w:val="%8)"/>
      <w:lvlJc w:val="left"/>
      <w:pPr>
        <w:tabs>
          <w:tab w:val="num" w:pos="3945"/>
        </w:tabs>
        <w:ind w:left="3945" w:hanging="42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4365"/>
        </w:tabs>
        <w:ind w:left="4365" w:hanging="420"/>
      </w:pPr>
      <w:rPr>
        <w:rFonts w:cs="Times New Roman"/>
      </w:rPr>
    </w:lvl>
  </w:abstractNum>
  <w:abstractNum w:abstractNumId="16">
    <w:nsid w:val="6A0E61E5"/>
    <w:multiLevelType w:val="hybridMultilevel"/>
    <w:tmpl w:val="8B16358C"/>
    <w:lvl w:ilvl="0" w:tplc="97DA14C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00"/>
        </w:tabs>
        <w:ind w:left="120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20"/>
        </w:tabs>
        <w:ind w:left="162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460"/>
        </w:tabs>
        <w:ind w:left="246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720"/>
        </w:tabs>
        <w:ind w:left="372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140"/>
        </w:tabs>
        <w:ind w:left="4140" w:hanging="420"/>
      </w:pPr>
      <w:rPr>
        <w:rFonts w:cs="Times New Roman"/>
      </w:rPr>
    </w:lvl>
  </w:abstractNum>
  <w:abstractNum w:abstractNumId="17">
    <w:nsid w:val="760C7BC9"/>
    <w:multiLevelType w:val="hybridMultilevel"/>
    <w:tmpl w:val="32F8D3E8"/>
    <w:lvl w:ilvl="0" w:tplc="A5009F00">
      <w:start w:val="1"/>
      <w:numFmt w:val="decimal"/>
      <w:lvlText w:val="%1、"/>
      <w:lvlJc w:val="left"/>
      <w:pPr>
        <w:tabs>
          <w:tab w:val="num" w:pos="450"/>
        </w:tabs>
        <w:ind w:left="45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930"/>
        </w:tabs>
        <w:ind w:left="930" w:hanging="42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350"/>
        </w:tabs>
        <w:ind w:left="135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770"/>
        </w:tabs>
        <w:ind w:left="1770" w:hanging="420"/>
      </w:pPr>
      <w:rPr>
        <w:rFonts w:cs="Times New Roman"/>
      </w:rPr>
    </w:lvl>
    <w:lvl w:ilvl="4" w:tplc="04090019" w:tentative="1">
      <w:start w:val="1"/>
      <w:numFmt w:val="lowerLetter"/>
      <w:lvlText w:val="%5)"/>
      <w:lvlJc w:val="left"/>
      <w:pPr>
        <w:tabs>
          <w:tab w:val="num" w:pos="2190"/>
        </w:tabs>
        <w:ind w:left="2190" w:hanging="42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610"/>
        </w:tabs>
        <w:ind w:left="261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030"/>
        </w:tabs>
        <w:ind w:left="3030" w:hanging="420"/>
      </w:pPr>
      <w:rPr>
        <w:rFonts w:cs="Times New Roman"/>
      </w:rPr>
    </w:lvl>
    <w:lvl w:ilvl="7" w:tplc="04090019" w:tentative="1">
      <w:start w:val="1"/>
      <w:numFmt w:val="lowerLetter"/>
      <w:lvlText w:val="%8)"/>
      <w:lvlJc w:val="left"/>
      <w:pPr>
        <w:tabs>
          <w:tab w:val="num" w:pos="3450"/>
        </w:tabs>
        <w:ind w:left="3450" w:hanging="42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3870"/>
        </w:tabs>
        <w:ind w:left="3870" w:hanging="420"/>
      </w:pPr>
      <w:rPr>
        <w:rFonts w:cs="Times New Roman"/>
      </w:rPr>
    </w:lvl>
  </w:abstractNum>
  <w:abstractNum w:abstractNumId="18">
    <w:nsid w:val="79C957E1"/>
    <w:multiLevelType w:val="singleLevel"/>
    <w:tmpl w:val="577CB12C"/>
    <w:lvl w:ilvl="0">
      <w:start w:val="1"/>
      <w:numFmt w:val="japaneseCounting"/>
      <w:lvlText w:val="%1、"/>
      <w:lvlJc w:val="left"/>
      <w:pPr>
        <w:tabs>
          <w:tab w:val="num" w:pos="420"/>
        </w:tabs>
        <w:ind w:left="420" w:hanging="420"/>
      </w:pPr>
      <w:rPr>
        <w:rFonts w:cs="Times New Roman" w:hint="eastAsia"/>
      </w:rPr>
    </w:lvl>
  </w:abstractNum>
  <w:num w:numId="1">
    <w:abstractNumId w:val="11"/>
  </w:num>
  <w:num w:numId="2">
    <w:abstractNumId w:val="15"/>
  </w:num>
  <w:num w:numId="3">
    <w:abstractNumId w:val="18"/>
  </w:num>
  <w:num w:numId="4">
    <w:abstractNumId w:val="14"/>
  </w:num>
  <w:num w:numId="5">
    <w:abstractNumId w:val="4"/>
  </w:num>
  <w:num w:numId="6">
    <w:abstractNumId w:val="17"/>
  </w:num>
  <w:num w:numId="7">
    <w:abstractNumId w:val="3"/>
  </w:num>
  <w:num w:numId="8">
    <w:abstractNumId w:val="9"/>
  </w:num>
  <w:num w:numId="9">
    <w:abstractNumId w:val="7"/>
  </w:num>
  <w:num w:numId="10">
    <w:abstractNumId w:val="2"/>
  </w:num>
  <w:num w:numId="11">
    <w:abstractNumId w:val="8"/>
  </w:num>
  <w:num w:numId="12">
    <w:abstractNumId w:val="1"/>
  </w:num>
  <w:num w:numId="13">
    <w:abstractNumId w:val="10"/>
  </w:num>
  <w:num w:numId="14">
    <w:abstractNumId w:val="0"/>
  </w:num>
  <w:num w:numId="15">
    <w:abstractNumId w:val="6"/>
  </w:num>
  <w:num w:numId="16">
    <w:abstractNumId w:val="13"/>
  </w:num>
  <w:num w:numId="17">
    <w:abstractNumId w:val="16"/>
  </w:num>
  <w:num w:numId="18">
    <w:abstractNumId w:val="12"/>
  </w:num>
  <w:num w:numId="19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stylePaneFormatFilter w:val="3F01"/>
  <w:defaultTabStop w:val="420"/>
  <w:drawingGridVerticalSpacing w:val="156"/>
  <w:displayHorizontalDrawingGridEvery w:val="0"/>
  <w:displayVerticalDrawingGridEvery w:val="2"/>
  <w:characterSpacingControl w:val="compressPunctuation"/>
  <w:noLineBreaksAfter w:lang="zh-CN" w:val="([{·‘“〈《「『【〔〖﹝＄（．［｛￡￥"/>
  <w:noLineBreaksBefore w:lang="zh-CN" w:val="!),.:;?]}¨·ˇˉ―‖’”…∶、。〃々〉》」』】〕〗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applyBreakingRules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83C05"/>
    <w:rsid w:val="000004D0"/>
    <w:rsid w:val="000011D0"/>
    <w:rsid w:val="000024DC"/>
    <w:rsid w:val="00002B15"/>
    <w:rsid w:val="00003839"/>
    <w:rsid w:val="000049F4"/>
    <w:rsid w:val="00005AB9"/>
    <w:rsid w:val="00007B19"/>
    <w:rsid w:val="00007D91"/>
    <w:rsid w:val="00007DCE"/>
    <w:rsid w:val="00013406"/>
    <w:rsid w:val="000139FA"/>
    <w:rsid w:val="00013DEC"/>
    <w:rsid w:val="0001788A"/>
    <w:rsid w:val="0002075B"/>
    <w:rsid w:val="00020CB2"/>
    <w:rsid w:val="00021A0B"/>
    <w:rsid w:val="0002296A"/>
    <w:rsid w:val="00025793"/>
    <w:rsid w:val="00025904"/>
    <w:rsid w:val="00025D38"/>
    <w:rsid w:val="00026448"/>
    <w:rsid w:val="000310B0"/>
    <w:rsid w:val="0003135A"/>
    <w:rsid w:val="000323F3"/>
    <w:rsid w:val="00032C4D"/>
    <w:rsid w:val="00032F87"/>
    <w:rsid w:val="000339C4"/>
    <w:rsid w:val="00035A4F"/>
    <w:rsid w:val="00036F9C"/>
    <w:rsid w:val="00037B70"/>
    <w:rsid w:val="00042053"/>
    <w:rsid w:val="00042AED"/>
    <w:rsid w:val="00043094"/>
    <w:rsid w:val="0004335E"/>
    <w:rsid w:val="00043706"/>
    <w:rsid w:val="00046AEB"/>
    <w:rsid w:val="00046D59"/>
    <w:rsid w:val="00046FAB"/>
    <w:rsid w:val="00047859"/>
    <w:rsid w:val="000500F7"/>
    <w:rsid w:val="00051F96"/>
    <w:rsid w:val="0005222F"/>
    <w:rsid w:val="000528AC"/>
    <w:rsid w:val="00054D06"/>
    <w:rsid w:val="00055453"/>
    <w:rsid w:val="00055DCE"/>
    <w:rsid w:val="000561E1"/>
    <w:rsid w:val="0005691B"/>
    <w:rsid w:val="00056B23"/>
    <w:rsid w:val="00057CD7"/>
    <w:rsid w:val="00057DE0"/>
    <w:rsid w:val="00057E8B"/>
    <w:rsid w:val="000607C1"/>
    <w:rsid w:val="00060B63"/>
    <w:rsid w:val="00060FF6"/>
    <w:rsid w:val="000633D0"/>
    <w:rsid w:val="00063D13"/>
    <w:rsid w:val="00064D46"/>
    <w:rsid w:val="00065C23"/>
    <w:rsid w:val="00066506"/>
    <w:rsid w:val="0006787E"/>
    <w:rsid w:val="00072468"/>
    <w:rsid w:val="000743C3"/>
    <w:rsid w:val="00074473"/>
    <w:rsid w:val="00074A07"/>
    <w:rsid w:val="00074DBF"/>
    <w:rsid w:val="00075E55"/>
    <w:rsid w:val="000772CD"/>
    <w:rsid w:val="00080303"/>
    <w:rsid w:val="00081CBC"/>
    <w:rsid w:val="00082857"/>
    <w:rsid w:val="000832CD"/>
    <w:rsid w:val="00086E66"/>
    <w:rsid w:val="00090DB2"/>
    <w:rsid w:val="000910BE"/>
    <w:rsid w:val="00091A6C"/>
    <w:rsid w:val="000927C1"/>
    <w:rsid w:val="000945D7"/>
    <w:rsid w:val="000958FE"/>
    <w:rsid w:val="00095F89"/>
    <w:rsid w:val="00096221"/>
    <w:rsid w:val="00096364"/>
    <w:rsid w:val="00096506"/>
    <w:rsid w:val="000968BD"/>
    <w:rsid w:val="00097213"/>
    <w:rsid w:val="00097918"/>
    <w:rsid w:val="00097C07"/>
    <w:rsid w:val="000A137A"/>
    <w:rsid w:val="000A1450"/>
    <w:rsid w:val="000A18BA"/>
    <w:rsid w:val="000A25D1"/>
    <w:rsid w:val="000A2DFB"/>
    <w:rsid w:val="000A3584"/>
    <w:rsid w:val="000A3E64"/>
    <w:rsid w:val="000A4028"/>
    <w:rsid w:val="000A433B"/>
    <w:rsid w:val="000A4B17"/>
    <w:rsid w:val="000A635A"/>
    <w:rsid w:val="000A68DC"/>
    <w:rsid w:val="000B0AEE"/>
    <w:rsid w:val="000B240E"/>
    <w:rsid w:val="000B36F3"/>
    <w:rsid w:val="000B41E7"/>
    <w:rsid w:val="000B45C0"/>
    <w:rsid w:val="000B6C30"/>
    <w:rsid w:val="000B6F68"/>
    <w:rsid w:val="000B764C"/>
    <w:rsid w:val="000B773F"/>
    <w:rsid w:val="000B79DA"/>
    <w:rsid w:val="000C0495"/>
    <w:rsid w:val="000C2440"/>
    <w:rsid w:val="000C387E"/>
    <w:rsid w:val="000C3FF5"/>
    <w:rsid w:val="000C4AA0"/>
    <w:rsid w:val="000C5D71"/>
    <w:rsid w:val="000C5DC0"/>
    <w:rsid w:val="000D0521"/>
    <w:rsid w:val="000D2083"/>
    <w:rsid w:val="000D25E7"/>
    <w:rsid w:val="000D3711"/>
    <w:rsid w:val="000D427A"/>
    <w:rsid w:val="000D449B"/>
    <w:rsid w:val="000D4E34"/>
    <w:rsid w:val="000D7250"/>
    <w:rsid w:val="000E077D"/>
    <w:rsid w:val="000E08DF"/>
    <w:rsid w:val="000E1C07"/>
    <w:rsid w:val="000E34FC"/>
    <w:rsid w:val="000E3FC0"/>
    <w:rsid w:val="000E40FB"/>
    <w:rsid w:val="000F036E"/>
    <w:rsid w:val="000F1B2B"/>
    <w:rsid w:val="000F22FA"/>
    <w:rsid w:val="000F36ED"/>
    <w:rsid w:val="000F5600"/>
    <w:rsid w:val="000F5CB4"/>
    <w:rsid w:val="000F6FB0"/>
    <w:rsid w:val="000F752D"/>
    <w:rsid w:val="00102EB7"/>
    <w:rsid w:val="00102ED0"/>
    <w:rsid w:val="001072CC"/>
    <w:rsid w:val="00110635"/>
    <w:rsid w:val="00111C42"/>
    <w:rsid w:val="001123F4"/>
    <w:rsid w:val="00112966"/>
    <w:rsid w:val="00115C0A"/>
    <w:rsid w:val="00117E03"/>
    <w:rsid w:val="00120113"/>
    <w:rsid w:val="0012137B"/>
    <w:rsid w:val="001238B4"/>
    <w:rsid w:val="001243C8"/>
    <w:rsid w:val="0012544B"/>
    <w:rsid w:val="00125F48"/>
    <w:rsid w:val="00125FB3"/>
    <w:rsid w:val="00126278"/>
    <w:rsid w:val="00126366"/>
    <w:rsid w:val="0012729C"/>
    <w:rsid w:val="00127AFF"/>
    <w:rsid w:val="00127B21"/>
    <w:rsid w:val="001321EE"/>
    <w:rsid w:val="0013232E"/>
    <w:rsid w:val="00132FA7"/>
    <w:rsid w:val="0013597A"/>
    <w:rsid w:val="00136BD4"/>
    <w:rsid w:val="0013759C"/>
    <w:rsid w:val="00137C4B"/>
    <w:rsid w:val="00140E90"/>
    <w:rsid w:val="00141BDE"/>
    <w:rsid w:val="00142220"/>
    <w:rsid w:val="00143268"/>
    <w:rsid w:val="001445C7"/>
    <w:rsid w:val="00144A31"/>
    <w:rsid w:val="00145ABF"/>
    <w:rsid w:val="0015119E"/>
    <w:rsid w:val="001520CB"/>
    <w:rsid w:val="00152212"/>
    <w:rsid w:val="0015406F"/>
    <w:rsid w:val="00155B7A"/>
    <w:rsid w:val="00156C53"/>
    <w:rsid w:val="00160121"/>
    <w:rsid w:val="00161590"/>
    <w:rsid w:val="00162A69"/>
    <w:rsid w:val="00164066"/>
    <w:rsid w:val="00164943"/>
    <w:rsid w:val="00165A56"/>
    <w:rsid w:val="00165CD8"/>
    <w:rsid w:val="00166CF7"/>
    <w:rsid w:val="001701BA"/>
    <w:rsid w:val="00170D97"/>
    <w:rsid w:val="00171EA9"/>
    <w:rsid w:val="0017252A"/>
    <w:rsid w:val="001741B4"/>
    <w:rsid w:val="00174486"/>
    <w:rsid w:val="00174CA6"/>
    <w:rsid w:val="00174D1C"/>
    <w:rsid w:val="00174FAC"/>
    <w:rsid w:val="00176086"/>
    <w:rsid w:val="00176CB5"/>
    <w:rsid w:val="00181019"/>
    <w:rsid w:val="001817F5"/>
    <w:rsid w:val="0018258C"/>
    <w:rsid w:val="00183456"/>
    <w:rsid w:val="001857CB"/>
    <w:rsid w:val="0018601C"/>
    <w:rsid w:val="001860E2"/>
    <w:rsid w:val="00186E44"/>
    <w:rsid w:val="0018706D"/>
    <w:rsid w:val="00187213"/>
    <w:rsid w:val="00187222"/>
    <w:rsid w:val="0019103A"/>
    <w:rsid w:val="00192300"/>
    <w:rsid w:val="00192376"/>
    <w:rsid w:val="00195368"/>
    <w:rsid w:val="00197B05"/>
    <w:rsid w:val="001A0564"/>
    <w:rsid w:val="001A2703"/>
    <w:rsid w:val="001A27F3"/>
    <w:rsid w:val="001A2992"/>
    <w:rsid w:val="001A348E"/>
    <w:rsid w:val="001A50B7"/>
    <w:rsid w:val="001A545F"/>
    <w:rsid w:val="001A61CB"/>
    <w:rsid w:val="001A67B5"/>
    <w:rsid w:val="001A6D29"/>
    <w:rsid w:val="001A71B7"/>
    <w:rsid w:val="001A73B9"/>
    <w:rsid w:val="001A7516"/>
    <w:rsid w:val="001B0405"/>
    <w:rsid w:val="001B0627"/>
    <w:rsid w:val="001B0DA7"/>
    <w:rsid w:val="001B25EA"/>
    <w:rsid w:val="001B2B4C"/>
    <w:rsid w:val="001B326A"/>
    <w:rsid w:val="001B34F2"/>
    <w:rsid w:val="001B4D43"/>
    <w:rsid w:val="001B5550"/>
    <w:rsid w:val="001B6B7F"/>
    <w:rsid w:val="001C174B"/>
    <w:rsid w:val="001C28B0"/>
    <w:rsid w:val="001C3723"/>
    <w:rsid w:val="001C378D"/>
    <w:rsid w:val="001C4087"/>
    <w:rsid w:val="001C447A"/>
    <w:rsid w:val="001C4E2A"/>
    <w:rsid w:val="001C7C6D"/>
    <w:rsid w:val="001D1DD8"/>
    <w:rsid w:val="001D2978"/>
    <w:rsid w:val="001D4124"/>
    <w:rsid w:val="001D4180"/>
    <w:rsid w:val="001D5DC9"/>
    <w:rsid w:val="001E1774"/>
    <w:rsid w:val="001E3B9E"/>
    <w:rsid w:val="001E402A"/>
    <w:rsid w:val="001E4367"/>
    <w:rsid w:val="001E4C4B"/>
    <w:rsid w:val="001E502D"/>
    <w:rsid w:val="001E56B0"/>
    <w:rsid w:val="001F13BD"/>
    <w:rsid w:val="001F1653"/>
    <w:rsid w:val="001F16A3"/>
    <w:rsid w:val="001F2FB5"/>
    <w:rsid w:val="001F3BFA"/>
    <w:rsid w:val="001F4F37"/>
    <w:rsid w:val="001F5CDA"/>
    <w:rsid w:val="001F5FCB"/>
    <w:rsid w:val="001F7C31"/>
    <w:rsid w:val="0020219E"/>
    <w:rsid w:val="00202E40"/>
    <w:rsid w:val="00203A32"/>
    <w:rsid w:val="0020609B"/>
    <w:rsid w:val="00206290"/>
    <w:rsid w:val="00210908"/>
    <w:rsid w:val="00210DB0"/>
    <w:rsid w:val="00212573"/>
    <w:rsid w:val="00213141"/>
    <w:rsid w:val="0021341A"/>
    <w:rsid w:val="00214017"/>
    <w:rsid w:val="002147B5"/>
    <w:rsid w:val="002148A3"/>
    <w:rsid w:val="0021502B"/>
    <w:rsid w:val="0021522F"/>
    <w:rsid w:val="00215A49"/>
    <w:rsid w:val="00216704"/>
    <w:rsid w:val="00217002"/>
    <w:rsid w:val="00217E3A"/>
    <w:rsid w:val="00217F24"/>
    <w:rsid w:val="00221047"/>
    <w:rsid w:val="00221D89"/>
    <w:rsid w:val="00222B9F"/>
    <w:rsid w:val="0022366E"/>
    <w:rsid w:val="00223816"/>
    <w:rsid w:val="00225F6A"/>
    <w:rsid w:val="0022741E"/>
    <w:rsid w:val="002302F1"/>
    <w:rsid w:val="00231E9B"/>
    <w:rsid w:val="0023282A"/>
    <w:rsid w:val="002350BA"/>
    <w:rsid w:val="002358D2"/>
    <w:rsid w:val="00235C7B"/>
    <w:rsid w:val="00235E7D"/>
    <w:rsid w:val="00240EC8"/>
    <w:rsid w:val="002427F0"/>
    <w:rsid w:val="002435BB"/>
    <w:rsid w:val="00243D6A"/>
    <w:rsid w:val="002475A0"/>
    <w:rsid w:val="00251EC2"/>
    <w:rsid w:val="002527A9"/>
    <w:rsid w:val="00252A7D"/>
    <w:rsid w:val="00252DA3"/>
    <w:rsid w:val="00253965"/>
    <w:rsid w:val="00254F0E"/>
    <w:rsid w:val="00255747"/>
    <w:rsid w:val="002602BD"/>
    <w:rsid w:val="002605AA"/>
    <w:rsid w:val="00261190"/>
    <w:rsid w:val="002643B6"/>
    <w:rsid w:val="002646CE"/>
    <w:rsid w:val="00264CCD"/>
    <w:rsid w:val="00265133"/>
    <w:rsid w:val="002662FE"/>
    <w:rsid w:val="00266E23"/>
    <w:rsid w:val="00267186"/>
    <w:rsid w:val="00267E5D"/>
    <w:rsid w:val="0027087E"/>
    <w:rsid w:val="00270CAE"/>
    <w:rsid w:val="00271159"/>
    <w:rsid w:val="002715C2"/>
    <w:rsid w:val="00271E83"/>
    <w:rsid w:val="0027386D"/>
    <w:rsid w:val="0027417F"/>
    <w:rsid w:val="00276ABD"/>
    <w:rsid w:val="00276FC1"/>
    <w:rsid w:val="00281100"/>
    <w:rsid w:val="0028329C"/>
    <w:rsid w:val="00284436"/>
    <w:rsid w:val="002857CE"/>
    <w:rsid w:val="00287561"/>
    <w:rsid w:val="00290C23"/>
    <w:rsid w:val="00291AF7"/>
    <w:rsid w:val="00293762"/>
    <w:rsid w:val="00294698"/>
    <w:rsid w:val="00294A6A"/>
    <w:rsid w:val="00295DF7"/>
    <w:rsid w:val="002960FB"/>
    <w:rsid w:val="00296EAC"/>
    <w:rsid w:val="002973FB"/>
    <w:rsid w:val="00297465"/>
    <w:rsid w:val="002A003E"/>
    <w:rsid w:val="002A39D8"/>
    <w:rsid w:val="002A45F4"/>
    <w:rsid w:val="002A5871"/>
    <w:rsid w:val="002A5886"/>
    <w:rsid w:val="002A6E4C"/>
    <w:rsid w:val="002A7329"/>
    <w:rsid w:val="002A7F92"/>
    <w:rsid w:val="002B0448"/>
    <w:rsid w:val="002B3EE6"/>
    <w:rsid w:val="002C0F42"/>
    <w:rsid w:val="002C40B6"/>
    <w:rsid w:val="002C6D71"/>
    <w:rsid w:val="002D0CAF"/>
    <w:rsid w:val="002D1790"/>
    <w:rsid w:val="002D2FC7"/>
    <w:rsid w:val="002D47CE"/>
    <w:rsid w:val="002D49B2"/>
    <w:rsid w:val="002D511A"/>
    <w:rsid w:val="002D549B"/>
    <w:rsid w:val="002D5869"/>
    <w:rsid w:val="002D636F"/>
    <w:rsid w:val="002D6DC8"/>
    <w:rsid w:val="002E3472"/>
    <w:rsid w:val="002E36EB"/>
    <w:rsid w:val="002E38B7"/>
    <w:rsid w:val="002E42B7"/>
    <w:rsid w:val="002E5719"/>
    <w:rsid w:val="002E5EFA"/>
    <w:rsid w:val="002E7203"/>
    <w:rsid w:val="002E794F"/>
    <w:rsid w:val="002F0C1D"/>
    <w:rsid w:val="002F18DC"/>
    <w:rsid w:val="002F201E"/>
    <w:rsid w:val="002F21FE"/>
    <w:rsid w:val="002F2CF0"/>
    <w:rsid w:val="002F48B3"/>
    <w:rsid w:val="002F5639"/>
    <w:rsid w:val="002F5E93"/>
    <w:rsid w:val="002F76B5"/>
    <w:rsid w:val="00300621"/>
    <w:rsid w:val="003011C2"/>
    <w:rsid w:val="00302E01"/>
    <w:rsid w:val="00303413"/>
    <w:rsid w:val="003039AF"/>
    <w:rsid w:val="00305281"/>
    <w:rsid w:val="00305D47"/>
    <w:rsid w:val="00305F62"/>
    <w:rsid w:val="003077E7"/>
    <w:rsid w:val="00311C2A"/>
    <w:rsid w:val="003130DA"/>
    <w:rsid w:val="00313181"/>
    <w:rsid w:val="00313643"/>
    <w:rsid w:val="00313E8B"/>
    <w:rsid w:val="00314874"/>
    <w:rsid w:val="00314D7C"/>
    <w:rsid w:val="00315D61"/>
    <w:rsid w:val="003167C8"/>
    <w:rsid w:val="00317C46"/>
    <w:rsid w:val="0032043A"/>
    <w:rsid w:val="00321144"/>
    <w:rsid w:val="00321480"/>
    <w:rsid w:val="00322CE1"/>
    <w:rsid w:val="00322ED6"/>
    <w:rsid w:val="00322F81"/>
    <w:rsid w:val="003258E5"/>
    <w:rsid w:val="00325FEB"/>
    <w:rsid w:val="00327D61"/>
    <w:rsid w:val="00331E1A"/>
    <w:rsid w:val="00333AEF"/>
    <w:rsid w:val="0033556D"/>
    <w:rsid w:val="003364A1"/>
    <w:rsid w:val="00337850"/>
    <w:rsid w:val="0034085B"/>
    <w:rsid w:val="003414AF"/>
    <w:rsid w:val="00341566"/>
    <w:rsid w:val="00341E92"/>
    <w:rsid w:val="0034232A"/>
    <w:rsid w:val="003427FA"/>
    <w:rsid w:val="00343537"/>
    <w:rsid w:val="003444C4"/>
    <w:rsid w:val="00345C4D"/>
    <w:rsid w:val="00345E68"/>
    <w:rsid w:val="00350019"/>
    <w:rsid w:val="00350519"/>
    <w:rsid w:val="00352409"/>
    <w:rsid w:val="00353208"/>
    <w:rsid w:val="00353269"/>
    <w:rsid w:val="00355519"/>
    <w:rsid w:val="003567C0"/>
    <w:rsid w:val="0036157F"/>
    <w:rsid w:val="00364281"/>
    <w:rsid w:val="003651D9"/>
    <w:rsid w:val="0036695A"/>
    <w:rsid w:val="00367A1B"/>
    <w:rsid w:val="00370AA6"/>
    <w:rsid w:val="00370F8C"/>
    <w:rsid w:val="00371836"/>
    <w:rsid w:val="00371F13"/>
    <w:rsid w:val="00372382"/>
    <w:rsid w:val="0037287A"/>
    <w:rsid w:val="00375C3D"/>
    <w:rsid w:val="003760EC"/>
    <w:rsid w:val="003801AD"/>
    <w:rsid w:val="0038146A"/>
    <w:rsid w:val="00382593"/>
    <w:rsid w:val="00382D7E"/>
    <w:rsid w:val="00383F5C"/>
    <w:rsid w:val="003842D4"/>
    <w:rsid w:val="0038511E"/>
    <w:rsid w:val="0038568A"/>
    <w:rsid w:val="003859B5"/>
    <w:rsid w:val="00390305"/>
    <w:rsid w:val="00393923"/>
    <w:rsid w:val="00394388"/>
    <w:rsid w:val="00396E59"/>
    <w:rsid w:val="0039758D"/>
    <w:rsid w:val="003A2491"/>
    <w:rsid w:val="003A2673"/>
    <w:rsid w:val="003A2C14"/>
    <w:rsid w:val="003A2C96"/>
    <w:rsid w:val="003A5072"/>
    <w:rsid w:val="003A75D2"/>
    <w:rsid w:val="003B07D3"/>
    <w:rsid w:val="003B1DE9"/>
    <w:rsid w:val="003B26C8"/>
    <w:rsid w:val="003B2AE3"/>
    <w:rsid w:val="003B3C27"/>
    <w:rsid w:val="003B4034"/>
    <w:rsid w:val="003B6686"/>
    <w:rsid w:val="003B77CF"/>
    <w:rsid w:val="003B7EA8"/>
    <w:rsid w:val="003C2AAE"/>
    <w:rsid w:val="003C361A"/>
    <w:rsid w:val="003C5B13"/>
    <w:rsid w:val="003C6D6E"/>
    <w:rsid w:val="003D16E5"/>
    <w:rsid w:val="003D5906"/>
    <w:rsid w:val="003D6EB0"/>
    <w:rsid w:val="003E0D9A"/>
    <w:rsid w:val="003E14DD"/>
    <w:rsid w:val="003E1632"/>
    <w:rsid w:val="003E266A"/>
    <w:rsid w:val="003E3105"/>
    <w:rsid w:val="003E5D41"/>
    <w:rsid w:val="003F0940"/>
    <w:rsid w:val="003F0FB3"/>
    <w:rsid w:val="003F38AD"/>
    <w:rsid w:val="003F521B"/>
    <w:rsid w:val="003F5FC1"/>
    <w:rsid w:val="003F7D8C"/>
    <w:rsid w:val="00400B05"/>
    <w:rsid w:val="00400E21"/>
    <w:rsid w:val="00402021"/>
    <w:rsid w:val="00402571"/>
    <w:rsid w:val="00402632"/>
    <w:rsid w:val="00403448"/>
    <w:rsid w:val="00403AE1"/>
    <w:rsid w:val="00404094"/>
    <w:rsid w:val="004044F5"/>
    <w:rsid w:val="00405893"/>
    <w:rsid w:val="00405E63"/>
    <w:rsid w:val="0040781E"/>
    <w:rsid w:val="00410409"/>
    <w:rsid w:val="0041086B"/>
    <w:rsid w:val="00410E35"/>
    <w:rsid w:val="004132F4"/>
    <w:rsid w:val="004142CA"/>
    <w:rsid w:val="0041656E"/>
    <w:rsid w:val="0041685C"/>
    <w:rsid w:val="00417026"/>
    <w:rsid w:val="00420664"/>
    <w:rsid w:val="00421003"/>
    <w:rsid w:val="00422DBA"/>
    <w:rsid w:val="00424B51"/>
    <w:rsid w:val="00425CDC"/>
    <w:rsid w:val="00427296"/>
    <w:rsid w:val="0042747C"/>
    <w:rsid w:val="004302B2"/>
    <w:rsid w:val="00430C60"/>
    <w:rsid w:val="00432B6D"/>
    <w:rsid w:val="00436727"/>
    <w:rsid w:val="004403DF"/>
    <w:rsid w:val="004404F7"/>
    <w:rsid w:val="004426BF"/>
    <w:rsid w:val="00442DB7"/>
    <w:rsid w:val="00444FE8"/>
    <w:rsid w:val="00447147"/>
    <w:rsid w:val="00447ECF"/>
    <w:rsid w:val="004501E0"/>
    <w:rsid w:val="0045042B"/>
    <w:rsid w:val="004530FB"/>
    <w:rsid w:val="0045352B"/>
    <w:rsid w:val="00456586"/>
    <w:rsid w:val="00456FBF"/>
    <w:rsid w:val="004570C2"/>
    <w:rsid w:val="004578B4"/>
    <w:rsid w:val="00460CFC"/>
    <w:rsid w:val="004614B7"/>
    <w:rsid w:val="004623A3"/>
    <w:rsid w:val="00462986"/>
    <w:rsid w:val="00463BE7"/>
    <w:rsid w:val="004652E8"/>
    <w:rsid w:val="004652EB"/>
    <w:rsid w:val="00465D13"/>
    <w:rsid w:val="00467007"/>
    <w:rsid w:val="004677B1"/>
    <w:rsid w:val="00470C74"/>
    <w:rsid w:val="00470DE3"/>
    <w:rsid w:val="0047134C"/>
    <w:rsid w:val="00471B43"/>
    <w:rsid w:val="00472869"/>
    <w:rsid w:val="004728C8"/>
    <w:rsid w:val="00474473"/>
    <w:rsid w:val="00474E5B"/>
    <w:rsid w:val="004768B2"/>
    <w:rsid w:val="00481E58"/>
    <w:rsid w:val="004828D8"/>
    <w:rsid w:val="004841A4"/>
    <w:rsid w:val="00486B18"/>
    <w:rsid w:val="0048719B"/>
    <w:rsid w:val="00487856"/>
    <w:rsid w:val="00487DAA"/>
    <w:rsid w:val="0049155C"/>
    <w:rsid w:val="00495B52"/>
    <w:rsid w:val="0049605D"/>
    <w:rsid w:val="00497014"/>
    <w:rsid w:val="00497FD6"/>
    <w:rsid w:val="004A00DA"/>
    <w:rsid w:val="004A0990"/>
    <w:rsid w:val="004A2ACB"/>
    <w:rsid w:val="004A44CD"/>
    <w:rsid w:val="004A4ACA"/>
    <w:rsid w:val="004A531C"/>
    <w:rsid w:val="004A5BC0"/>
    <w:rsid w:val="004A66B3"/>
    <w:rsid w:val="004A7459"/>
    <w:rsid w:val="004A752A"/>
    <w:rsid w:val="004A7F45"/>
    <w:rsid w:val="004B189F"/>
    <w:rsid w:val="004B35EB"/>
    <w:rsid w:val="004B58A1"/>
    <w:rsid w:val="004B59FD"/>
    <w:rsid w:val="004B5E06"/>
    <w:rsid w:val="004B6298"/>
    <w:rsid w:val="004C0686"/>
    <w:rsid w:val="004C1452"/>
    <w:rsid w:val="004C2160"/>
    <w:rsid w:val="004C2961"/>
    <w:rsid w:val="004C2F17"/>
    <w:rsid w:val="004C435F"/>
    <w:rsid w:val="004C43BF"/>
    <w:rsid w:val="004C589C"/>
    <w:rsid w:val="004D0E97"/>
    <w:rsid w:val="004D330E"/>
    <w:rsid w:val="004D35AC"/>
    <w:rsid w:val="004D452E"/>
    <w:rsid w:val="004D7C7E"/>
    <w:rsid w:val="004D7E65"/>
    <w:rsid w:val="004E162D"/>
    <w:rsid w:val="004E17CE"/>
    <w:rsid w:val="004E278A"/>
    <w:rsid w:val="004E3CAA"/>
    <w:rsid w:val="004E4317"/>
    <w:rsid w:val="004E4BD9"/>
    <w:rsid w:val="004E61C8"/>
    <w:rsid w:val="004F0162"/>
    <w:rsid w:val="004F13DD"/>
    <w:rsid w:val="004F224D"/>
    <w:rsid w:val="004F2EEA"/>
    <w:rsid w:val="004F3917"/>
    <w:rsid w:val="004F3C79"/>
    <w:rsid w:val="004F3EC1"/>
    <w:rsid w:val="004F606B"/>
    <w:rsid w:val="004F7C39"/>
    <w:rsid w:val="00504ACC"/>
    <w:rsid w:val="005060DB"/>
    <w:rsid w:val="00506C50"/>
    <w:rsid w:val="005075BC"/>
    <w:rsid w:val="00507E63"/>
    <w:rsid w:val="00507F94"/>
    <w:rsid w:val="00511762"/>
    <w:rsid w:val="0051180F"/>
    <w:rsid w:val="00511B47"/>
    <w:rsid w:val="00512F1E"/>
    <w:rsid w:val="00513DCB"/>
    <w:rsid w:val="005172E5"/>
    <w:rsid w:val="0052009A"/>
    <w:rsid w:val="005200A2"/>
    <w:rsid w:val="0052090B"/>
    <w:rsid w:val="005218FF"/>
    <w:rsid w:val="005226CE"/>
    <w:rsid w:val="0052648E"/>
    <w:rsid w:val="00530888"/>
    <w:rsid w:val="005313C7"/>
    <w:rsid w:val="00531F6B"/>
    <w:rsid w:val="00532193"/>
    <w:rsid w:val="005322F1"/>
    <w:rsid w:val="005329B4"/>
    <w:rsid w:val="00533384"/>
    <w:rsid w:val="00533B26"/>
    <w:rsid w:val="00533BDD"/>
    <w:rsid w:val="00534939"/>
    <w:rsid w:val="00534DE9"/>
    <w:rsid w:val="00536978"/>
    <w:rsid w:val="005402FC"/>
    <w:rsid w:val="0054033F"/>
    <w:rsid w:val="005417E3"/>
    <w:rsid w:val="00542F33"/>
    <w:rsid w:val="0054310C"/>
    <w:rsid w:val="005432B5"/>
    <w:rsid w:val="005443C9"/>
    <w:rsid w:val="005460EA"/>
    <w:rsid w:val="0055004C"/>
    <w:rsid w:val="0055062B"/>
    <w:rsid w:val="00550B73"/>
    <w:rsid w:val="00550EB9"/>
    <w:rsid w:val="00550FDC"/>
    <w:rsid w:val="0055255E"/>
    <w:rsid w:val="00554C1D"/>
    <w:rsid w:val="00555713"/>
    <w:rsid w:val="00556036"/>
    <w:rsid w:val="0055710A"/>
    <w:rsid w:val="00562B74"/>
    <w:rsid w:val="00563362"/>
    <w:rsid w:val="00564A69"/>
    <w:rsid w:val="00565266"/>
    <w:rsid w:val="0057008C"/>
    <w:rsid w:val="00570118"/>
    <w:rsid w:val="00570525"/>
    <w:rsid w:val="00570CE5"/>
    <w:rsid w:val="005724DA"/>
    <w:rsid w:val="00575B8A"/>
    <w:rsid w:val="00577B91"/>
    <w:rsid w:val="00580568"/>
    <w:rsid w:val="00581701"/>
    <w:rsid w:val="00581E8F"/>
    <w:rsid w:val="005828A8"/>
    <w:rsid w:val="00583539"/>
    <w:rsid w:val="00583C05"/>
    <w:rsid w:val="00584855"/>
    <w:rsid w:val="00584FE8"/>
    <w:rsid w:val="00585596"/>
    <w:rsid w:val="00585888"/>
    <w:rsid w:val="00585D5F"/>
    <w:rsid w:val="00586DD2"/>
    <w:rsid w:val="0059196B"/>
    <w:rsid w:val="00592829"/>
    <w:rsid w:val="005929BC"/>
    <w:rsid w:val="00592F40"/>
    <w:rsid w:val="00593842"/>
    <w:rsid w:val="00595535"/>
    <w:rsid w:val="005A091F"/>
    <w:rsid w:val="005A33B7"/>
    <w:rsid w:val="005A447D"/>
    <w:rsid w:val="005A5D3A"/>
    <w:rsid w:val="005A6055"/>
    <w:rsid w:val="005A749E"/>
    <w:rsid w:val="005B047F"/>
    <w:rsid w:val="005B1582"/>
    <w:rsid w:val="005B1B71"/>
    <w:rsid w:val="005B524C"/>
    <w:rsid w:val="005B5737"/>
    <w:rsid w:val="005B5965"/>
    <w:rsid w:val="005B5C29"/>
    <w:rsid w:val="005B7390"/>
    <w:rsid w:val="005B775F"/>
    <w:rsid w:val="005C1800"/>
    <w:rsid w:val="005C404D"/>
    <w:rsid w:val="005C6625"/>
    <w:rsid w:val="005C6E82"/>
    <w:rsid w:val="005C70FE"/>
    <w:rsid w:val="005C7598"/>
    <w:rsid w:val="005C7B66"/>
    <w:rsid w:val="005D065B"/>
    <w:rsid w:val="005D1DAD"/>
    <w:rsid w:val="005D2635"/>
    <w:rsid w:val="005D2E35"/>
    <w:rsid w:val="005D32EE"/>
    <w:rsid w:val="005D3B12"/>
    <w:rsid w:val="005D53B8"/>
    <w:rsid w:val="005D5971"/>
    <w:rsid w:val="005D5F8F"/>
    <w:rsid w:val="005D6120"/>
    <w:rsid w:val="005D777F"/>
    <w:rsid w:val="005E0063"/>
    <w:rsid w:val="005E1AE9"/>
    <w:rsid w:val="005E2351"/>
    <w:rsid w:val="005E2443"/>
    <w:rsid w:val="005E3625"/>
    <w:rsid w:val="005E6200"/>
    <w:rsid w:val="005E668D"/>
    <w:rsid w:val="005E6D66"/>
    <w:rsid w:val="005F028D"/>
    <w:rsid w:val="005F031B"/>
    <w:rsid w:val="005F0449"/>
    <w:rsid w:val="005F1786"/>
    <w:rsid w:val="005F1B6E"/>
    <w:rsid w:val="005F2DE0"/>
    <w:rsid w:val="005F3582"/>
    <w:rsid w:val="005F508C"/>
    <w:rsid w:val="005F5F03"/>
    <w:rsid w:val="005F742A"/>
    <w:rsid w:val="005F7674"/>
    <w:rsid w:val="006002D1"/>
    <w:rsid w:val="00602E01"/>
    <w:rsid w:val="00602EBC"/>
    <w:rsid w:val="00603718"/>
    <w:rsid w:val="006043D4"/>
    <w:rsid w:val="006049A5"/>
    <w:rsid w:val="00604B1D"/>
    <w:rsid w:val="00604D17"/>
    <w:rsid w:val="0060503D"/>
    <w:rsid w:val="00606083"/>
    <w:rsid w:val="006069E4"/>
    <w:rsid w:val="00611F82"/>
    <w:rsid w:val="0061273A"/>
    <w:rsid w:val="00613962"/>
    <w:rsid w:val="00614790"/>
    <w:rsid w:val="00615661"/>
    <w:rsid w:val="00616670"/>
    <w:rsid w:val="006169B4"/>
    <w:rsid w:val="00617878"/>
    <w:rsid w:val="00620097"/>
    <w:rsid w:val="00621E47"/>
    <w:rsid w:val="006232EA"/>
    <w:rsid w:val="00625A67"/>
    <w:rsid w:val="00626381"/>
    <w:rsid w:val="00627814"/>
    <w:rsid w:val="006278A7"/>
    <w:rsid w:val="00627AA9"/>
    <w:rsid w:val="00633098"/>
    <w:rsid w:val="00636527"/>
    <w:rsid w:val="00637559"/>
    <w:rsid w:val="00637BD3"/>
    <w:rsid w:val="00640218"/>
    <w:rsid w:val="00640802"/>
    <w:rsid w:val="00642347"/>
    <w:rsid w:val="00642AE3"/>
    <w:rsid w:val="00642E6F"/>
    <w:rsid w:val="0064369F"/>
    <w:rsid w:val="00646115"/>
    <w:rsid w:val="0064686C"/>
    <w:rsid w:val="006506F1"/>
    <w:rsid w:val="00650AA8"/>
    <w:rsid w:val="00651753"/>
    <w:rsid w:val="00655024"/>
    <w:rsid w:val="00655D86"/>
    <w:rsid w:val="00657FF4"/>
    <w:rsid w:val="00661979"/>
    <w:rsid w:val="0066320A"/>
    <w:rsid w:val="006633FD"/>
    <w:rsid w:val="0066378C"/>
    <w:rsid w:val="00664708"/>
    <w:rsid w:val="00665D4F"/>
    <w:rsid w:val="00666A6A"/>
    <w:rsid w:val="006678F6"/>
    <w:rsid w:val="00671248"/>
    <w:rsid w:val="00671776"/>
    <w:rsid w:val="006723B1"/>
    <w:rsid w:val="00673186"/>
    <w:rsid w:val="00674967"/>
    <w:rsid w:val="0067547C"/>
    <w:rsid w:val="00675601"/>
    <w:rsid w:val="00675B2B"/>
    <w:rsid w:val="006763B5"/>
    <w:rsid w:val="00683226"/>
    <w:rsid w:val="0068430F"/>
    <w:rsid w:val="00684A09"/>
    <w:rsid w:val="00685159"/>
    <w:rsid w:val="006907E5"/>
    <w:rsid w:val="00691329"/>
    <w:rsid w:val="006932FC"/>
    <w:rsid w:val="00694A4B"/>
    <w:rsid w:val="00696F1F"/>
    <w:rsid w:val="006A1428"/>
    <w:rsid w:val="006A382B"/>
    <w:rsid w:val="006A3C9B"/>
    <w:rsid w:val="006A4B5B"/>
    <w:rsid w:val="006A7737"/>
    <w:rsid w:val="006B1E8E"/>
    <w:rsid w:val="006B3044"/>
    <w:rsid w:val="006B39BD"/>
    <w:rsid w:val="006B515C"/>
    <w:rsid w:val="006B68DF"/>
    <w:rsid w:val="006B7905"/>
    <w:rsid w:val="006B7B7D"/>
    <w:rsid w:val="006C0DFC"/>
    <w:rsid w:val="006C0E4C"/>
    <w:rsid w:val="006C16ED"/>
    <w:rsid w:val="006C1732"/>
    <w:rsid w:val="006C1F25"/>
    <w:rsid w:val="006C3751"/>
    <w:rsid w:val="006C38DA"/>
    <w:rsid w:val="006C3C47"/>
    <w:rsid w:val="006C3C7E"/>
    <w:rsid w:val="006C5D26"/>
    <w:rsid w:val="006C750E"/>
    <w:rsid w:val="006D1962"/>
    <w:rsid w:val="006D1A19"/>
    <w:rsid w:val="006D27A9"/>
    <w:rsid w:val="006D2BDA"/>
    <w:rsid w:val="006D3720"/>
    <w:rsid w:val="006D4359"/>
    <w:rsid w:val="006D5D81"/>
    <w:rsid w:val="006E1994"/>
    <w:rsid w:val="006F0F4F"/>
    <w:rsid w:val="006F143B"/>
    <w:rsid w:val="006F262B"/>
    <w:rsid w:val="006F4463"/>
    <w:rsid w:val="006F5123"/>
    <w:rsid w:val="006F5A24"/>
    <w:rsid w:val="006F5A5F"/>
    <w:rsid w:val="006F6337"/>
    <w:rsid w:val="006F72AC"/>
    <w:rsid w:val="006F7E49"/>
    <w:rsid w:val="00700AA1"/>
    <w:rsid w:val="007013C1"/>
    <w:rsid w:val="007022E6"/>
    <w:rsid w:val="007078AB"/>
    <w:rsid w:val="00711539"/>
    <w:rsid w:val="0071203E"/>
    <w:rsid w:val="00714787"/>
    <w:rsid w:val="00716DAC"/>
    <w:rsid w:val="00716F6C"/>
    <w:rsid w:val="00717429"/>
    <w:rsid w:val="00717AAA"/>
    <w:rsid w:val="00721A4E"/>
    <w:rsid w:val="00723220"/>
    <w:rsid w:val="00723505"/>
    <w:rsid w:val="00723531"/>
    <w:rsid w:val="00724E8D"/>
    <w:rsid w:val="00730900"/>
    <w:rsid w:val="00731E36"/>
    <w:rsid w:val="00731F3C"/>
    <w:rsid w:val="00732554"/>
    <w:rsid w:val="00732A25"/>
    <w:rsid w:val="00735BF8"/>
    <w:rsid w:val="007407D8"/>
    <w:rsid w:val="00741477"/>
    <w:rsid w:val="00742E29"/>
    <w:rsid w:val="00743F61"/>
    <w:rsid w:val="0074418E"/>
    <w:rsid w:val="0074552A"/>
    <w:rsid w:val="00745551"/>
    <w:rsid w:val="007508BE"/>
    <w:rsid w:val="0075235C"/>
    <w:rsid w:val="007524A6"/>
    <w:rsid w:val="00753CC4"/>
    <w:rsid w:val="00755805"/>
    <w:rsid w:val="0075690C"/>
    <w:rsid w:val="00757DBA"/>
    <w:rsid w:val="007603C8"/>
    <w:rsid w:val="00762CFF"/>
    <w:rsid w:val="00762D3E"/>
    <w:rsid w:val="007640F2"/>
    <w:rsid w:val="00766CAF"/>
    <w:rsid w:val="00770EDA"/>
    <w:rsid w:val="007714B2"/>
    <w:rsid w:val="00771591"/>
    <w:rsid w:val="00771C12"/>
    <w:rsid w:val="007725BB"/>
    <w:rsid w:val="00772C9C"/>
    <w:rsid w:val="007756CF"/>
    <w:rsid w:val="007764C3"/>
    <w:rsid w:val="00776EFC"/>
    <w:rsid w:val="00777E1E"/>
    <w:rsid w:val="0078302B"/>
    <w:rsid w:val="00783090"/>
    <w:rsid w:val="007833FD"/>
    <w:rsid w:val="00783E1F"/>
    <w:rsid w:val="007867F0"/>
    <w:rsid w:val="00786B19"/>
    <w:rsid w:val="00786FA4"/>
    <w:rsid w:val="0078745D"/>
    <w:rsid w:val="007916A2"/>
    <w:rsid w:val="00791BF5"/>
    <w:rsid w:val="00793865"/>
    <w:rsid w:val="00795221"/>
    <w:rsid w:val="0079609D"/>
    <w:rsid w:val="007962E1"/>
    <w:rsid w:val="007A3067"/>
    <w:rsid w:val="007A3AB0"/>
    <w:rsid w:val="007A3B10"/>
    <w:rsid w:val="007A3D37"/>
    <w:rsid w:val="007A46B9"/>
    <w:rsid w:val="007A53C0"/>
    <w:rsid w:val="007A5E79"/>
    <w:rsid w:val="007A5E95"/>
    <w:rsid w:val="007A7D2C"/>
    <w:rsid w:val="007B1B4C"/>
    <w:rsid w:val="007B382D"/>
    <w:rsid w:val="007B49C5"/>
    <w:rsid w:val="007B551F"/>
    <w:rsid w:val="007B6B27"/>
    <w:rsid w:val="007C1369"/>
    <w:rsid w:val="007C13EE"/>
    <w:rsid w:val="007C2101"/>
    <w:rsid w:val="007C2B82"/>
    <w:rsid w:val="007C5053"/>
    <w:rsid w:val="007C55B7"/>
    <w:rsid w:val="007C78D9"/>
    <w:rsid w:val="007C7E75"/>
    <w:rsid w:val="007D1475"/>
    <w:rsid w:val="007D1B86"/>
    <w:rsid w:val="007D2294"/>
    <w:rsid w:val="007D24A4"/>
    <w:rsid w:val="007D3906"/>
    <w:rsid w:val="007D44C0"/>
    <w:rsid w:val="007D4DBB"/>
    <w:rsid w:val="007D5DB8"/>
    <w:rsid w:val="007D5FEE"/>
    <w:rsid w:val="007D70B2"/>
    <w:rsid w:val="007D7294"/>
    <w:rsid w:val="007E0959"/>
    <w:rsid w:val="007E1601"/>
    <w:rsid w:val="007E32C9"/>
    <w:rsid w:val="007E354D"/>
    <w:rsid w:val="007E533C"/>
    <w:rsid w:val="007E7A80"/>
    <w:rsid w:val="007F0ADD"/>
    <w:rsid w:val="007F1C89"/>
    <w:rsid w:val="007F3C94"/>
    <w:rsid w:val="007F4AB4"/>
    <w:rsid w:val="007F51DE"/>
    <w:rsid w:val="007F5D2C"/>
    <w:rsid w:val="007F5FBB"/>
    <w:rsid w:val="007F632D"/>
    <w:rsid w:val="007F76DA"/>
    <w:rsid w:val="008006DE"/>
    <w:rsid w:val="008013B1"/>
    <w:rsid w:val="00801622"/>
    <w:rsid w:val="00801633"/>
    <w:rsid w:val="00802C69"/>
    <w:rsid w:val="008042CD"/>
    <w:rsid w:val="008057E4"/>
    <w:rsid w:val="0080661A"/>
    <w:rsid w:val="008107B1"/>
    <w:rsid w:val="00810B82"/>
    <w:rsid w:val="00811D25"/>
    <w:rsid w:val="00811EF5"/>
    <w:rsid w:val="00812123"/>
    <w:rsid w:val="008124DB"/>
    <w:rsid w:val="00814668"/>
    <w:rsid w:val="008154D1"/>
    <w:rsid w:val="00815CB3"/>
    <w:rsid w:val="008167D0"/>
    <w:rsid w:val="0082092D"/>
    <w:rsid w:val="008216F1"/>
    <w:rsid w:val="008216F3"/>
    <w:rsid w:val="00821C2F"/>
    <w:rsid w:val="00825430"/>
    <w:rsid w:val="008257AB"/>
    <w:rsid w:val="00827D37"/>
    <w:rsid w:val="00827FDA"/>
    <w:rsid w:val="0083267A"/>
    <w:rsid w:val="0083594C"/>
    <w:rsid w:val="00835C97"/>
    <w:rsid w:val="00835F7A"/>
    <w:rsid w:val="00837338"/>
    <w:rsid w:val="0083746E"/>
    <w:rsid w:val="00837755"/>
    <w:rsid w:val="0084088A"/>
    <w:rsid w:val="008422CF"/>
    <w:rsid w:val="008429B4"/>
    <w:rsid w:val="00843346"/>
    <w:rsid w:val="00844707"/>
    <w:rsid w:val="0084562F"/>
    <w:rsid w:val="00846640"/>
    <w:rsid w:val="00846D41"/>
    <w:rsid w:val="00851A72"/>
    <w:rsid w:val="00852421"/>
    <w:rsid w:val="00852814"/>
    <w:rsid w:val="00853FF9"/>
    <w:rsid w:val="00855868"/>
    <w:rsid w:val="00855E85"/>
    <w:rsid w:val="00860B03"/>
    <w:rsid w:val="00861ED1"/>
    <w:rsid w:val="0086276C"/>
    <w:rsid w:val="00862D2A"/>
    <w:rsid w:val="00864B99"/>
    <w:rsid w:val="0086526E"/>
    <w:rsid w:val="00865A42"/>
    <w:rsid w:val="00870B44"/>
    <w:rsid w:val="00870C5F"/>
    <w:rsid w:val="008712C6"/>
    <w:rsid w:val="00873DA7"/>
    <w:rsid w:val="00874FB6"/>
    <w:rsid w:val="00875D19"/>
    <w:rsid w:val="008774E7"/>
    <w:rsid w:val="00880486"/>
    <w:rsid w:val="008806F2"/>
    <w:rsid w:val="00883012"/>
    <w:rsid w:val="00883AA9"/>
    <w:rsid w:val="008844D1"/>
    <w:rsid w:val="00885794"/>
    <w:rsid w:val="008920B3"/>
    <w:rsid w:val="00892EB7"/>
    <w:rsid w:val="00893325"/>
    <w:rsid w:val="00893831"/>
    <w:rsid w:val="008956A6"/>
    <w:rsid w:val="00896436"/>
    <w:rsid w:val="00896A71"/>
    <w:rsid w:val="00897117"/>
    <w:rsid w:val="008971A8"/>
    <w:rsid w:val="0089764A"/>
    <w:rsid w:val="00897DFB"/>
    <w:rsid w:val="008A1345"/>
    <w:rsid w:val="008A1D20"/>
    <w:rsid w:val="008A1F68"/>
    <w:rsid w:val="008A2387"/>
    <w:rsid w:val="008A26B7"/>
    <w:rsid w:val="008A2DC9"/>
    <w:rsid w:val="008A3A53"/>
    <w:rsid w:val="008A418A"/>
    <w:rsid w:val="008A4EF1"/>
    <w:rsid w:val="008A4F93"/>
    <w:rsid w:val="008A5352"/>
    <w:rsid w:val="008A56DF"/>
    <w:rsid w:val="008A5AD0"/>
    <w:rsid w:val="008A71C1"/>
    <w:rsid w:val="008A75E2"/>
    <w:rsid w:val="008B0333"/>
    <w:rsid w:val="008B0502"/>
    <w:rsid w:val="008B1BF8"/>
    <w:rsid w:val="008B2689"/>
    <w:rsid w:val="008B2D39"/>
    <w:rsid w:val="008B36C0"/>
    <w:rsid w:val="008B5057"/>
    <w:rsid w:val="008B5189"/>
    <w:rsid w:val="008B636A"/>
    <w:rsid w:val="008B6D16"/>
    <w:rsid w:val="008B7316"/>
    <w:rsid w:val="008C0724"/>
    <w:rsid w:val="008C098A"/>
    <w:rsid w:val="008C0DD7"/>
    <w:rsid w:val="008C1D3C"/>
    <w:rsid w:val="008C2084"/>
    <w:rsid w:val="008C27D3"/>
    <w:rsid w:val="008C31E4"/>
    <w:rsid w:val="008C35EE"/>
    <w:rsid w:val="008C4233"/>
    <w:rsid w:val="008C6531"/>
    <w:rsid w:val="008C729D"/>
    <w:rsid w:val="008D1D58"/>
    <w:rsid w:val="008D1F77"/>
    <w:rsid w:val="008D411C"/>
    <w:rsid w:val="008D4519"/>
    <w:rsid w:val="008D56D9"/>
    <w:rsid w:val="008D62EE"/>
    <w:rsid w:val="008D7730"/>
    <w:rsid w:val="008D7EDC"/>
    <w:rsid w:val="008E0D53"/>
    <w:rsid w:val="008E0EA0"/>
    <w:rsid w:val="008E0FE3"/>
    <w:rsid w:val="008E2C81"/>
    <w:rsid w:val="008E4AF8"/>
    <w:rsid w:val="008E528C"/>
    <w:rsid w:val="008E6CC8"/>
    <w:rsid w:val="008E7B1E"/>
    <w:rsid w:val="008F1A03"/>
    <w:rsid w:val="008F29CF"/>
    <w:rsid w:val="008F3586"/>
    <w:rsid w:val="008F498D"/>
    <w:rsid w:val="00900145"/>
    <w:rsid w:val="00901F7F"/>
    <w:rsid w:val="009037BD"/>
    <w:rsid w:val="009076B8"/>
    <w:rsid w:val="0091294C"/>
    <w:rsid w:val="00912DF7"/>
    <w:rsid w:val="00913C7F"/>
    <w:rsid w:val="009151F3"/>
    <w:rsid w:val="00915942"/>
    <w:rsid w:val="00915A95"/>
    <w:rsid w:val="009161BB"/>
    <w:rsid w:val="009175BA"/>
    <w:rsid w:val="009200ED"/>
    <w:rsid w:val="009238CE"/>
    <w:rsid w:val="00923ED1"/>
    <w:rsid w:val="009249BD"/>
    <w:rsid w:val="009250FA"/>
    <w:rsid w:val="009258AE"/>
    <w:rsid w:val="00925B5D"/>
    <w:rsid w:val="00927392"/>
    <w:rsid w:val="00930CF8"/>
    <w:rsid w:val="00931D22"/>
    <w:rsid w:val="00931EBD"/>
    <w:rsid w:val="00934544"/>
    <w:rsid w:val="0093514D"/>
    <w:rsid w:val="00935430"/>
    <w:rsid w:val="00936658"/>
    <w:rsid w:val="009367D1"/>
    <w:rsid w:val="009368E3"/>
    <w:rsid w:val="00937F56"/>
    <w:rsid w:val="00941820"/>
    <w:rsid w:val="00941AF6"/>
    <w:rsid w:val="00941CB5"/>
    <w:rsid w:val="009428B1"/>
    <w:rsid w:val="00944725"/>
    <w:rsid w:val="009447B0"/>
    <w:rsid w:val="00945E3F"/>
    <w:rsid w:val="009465AF"/>
    <w:rsid w:val="00947648"/>
    <w:rsid w:val="00947F9D"/>
    <w:rsid w:val="009510BF"/>
    <w:rsid w:val="00952B8C"/>
    <w:rsid w:val="00953ECD"/>
    <w:rsid w:val="0095541E"/>
    <w:rsid w:val="0095594B"/>
    <w:rsid w:val="00961AD4"/>
    <w:rsid w:val="00961E24"/>
    <w:rsid w:val="009633D3"/>
    <w:rsid w:val="00963C71"/>
    <w:rsid w:val="00964110"/>
    <w:rsid w:val="00964C81"/>
    <w:rsid w:val="0096658A"/>
    <w:rsid w:val="00966B7E"/>
    <w:rsid w:val="009706F5"/>
    <w:rsid w:val="009714EC"/>
    <w:rsid w:val="009718F7"/>
    <w:rsid w:val="00971FE8"/>
    <w:rsid w:val="00975011"/>
    <w:rsid w:val="00975025"/>
    <w:rsid w:val="00975CEF"/>
    <w:rsid w:val="0097665B"/>
    <w:rsid w:val="00976852"/>
    <w:rsid w:val="00977A49"/>
    <w:rsid w:val="00977BDA"/>
    <w:rsid w:val="00977DBC"/>
    <w:rsid w:val="00980976"/>
    <w:rsid w:val="00981827"/>
    <w:rsid w:val="0098524C"/>
    <w:rsid w:val="009853E6"/>
    <w:rsid w:val="00985CB8"/>
    <w:rsid w:val="00986A51"/>
    <w:rsid w:val="009874B8"/>
    <w:rsid w:val="00992554"/>
    <w:rsid w:val="00992875"/>
    <w:rsid w:val="00995094"/>
    <w:rsid w:val="00995AE9"/>
    <w:rsid w:val="00996BAE"/>
    <w:rsid w:val="009A3317"/>
    <w:rsid w:val="009A393D"/>
    <w:rsid w:val="009A4806"/>
    <w:rsid w:val="009A6F31"/>
    <w:rsid w:val="009A7C74"/>
    <w:rsid w:val="009B0EDF"/>
    <w:rsid w:val="009B3296"/>
    <w:rsid w:val="009B4A16"/>
    <w:rsid w:val="009B6FBF"/>
    <w:rsid w:val="009B7771"/>
    <w:rsid w:val="009B79D7"/>
    <w:rsid w:val="009C0A36"/>
    <w:rsid w:val="009C3131"/>
    <w:rsid w:val="009C319E"/>
    <w:rsid w:val="009C435A"/>
    <w:rsid w:val="009C6720"/>
    <w:rsid w:val="009C6D01"/>
    <w:rsid w:val="009D0352"/>
    <w:rsid w:val="009D06EF"/>
    <w:rsid w:val="009D0BE0"/>
    <w:rsid w:val="009D1187"/>
    <w:rsid w:val="009D16E6"/>
    <w:rsid w:val="009D3214"/>
    <w:rsid w:val="009D35D9"/>
    <w:rsid w:val="009D3A4F"/>
    <w:rsid w:val="009D4396"/>
    <w:rsid w:val="009D4D83"/>
    <w:rsid w:val="009D5EB4"/>
    <w:rsid w:val="009D6088"/>
    <w:rsid w:val="009D6F68"/>
    <w:rsid w:val="009D7819"/>
    <w:rsid w:val="009E0BDC"/>
    <w:rsid w:val="009E10B2"/>
    <w:rsid w:val="009E1798"/>
    <w:rsid w:val="009E35A3"/>
    <w:rsid w:val="009E3C43"/>
    <w:rsid w:val="009E714D"/>
    <w:rsid w:val="009F0452"/>
    <w:rsid w:val="009F3342"/>
    <w:rsid w:val="009F3A5D"/>
    <w:rsid w:val="009F3FD1"/>
    <w:rsid w:val="009F50B3"/>
    <w:rsid w:val="009F5319"/>
    <w:rsid w:val="009F5A53"/>
    <w:rsid w:val="009F7B79"/>
    <w:rsid w:val="00A00408"/>
    <w:rsid w:val="00A00FF7"/>
    <w:rsid w:val="00A0241A"/>
    <w:rsid w:val="00A047B3"/>
    <w:rsid w:val="00A05A1F"/>
    <w:rsid w:val="00A05C83"/>
    <w:rsid w:val="00A0747F"/>
    <w:rsid w:val="00A077E7"/>
    <w:rsid w:val="00A10B90"/>
    <w:rsid w:val="00A114E5"/>
    <w:rsid w:val="00A13319"/>
    <w:rsid w:val="00A1456D"/>
    <w:rsid w:val="00A1719A"/>
    <w:rsid w:val="00A20E8D"/>
    <w:rsid w:val="00A21EEC"/>
    <w:rsid w:val="00A223A5"/>
    <w:rsid w:val="00A2389D"/>
    <w:rsid w:val="00A23DE2"/>
    <w:rsid w:val="00A24172"/>
    <w:rsid w:val="00A24F28"/>
    <w:rsid w:val="00A25A6C"/>
    <w:rsid w:val="00A30565"/>
    <w:rsid w:val="00A316E9"/>
    <w:rsid w:val="00A33656"/>
    <w:rsid w:val="00A336E3"/>
    <w:rsid w:val="00A35B2A"/>
    <w:rsid w:val="00A36385"/>
    <w:rsid w:val="00A367A7"/>
    <w:rsid w:val="00A41E1C"/>
    <w:rsid w:val="00A43C41"/>
    <w:rsid w:val="00A44AC3"/>
    <w:rsid w:val="00A44AF2"/>
    <w:rsid w:val="00A45EA0"/>
    <w:rsid w:val="00A45F48"/>
    <w:rsid w:val="00A46E00"/>
    <w:rsid w:val="00A47B1D"/>
    <w:rsid w:val="00A47F53"/>
    <w:rsid w:val="00A5013F"/>
    <w:rsid w:val="00A50710"/>
    <w:rsid w:val="00A532D5"/>
    <w:rsid w:val="00A53E31"/>
    <w:rsid w:val="00A5581E"/>
    <w:rsid w:val="00A56749"/>
    <w:rsid w:val="00A57B2A"/>
    <w:rsid w:val="00A57C04"/>
    <w:rsid w:val="00A57FCC"/>
    <w:rsid w:val="00A600EC"/>
    <w:rsid w:val="00A6100D"/>
    <w:rsid w:val="00A623D7"/>
    <w:rsid w:val="00A62C4C"/>
    <w:rsid w:val="00A63391"/>
    <w:rsid w:val="00A6403F"/>
    <w:rsid w:val="00A641E7"/>
    <w:rsid w:val="00A64234"/>
    <w:rsid w:val="00A64FD3"/>
    <w:rsid w:val="00A66923"/>
    <w:rsid w:val="00A67104"/>
    <w:rsid w:val="00A67B1F"/>
    <w:rsid w:val="00A703B0"/>
    <w:rsid w:val="00A705BA"/>
    <w:rsid w:val="00A707BA"/>
    <w:rsid w:val="00A71E49"/>
    <w:rsid w:val="00A71EEE"/>
    <w:rsid w:val="00A720E1"/>
    <w:rsid w:val="00A72137"/>
    <w:rsid w:val="00A729B1"/>
    <w:rsid w:val="00A762C6"/>
    <w:rsid w:val="00A764B0"/>
    <w:rsid w:val="00A76BEC"/>
    <w:rsid w:val="00A76F52"/>
    <w:rsid w:val="00A77090"/>
    <w:rsid w:val="00A7713B"/>
    <w:rsid w:val="00A7741D"/>
    <w:rsid w:val="00A808AA"/>
    <w:rsid w:val="00A80E97"/>
    <w:rsid w:val="00A8164C"/>
    <w:rsid w:val="00A82226"/>
    <w:rsid w:val="00A835DF"/>
    <w:rsid w:val="00A83714"/>
    <w:rsid w:val="00A855E7"/>
    <w:rsid w:val="00A85742"/>
    <w:rsid w:val="00A85F64"/>
    <w:rsid w:val="00A86606"/>
    <w:rsid w:val="00A91E15"/>
    <w:rsid w:val="00A9203F"/>
    <w:rsid w:val="00A931BF"/>
    <w:rsid w:val="00A93C8E"/>
    <w:rsid w:val="00A93FCB"/>
    <w:rsid w:val="00A9411F"/>
    <w:rsid w:val="00A944FA"/>
    <w:rsid w:val="00A95A9B"/>
    <w:rsid w:val="00AA27A6"/>
    <w:rsid w:val="00AA2ED5"/>
    <w:rsid w:val="00AA3B78"/>
    <w:rsid w:val="00AA4373"/>
    <w:rsid w:val="00AA473B"/>
    <w:rsid w:val="00AA541C"/>
    <w:rsid w:val="00AA5D74"/>
    <w:rsid w:val="00AA5FB3"/>
    <w:rsid w:val="00AA6066"/>
    <w:rsid w:val="00AA62BC"/>
    <w:rsid w:val="00AA7D89"/>
    <w:rsid w:val="00AB2FCA"/>
    <w:rsid w:val="00AB431F"/>
    <w:rsid w:val="00AB6076"/>
    <w:rsid w:val="00AB6BC3"/>
    <w:rsid w:val="00AB70AD"/>
    <w:rsid w:val="00AC23D6"/>
    <w:rsid w:val="00AC3287"/>
    <w:rsid w:val="00AC37C9"/>
    <w:rsid w:val="00AC5600"/>
    <w:rsid w:val="00AD036A"/>
    <w:rsid w:val="00AD1B4C"/>
    <w:rsid w:val="00AD2782"/>
    <w:rsid w:val="00AD32BC"/>
    <w:rsid w:val="00AD49E9"/>
    <w:rsid w:val="00AD4D9A"/>
    <w:rsid w:val="00AD56F0"/>
    <w:rsid w:val="00AD5CA7"/>
    <w:rsid w:val="00AD77B8"/>
    <w:rsid w:val="00AE1CC3"/>
    <w:rsid w:val="00AE22A9"/>
    <w:rsid w:val="00AE2366"/>
    <w:rsid w:val="00AE34F3"/>
    <w:rsid w:val="00AE50E7"/>
    <w:rsid w:val="00AE6F07"/>
    <w:rsid w:val="00AE76E7"/>
    <w:rsid w:val="00AE7FC1"/>
    <w:rsid w:val="00AF1D90"/>
    <w:rsid w:val="00AF4FE9"/>
    <w:rsid w:val="00AF7D0C"/>
    <w:rsid w:val="00AF7E33"/>
    <w:rsid w:val="00B000DD"/>
    <w:rsid w:val="00B0076C"/>
    <w:rsid w:val="00B02138"/>
    <w:rsid w:val="00B033C0"/>
    <w:rsid w:val="00B0474D"/>
    <w:rsid w:val="00B05BE1"/>
    <w:rsid w:val="00B06162"/>
    <w:rsid w:val="00B06500"/>
    <w:rsid w:val="00B12162"/>
    <w:rsid w:val="00B1387D"/>
    <w:rsid w:val="00B14518"/>
    <w:rsid w:val="00B150FA"/>
    <w:rsid w:val="00B15613"/>
    <w:rsid w:val="00B177BC"/>
    <w:rsid w:val="00B17ADB"/>
    <w:rsid w:val="00B21DEC"/>
    <w:rsid w:val="00B22A68"/>
    <w:rsid w:val="00B2425A"/>
    <w:rsid w:val="00B264CE"/>
    <w:rsid w:val="00B2773B"/>
    <w:rsid w:val="00B30A8D"/>
    <w:rsid w:val="00B31482"/>
    <w:rsid w:val="00B4005D"/>
    <w:rsid w:val="00B41DB2"/>
    <w:rsid w:val="00B42062"/>
    <w:rsid w:val="00B4275F"/>
    <w:rsid w:val="00B42F90"/>
    <w:rsid w:val="00B45A69"/>
    <w:rsid w:val="00B46791"/>
    <w:rsid w:val="00B47D36"/>
    <w:rsid w:val="00B5092E"/>
    <w:rsid w:val="00B51684"/>
    <w:rsid w:val="00B52AA1"/>
    <w:rsid w:val="00B53220"/>
    <w:rsid w:val="00B60BBA"/>
    <w:rsid w:val="00B611AF"/>
    <w:rsid w:val="00B61797"/>
    <w:rsid w:val="00B61C03"/>
    <w:rsid w:val="00B61ED3"/>
    <w:rsid w:val="00B6229A"/>
    <w:rsid w:val="00B622B2"/>
    <w:rsid w:val="00B6294C"/>
    <w:rsid w:val="00B6507A"/>
    <w:rsid w:val="00B665EE"/>
    <w:rsid w:val="00B66FCA"/>
    <w:rsid w:val="00B7105D"/>
    <w:rsid w:val="00B733A3"/>
    <w:rsid w:val="00B74EED"/>
    <w:rsid w:val="00B755E6"/>
    <w:rsid w:val="00B75699"/>
    <w:rsid w:val="00B75B92"/>
    <w:rsid w:val="00B7630D"/>
    <w:rsid w:val="00B77088"/>
    <w:rsid w:val="00B77CAD"/>
    <w:rsid w:val="00B77EBE"/>
    <w:rsid w:val="00B8001C"/>
    <w:rsid w:val="00B80E02"/>
    <w:rsid w:val="00B83D62"/>
    <w:rsid w:val="00B841EA"/>
    <w:rsid w:val="00B842C1"/>
    <w:rsid w:val="00B845E7"/>
    <w:rsid w:val="00B84E6F"/>
    <w:rsid w:val="00B85173"/>
    <w:rsid w:val="00B8603D"/>
    <w:rsid w:val="00B86099"/>
    <w:rsid w:val="00B86494"/>
    <w:rsid w:val="00B86AAB"/>
    <w:rsid w:val="00B86B97"/>
    <w:rsid w:val="00B8756E"/>
    <w:rsid w:val="00B92385"/>
    <w:rsid w:val="00B9354B"/>
    <w:rsid w:val="00B93B6B"/>
    <w:rsid w:val="00B944B1"/>
    <w:rsid w:val="00B94B45"/>
    <w:rsid w:val="00B962C9"/>
    <w:rsid w:val="00BA1143"/>
    <w:rsid w:val="00BA3400"/>
    <w:rsid w:val="00BA692F"/>
    <w:rsid w:val="00BA6C65"/>
    <w:rsid w:val="00BA720E"/>
    <w:rsid w:val="00BB0DE2"/>
    <w:rsid w:val="00BB3594"/>
    <w:rsid w:val="00BB5002"/>
    <w:rsid w:val="00BB76BE"/>
    <w:rsid w:val="00BC407F"/>
    <w:rsid w:val="00BC4313"/>
    <w:rsid w:val="00BC4ACC"/>
    <w:rsid w:val="00BC716D"/>
    <w:rsid w:val="00BC7C20"/>
    <w:rsid w:val="00BD0480"/>
    <w:rsid w:val="00BD31D1"/>
    <w:rsid w:val="00BD3A4D"/>
    <w:rsid w:val="00BD4019"/>
    <w:rsid w:val="00BD41E7"/>
    <w:rsid w:val="00BD4915"/>
    <w:rsid w:val="00BD4AFA"/>
    <w:rsid w:val="00BD4E96"/>
    <w:rsid w:val="00BE3645"/>
    <w:rsid w:val="00BE5140"/>
    <w:rsid w:val="00BE5BF4"/>
    <w:rsid w:val="00BE66B4"/>
    <w:rsid w:val="00BF063A"/>
    <w:rsid w:val="00BF0984"/>
    <w:rsid w:val="00BF113E"/>
    <w:rsid w:val="00BF122E"/>
    <w:rsid w:val="00BF1A86"/>
    <w:rsid w:val="00BF3E0E"/>
    <w:rsid w:val="00BF5A36"/>
    <w:rsid w:val="00C00970"/>
    <w:rsid w:val="00C02519"/>
    <w:rsid w:val="00C029D8"/>
    <w:rsid w:val="00C02F8C"/>
    <w:rsid w:val="00C03B25"/>
    <w:rsid w:val="00C04003"/>
    <w:rsid w:val="00C045E1"/>
    <w:rsid w:val="00C04C91"/>
    <w:rsid w:val="00C057EF"/>
    <w:rsid w:val="00C05F4A"/>
    <w:rsid w:val="00C06582"/>
    <w:rsid w:val="00C1035A"/>
    <w:rsid w:val="00C10A57"/>
    <w:rsid w:val="00C10A7F"/>
    <w:rsid w:val="00C11F1A"/>
    <w:rsid w:val="00C123B5"/>
    <w:rsid w:val="00C14CC5"/>
    <w:rsid w:val="00C1653C"/>
    <w:rsid w:val="00C17829"/>
    <w:rsid w:val="00C17DA6"/>
    <w:rsid w:val="00C17E58"/>
    <w:rsid w:val="00C200EB"/>
    <w:rsid w:val="00C20205"/>
    <w:rsid w:val="00C22BBA"/>
    <w:rsid w:val="00C259E8"/>
    <w:rsid w:val="00C26172"/>
    <w:rsid w:val="00C2737A"/>
    <w:rsid w:val="00C3058F"/>
    <w:rsid w:val="00C32622"/>
    <w:rsid w:val="00C32C43"/>
    <w:rsid w:val="00C32D90"/>
    <w:rsid w:val="00C32FC6"/>
    <w:rsid w:val="00C33623"/>
    <w:rsid w:val="00C35449"/>
    <w:rsid w:val="00C36495"/>
    <w:rsid w:val="00C37E18"/>
    <w:rsid w:val="00C40246"/>
    <w:rsid w:val="00C4273E"/>
    <w:rsid w:val="00C429B6"/>
    <w:rsid w:val="00C42B1C"/>
    <w:rsid w:val="00C462D3"/>
    <w:rsid w:val="00C4763B"/>
    <w:rsid w:val="00C50D7B"/>
    <w:rsid w:val="00C5144B"/>
    <w:rsid w:val="00C51AA5"/>
    <w:rsid w:val="00C526F4"/>
    <w:rsid w:val="00C528C8"/>
    <w:rsid w:val="00C53E01"/>
    <w:rsid w:val="00C5472E"/>
    <w:rsid w:val="00C61299"/>
    <w:rsid w:val="00C646A7"/>
    <w:rsid w:val="00C65A92"/>
    <w:rsid w:val="00C71F3E"/>
    <w:rsid w:val="00C73459"/>
    <w:rsid w:val="00C81339"/>
    <w:rsid w:val="00C82045"/>
    <w:rsid w:val="00C820DD"/>
    <w:rsid w:val="00C823D5"/>
    <w:rsid w:val="00C847B2"/>
    <w:rsid w:val="00C86756"/>
    <w:rsid w:val="00C90617"/>
    <w:rsid w:val="00C91C37"/>
    <w:rsid w:val="00C91EB6"/>
    <w:rsid w:val="00C92767"/>
    <w:rsid w:val="00C9290A"/>
    <w:rsid w:val="00C93F6D"/>
    <w:rsid w:val="00C94252"/>
    <w:rsid w:val="00C94612"/>
    <w:rsid w:val="00C95272"/>
    <w:rsid w:val="00C95628"/>
    <w:rsid w:val="00C9648B"/>
    <w:rsid w:val="00C968D1"/>
    <w:rsid w:val="00C96D2F"/>
    <w:rsid w:val="00CA2FE3"/>
    <w:rsid w:val="00CA3B6F"/>
    <w:rsid w:val="00CA45B6"/>
    <w:rsid w:val="00CA5299"/>
    <w:rsid w:val="00CA77A5"/>
    <w:rsid w:val="00CA7836"/>
    <w:rsid w:val="00CB0682"/>
    <w:rsid w:val="00CB1310"/>
    <w:rsid w:val="00CB145B"/>
    <w:rsid w:val="00CB1777"/>
    <w:rsid w:val="00CB2185"/>
    <w:rsid w:val="00CB2F53"/>
    <w:rsid w:val="00CB2FAF"/>
    <w:rsid w:val="00CB3634"/>
    <w:rsid w:val="00CB3D18"/>
    <w:rsid w:val="00CB3F8F"/>
    <w:rsid w:val="00CB4019"/>
    <w:rsid w:val="00CB4085"/>
    <w:rsid w:val="00CB436B"/>
    <w:rsid w:val="00CB4B8E"/>
    <w:rsid w:val="00CC0C19"/>
    <w:rsid w:val="00CC19E5"/>
    <w:rsid w:val="00CC2EFF"/>
    <w:rsid w:val="00CC34B9"/>
    <w:rsid w:val="00CC3650"/>
    <w:rsid w:val="00CC51D7"/>
    <w:rsid w:val="00CC5895"/>
    <w:rsid w:val="00CC7760"/>
    <w:rsid w:val="00CC7ACB"/>
    <w:rsid w:val="00CD31C9"/>
    <w:rsid w:val="00CD4C54"/>
    <w:rsid w:val="00CD4FDD"/>
    <w:rsid w:val="00CD531B"/>
    <w:rsid w:val="00CD5A2D"/>
    <w:rsid w:val="00CD68DC"/>
    <w:rsid w:val="00CD7DFC"/>
    <w:rsid w:val="00CE59EB"/>
    <w:rsid w:val="00CE62B4"/>
    <w:rsid w:val="00CE6967"/>
    <w:rsid w:val="00CE6DFD"/>
    <w:rsid w:val="00CF0AFB"/>
    <w:rsid w:val="00CF288A"/>
    <w:rsid w:val="00CF483E"/>
    <w:rsid w:val="00CF48FB"/>
    <w:rsid w:val="00CF5A31"/>
    <w:rsid w:val="00CF6278"/>
    <w:rsid w:val="00CF69DB"/>
    <w:rsid w:val="00CF6BE8"/>
    <w:rsid w:val="00D007FD"/>
    <w:rsid w:val="00D00B76"/>
    <w:rsid w:val="00D012AB"/>
    <w:rsid w:val="00D01DA2"/>
    <w:rsid w:val="00D0270D"/>
    <w:rsid w:val="00D029C2"/>
    <w:rsid w:val="00D04731"/>
    <w:rsid w:val="00D04FA0"/>
    <w:rsid w:val="00D06729"/>
    <w:rsid w:val="00D06A4A"/>
    <w:rsid w:val="00D11777"/>
    <w:rsid w:val="00D11852"/>
    <w:rsid w:val="00D11AD3"/>
    <w:rsid w:val="00D11C9F"/>
    <w:rsid w:val="00D150BC"/>
    <w:rsid w:val="00D15779"/>
    <w:rsid w:val="00D173E4"/>
    <w:rsid w:val="00D20673"/>
    <w:rsid w:val="00D20819"/>
    <w:rsid w:val="00D20B50"/>
    <w:rsid w:val="00D22964"/>
    <w:rsid w:val="00D22C7E"/>
    <w:rsid w:val="00D23B82"/>
    <w:rsid w:val="00D2406C"/>
    <w:rsid w:val="00D265AC"/>
    <w:rsid w:val="00D2744E"/>
    <w:rsid w:val="00D30133"/>
    <w:rsid w:val="00D31AE9"/>
    <w:rsid w:val="00D31CC1"/>
    <w:rsid w:val="00D331EE"/>
    <w:rsid w:val="00D337AB"/>
    <w:rsid w:val="00D34395"/>
    <w:rsid w:val="00D379EF"/>
    <w:rsid w:val="00D4053F"/>
    <w:rsid w:val="00D41B4B"/>
    <w:rsid w:val="00D42EAA"/>
    <w:rsid w:val="00D4361A"/>
    <w:rsid w:val="00D44E55"/>
    <w:rsid w:val="00D461F7"/>
    <w:rsid w:val="00D4746A"/>
    <w:rsid w:val="00D506B6"/>
    <w:rsid w:val="00D50F85"/>
    <w:rsid w:val="00D520A4"/>
    <w:rsid w:val="00D52DCB"/>
    <w:rsid w:val="00D545F8"/>
    <w:rsid w:val="00D56CA3"/>
    <w:rsid w:val="00D57DB5"/>
    <w:rsid w:val="00D57E5B"/>
    <w:rsid w:val="00D60E78"/>
    <w:rsid w:val="00D624DD"/>
    <w:rsid w:val="00D62D39"/>
    <w:rsid w:val="00D635C9"/>
    <w:rsid w:val="00D651C1"/>
    <w:rsid w:val="00D65A88"/>
    <w:rsid w:val="00D66CFD"/>
    <w:rsid w:val="00D67085"/>
    <w:rsid w:val="00D70510"/>
    <w:rsid w:val="00D70A8A"/>
    <w:rsid w:val="00D71268"/>
    <w:rsid w:val="00D73A02"/>
    <w:rsid w:val="00D740B5"/>
    <w:rsid w:val="00D75C0E"/>
    <w:rsid w:val="00D7663C"/>
    <w:rsid w:val="00D76D76"/>
    <w:rsid w:val="00D77B4C"/>
    <w:rsid w:val="00D8072F"/>
    <w:rsid w:val="00D80EAC"/>
    <w:rsid w:val="00D818AA"/>
    <w:rsid w:val="00D820F3"/>
    <w:rsid w:val="00D82214"/>
    <w:rsid w:val="00D83A86"/>
    <w:rsid w:val="00D85402"/>
    <w:rsid w:val="00D865EC"/>
    <w:rsid w:val="00D902AA"/>
    <w:rsid w:val="00D91964"/>
    <w:rsid w:val="00D91F22"/>
    <w:rsid w:val="00D951EC"/>
    <w:rsid w:val="00D95E3E"/>
    <w:rsid w:val="00D96B3B"/>
    <w:rsid w:val="00DA0A5F"/>
    <w:rsid w:val="00DA35D7"/>
    <w:rsid w:val="00DA4214"/>
    <w:rsid w:val="00DA52FA"/>
    <w:rsid w:val="00DA6030"/>
    <w:rsid w:val="00DA6EDB"/>
    <w:rsid w:val="00DA7A9F"/>
    <w:rsid w:val="00DA7D69"/>
    <w:rsid w:val="00DB1C08"/>
    <w:rsid w:val="00DB1FFA"/>
    <w:rsid w:val="00DB2214"/>
    <w:rsid w:val="00DB2609"/>
    <w:rsid w:val="00DB284B"/>
    <w:rsid w:val="00DB2A29"/>
    <w:rsid w:val="00DB469F"/>
    <w:rsid w:val="00DB46AF"/>
    <w:rsid w:val="00DB56BD"/>
    <w:rsid w:val="00DB5B81"/>
    <w:rsid w:val="00DB6B12"/>
    <w:rsid w:val="00DB6DA3"/>
    <w:rsid w:val="00DB7241"/>
    <w:rsid w:val="00DB7551"/>
    <w:rsid w:val="00DC0F22"/>
    <w:rsid w:val="00DC11FE"/>
    <w:rsid w:val="00DC1B99"/>
    <w:rsid w:val="00DC22BD"/>
    <w:rsid w:val="00DC26D4"/>
    <w:rsid w:val="00DC278B"/>
    <w:rsid w:val="00DC2C72"/>
    <w:rsid w:val="00DC3357"/>
    <w:rsid w:val="00DC3687"/>
    <w:rsid w:val="00DC3F6E"/>
    <w:rsid w:val="00DC7251"/>
    <w:rsid w:val="00DC7294"/>
    <w:rsid w:val="00DC7CBF"/>
    <w:rsid w:val="00DD0E21"/>
    <w:rsid w:val="00DD17A3"/>
    <w:rsid w:val="00DD274C"/>
    <w:rsid w:val="00DD2B36"/>
    <w:rsid w:val="00DD3451"/>
    <w:rsid w:val="00DD3A11"/>
    <w:rsid w:val="00DD4AD6"/>
    <w:rsid w:val="00DD5735"/>
    <w:rsid w:val="00DD58D9"/>
    <w:rsid w:val="00DD7A0E"/>
    <w:rsid w:val="00DD7DF5"/>
    <w:rsid w:val="00DE0BFB"/>
    <w:rsid w:val="00DE2E12"/>
    <w:rsid w:val="00DE37E2"/>
    <w:rsid w:val="00DE44CB"/>
    <w:rsid w:val="00DE6D80"/>
    <w:rsid w:val="00DE6E4B"/>
    <w:rsid w:val="00DF04A7"/>
    <w:rsid w:val="00DF0B3F"/>
    <w:rsid w:val="00DF0D68"/>
    <w:rsid w:val="00DF18A3"/>
    <w:rsid w:val="00DF29DB"/>
    <w:rsid w:val="00DF2ADF"/>
    <w:rsid w:val="00DF4D10"/>
    <w:rsid w:val="00DF74CC"/>
    <w:rsid w:val="00DF7829"/>
    <w:rsid w:val="00E001CC"/>
    <w:rsid w:val="00E02A89"/>
    <w:rsid w:val="00E0511B"/>
    <w:rsid w:val="00E061FF"/>
    <w:rsid w:val="00E12B84"/>
    <w:rsid w:val="00E13BF2"/>
    <w:rsid w:val="00E15023"/>
    <w:rsid w:val="00E16337"/>
    <w:rsid w:val="00E163C7"/>
    <w:rsid w:val="00E17331"/>
    <w:rsid w:val="00E17558"/>
    <w:rsid w:val="00E200C6"/>
    <w:rsid w:val="00E20427"/>
    <w:rsid w:val="00E209CD"/>
    <w:rsid w:val="00E20A66"/>
    <w:rsid w:val="00E20F5F"/>
    <w:rsid w:val="00E21362"/>
    <w:rsid w:val="00E21A10"/>
    <w:rsid w:val="00E21A73"/>
    <w:rsid w:val="00E222A5"/>
    <w:rsid w:val="00E25BB4"/>
    <w:rsid w:val="00E25D12"/>
    <w:rsid w:val="00E273AB"/>
    <w:rsid w:val="00E31A8C"/>
    <w:rsid w:val="00E32A83"/>
    <w:rsid w:val="00E41255"/>
    <w:rsid w:val="00E41631"/>
    <w:rsid w:val="00E420BB"/>
    <w:rsid w:val="00E43E77"/>
    <w:rsid w:val="00E47642"/>
    <w:rsid w:val="00E477FE"/>
    <w:rsid w:val="00E51C16"/>
    <w:rsid w:val="00E52069"/>
    <w:rsid w:val="00E52206"/>
    <w:rsid w:val="00E52432"/>
    <w:rsid w:val="00E52BC8"/>
    <w:rsid w:val="00E564EA"/>
    <w:rsid w:val="00E6288C"/>
    <w:rsid w:val="00E638F4"/>
    <w:rsid w:val="00E63DFD"/>
    <w:rsid w:val="00E65551"/>
    <w:rsid w:val="00E65E98"/>
    <w:rsid w:val="00E70B0B"/>
    <w:rsid w:val="00E714FD"/>
    <w:rsid w:val="00E72003"/>
    <w:rsid w:val="00E72117"/>
    <w:rsid w:val="00E724A0"/>
    <w:rsid w:val="00E73E0D"/>
    <w:rsid w:val="00E74D5A"/>
    <w:rsid w:val="00E75CA8"/>
    <w:rsid w:val="00E75D1D"/>
    <w:rsid w:val="00E76948"/>
    <w:rsid w:val="00E76A3E"/>
    <w:rsid w:val="00E77245"/>
    <w:rsid w:val="00E84930"/>
    <w:rsid w:val="00E84EE5"/>
    <w:rsid w:val="00E8510F"/>
    <w:rsid w:val="00E86701"/>
    <w:rsid w:val="00E909A5"/>
    <w:rsid w:val="00E91297"/>
    <w:rsid w:val="00E91668"/>
    <w:rsid w:val="00E92682"/>
    <w:rsid w:val="00E9327B"/>
    <w:rsid w:val="00E9473E"/>
    <w:rsid w:val="00E957E9"/>
    <w:rsid w:val="00E96B96"/>
    <w:rsid w:val="00EA07CE"/>
    <w:rsid w:val="00EA0E0B"/>
    <w:rsid w:val="00EA1F27"/>
    <w:rsid w:val="00EA3244"/>
    <w:rsid w:val="00EA4BB9"/>
    <w:rsid w:val="00EA5375"/>
    <w:rsid w:val="00EA5D59"/>
    <w:rsid w:val="00EA7365"/>
    <w:rsid w:val="00EB148F"/>
    <w:rsid w:val="00EB1993"/>
    <w:rsid w:val="00EB4177"/>
    <w:rsid w:val="00EB44DE"/>
    <w:rsid w:val="00EB51F8"/>
    <w:rsid w:val="00EB535B"/>
    <w:rsid w:val="00EB6A2F"/>
    <w:rsid w:val="00EB70FA"/>
    <w:rsid w:val="00EB7D06"/>
    <w:rsid w:val="00EC0008"/>
    <w:rsid w:val="00EC0B66"/>
    <w:rsid w:val="00EC18A7"/>
    <w:rsid w:val="00EC2009"/>
    <w:rsid w:val="00EC4416"/>
    <w:rsid w:val="00EC640B"/>
    <w:rsid w:val="00EC6D67"/>
    <w:rsid w:val="00EC71DF"/>
    <w:rsid w:val="00ED013E"/>
    <w:rsid w:val="00ED26FC"/>
    <w:rsid w:val="00ED2A6E"/>
    <w:rsid w:val="00ED3ECD"/>
    <w:rsid w:val="00ED5140"/>
    <w:rsid w:val="00ED63CF"/>
    <w:rsid w:val="00ED6A95"/>
    <w:rsid w:val="00ED7070"/>
    <w:rsid w:val="00ED7464"/>
    <w:rsid w:val="00ED7EC2"/>
    <w:rsid w:val="00EE17B2"/>
    <w:rsid w:val="00EE440F"/>
    <w:rsid w:val="00EE4A6C"/>
    <w:rsid w:val="00EE4BD7"/>
    <w:rsid w:val="00EE5DBC"/>
    <w:rsid w:val="00EE6C82"/>
    <w:rsid w:val="00EE6C92"/>
    <w:rsid w:val="00EE6CBA"/>
    <w:rsid w:val="00EE6CC1"/>
    <w:rsid w:val="00EF116C"/>
    <w:rsid w:val="00EF1E05"/>
    <w:rsid w:val="00EF208E"/>
    <w:rsid w:val="00EF2B84"/>
    <w:rsid w:val="00EF311A"/>
    <w:rsid w:val="00EF4557"/>
    <w:rsid w:val="00EF48A6"/>
    <w:rsid w:val="00EF53B0"/>
    <w:rsid w:val="00EF5561"/>
    <w:rsid w:val="00EF78A8"/>
    <w:rsid w:val="00EF7EBE"/>
    <w:rsid w:val="00F04228"/>
    <w:rsid w:val="00F04411"/>
    <w:rsid w:val="00F05E03"/>
    <w:rsid w:val="00F05E83"/>
    <w:rsid w:val="00F067F6"/>
    <w:rsid w:val="00F06868"/>
    <w:rsid w:val="00F06BA8"/>
    <w:rsid w:val="00F0794C"/>
    <w:rsid w:val="00F10F06"/>
    <w:rsid w:val="00F10FCC"/>
    <w:rsid w:val="00F117E1"/>
    <w:rsid w:val="00F11E4F"/>
    <w:rsid w:val="00F12AEE"/>
    <w:rsid w:val="00F12F5D"/>
    <w:rsid w:val="00F13033"/>
    <w:rsid w:val="00F13051"/>
    <w:rsid w:val="00F138C1"/>
    <w:rsid w:val="00F14845"/>
    <w:rsid w:val="00F15D8D"/>
    <w:rsid w:val="00F206CA"/>
    <w:rsid w:val="00F228DF"/>
    <w:rsid w:val="00F254ED"/>
    <w:rsid w:val="00F261D6"/>
    <w:rsid w:val="00F279A7"/>
    <w:rsid w:val="00F3067B"/>
    <w:rsid w:val="00F30A6F"/>
    <w:rsid w:val="00F30C7F"/>
    <w:rsid w:val="00F31339"/>
    <w:rsid w:val="00F33AE0"/>
    <w:rsid w:val="00F407A8"/>
    <w:rsid w:val="00F40AF2"/>
    <w:rsid w:val="00F41480"/>
    <w:rsid w:val="00F414BD"/>
    <w:rsid w:val="00F41E87"/>
    <w:rsid w:val="00F42FBF"/>
    <w:rsid w:val="00F430E2"/>
    <w:rsid w:val="00F4349C"/>
    <w:rsid w:val="00F443C0"/>
    <w:rsid w:val="00F44D0A"/>
    <w:rsid w:val="00F453A1"/>
    <w:rsid w:val="00F45916"/>
    <w:rsid w:val="00F46435"/>
    <w:rsid w:val="00F4698F"/>
    <w:rsid w:val="00F5003B"/>
    <w:rsid w:val="00F51583"/>
    <w:rsid w:val="00F51B5A"/>
    <w:rsid w:val="00F554A3"/>
    <w:rsid w:val="00F55FE5"/>
    <w:rsid w:val="00F56C8C"/>
    <w:rsid w:val="00F571AB"/>
    <w:rsid w:val="00F5791A"/>
    <w:rsid w:val="00F60B93"/>
    <w:rsid w:val="00F61E9F"/>
    <w:rsid w:val="00F63E50"/>
    <w:rsid w:val="00F6535D"/>
    <w:rsid w:val="00F6586A"/>
    <w:rsid w:val="00F6694C"/>
    <w:rsid w:val="00F677C4"/>
    <w:rsid w:val="00F7059C"/>
    <w:rsid w:val="00F7310E"/>
    <w:rsid w:val="00F7335F"/>
    <w:rsid w:val="00F735A6"/>
    <w:rsid w:val="00F7430E"/>
    <w:rsid w:val="00F74B63"/>
    <w:rsid w:val="00F7728E"/>
    <w:rsid w:val="00F77359"/>
    <w:rsid w:val="00F817E5"/>
    <w:rsid w:val="00F81E4D"/>
    <w:rsid w:val="00F826C5"/>
    <w:rsid w:val="00F82E20"/>
    <w:rsid w:val="00F8483B"/>
    <w:rsid w:val="00F84893"/>
    <w:rsid w:val="00F86843"/>
    <w:rsid w:val="00F874D9"/>
    <w:rsid w:val="00F907C2"/>
    <w:rsid w:val="00F911D2"/>
    <w:rsid w:val="00F92220"/>
    <w:rsid w:val="00F9338B"/>
    <w:rsid w:val="00F93F8C"/>
    <w:rsid w:val="00F9464C"/>
    <w:rsid w:val="00F94E8B"/>
    <w:rsid w:val="00F9770B"/>
    <w:rsid w:val="00FA1C8D"/>
    <w:rsid w:val="00FA37F6"/>
    <w:rsid w:val="00FA4B71"/>
    <w:rsid w:val="00FA5BD3"/>
    <w:rsid w:val="00FA6446"/>
    <w:rsid w:val="00FA68D3"/>
    <w:rsid w:val="00FA77C2"/>
    <w:rsid w:val="00FA7C92"/>
    <w:rsid w:val="00FA7F1E"/>
    <w:rsid w:val="00FB20F4"/>
    <w:rsid w:val="00FB6345"/>
    <w:rsid w:val="00FC06F6"/>
    <w:rsid w:val="00FC21FF"/>
    <w:rsid w:val="00FC34B4"/>
    <w:rsid w:val="00FC48AF"/>
    <w:rsid w:val="00FC5921"/>
    <w:rsid w:val="00FC6C03"/>
    <w:rsid w:val="00FD150C"/>
    <w:rsid w:val="00FD36B0"/>
    <w:rsid w:val="00FD4131"/>
    <w:rsid w:val="00FD4753"/>
    <w:rsid w:val="00FD47B9"/>
    <w:rsid w:val="00FD4CEF"/>
    <w:rsid w:val="00FD4D35"/>
    <w:rsid w:val="00FE18E8"/>
    <w:rsid w:val="00FE49B1"/>
    <w:rsid w:val="00FE63CF"/>
    <w:rsid w:val="00FE6AA0"/>
    <w:rsid w:val="00FE6DEE"/>
    <w:rsid w:val="00FF035D"/>
    <w:rsid w:val="00FF0725"/>
    <w:rsid w:val="00FF09C8"/>
    <w:rsid w:val="00FF1D47"/>
    <w:rsid w:val="00FF2005"/>
    <w:rsid w:val="00FF2254"/>
    <w:rsid w:val="00FF25C8"/>
    <w:rsid w:val="00FF30EA"/>
    <w:rsid w:val="00FF3E4E"/>
    <w:rsid w:val="00FF4B92"/>
    <w:rsid w:val="00FF5336"/>
    <w:rsid w:val="00FF6E36"/>
    <w:rsid w:val="00FF7D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20113"/>
    <w:pPr>
      <w:widowControl w:val="0"/>
      <w:jc w:val="both"/>
    </w:pPr>
    <w:rPr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">
    <w:name w:val="Body Text Indent"/>
    <w:basedOn w:val="Normal"/>
    <w:link w:val="BodyTextIndentChar"/>
    <w:uiPriority w:val="99"/>
    <w:rsid w:val="00120113"/>
    <w:pPr>
      <w:ind w:firstLine="645"/>
    </w:pPr>
    <w:rPr>
      <w:rFonts w:ascii="仿宋_GB2312" w:eastAsia="仿宋_GB2312"/>
      <w:sz w:val="3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584855"/>
    <w:rPr>
      <w:rFonts w:cs="Times New Roman"/>
      <w:sz w:val="24"/>
      <w:szCs w:val="24"/>
    </w:rPr>
  </w:style>
  <w:style w:type="paragraph" w:styleId="Footer">
    <w:name w:val="footer"/>
    <w:basedOn w:val="Normal"/>
    <w:link w:val="FooterChar1"/>
    <w:uiPriority w:val="99"/>
    <w:rsid w:val="0012011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sid w:val="00584855"/>
    <w:rPr>
      <w:rFonts w:cs="Times New Roman"/>
      <w:sz w:val="18"/>
      <w:szCs w:val="18"/>
    </w:rPr>
  </w:style>
  <w:style w:type="character" w:styleId="PageNumber">
    <w:name w:val="page number"/>
    <w:basedOn w:val="DefaultParagraphFont"/>
    <w:uiPriority w:val="99"/>
    <w:rsid w:val="00120113"/>
    <w:rPr>
      <w:rFonts w:cs="Times New Roman"/>
    </w:rPr>
  </w:style>
  <w:style w:type="paragraph" w:styleId="Header">
    <w:name w:val="header"/>
    <w:basedOn w:val="Normal"/>
    <w:link w:val="HeaderChar"/>
    <w:uiPriority w:val="99"/>
    <w:rsid w:val="0012011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584855"/>
    <w:rPr>
      <w:rFonts w:cs="Times New Roman"/>
      <w:sz w:val="18"/>
      <w:szCs w:val="18"/>
    </w:rPr>
  </w:style>
  <w:style w:type="paragraph" w:styleId="PlainText">
    <w:name w:val="Plain Text"/>
    <w:basedOn w:val="Normal"/>
    <w:link w:val="PlainTextChar1"/>
    <w:uiPriority w:val="99"/>
    <w:rsid w:val="00120113"/>
    <w:rPr>
      <w:rFonts w:ascii="Courier New" w:hAnsi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584855"/>
    <w:rPr>
      <w:rFonts w:ascii="宋体" w:hAnsi="Courier New" w:cs="Courier New"/>
      <w:sz w:val="21"/>
      <w:szCs w:val="21"/>
    </w:rPr>
  </w:style>
  <w:style w:type="paragraph" w:customStyle="1" w:styleId="a">
    <w:name w:val="人事厅正文"/>
    <w:basedOn w:val="Normal"/>
    <w:uiPriority w:val="99"/>
    <w:rsid w:val="00AD77B8"/>
    <w:pPr>
      <w:ind w:firstLineChars="200" w:firstLine="200"/>
      <w:jc w:val="left"/>
    </w:pPr>
    <w:rPr>
      <w:rFonts w:eastAsia="仿宋_GB2312"/>
      <w:sz w:val="30"/>
    </w:rPr>
  </w:style>
  <w:style w:type="paragraph" w:styleId="NormalWeb">
    <w:name w:val="Normal (Web)"/>
    <w:basedOn w:val="Normal"/>
    <w:uiPriority w:val="99"/>
    <w:rsid w:val="00120113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BalloonText">
    <w:name w:val="Balloon Text"/>
    <w:basedOn w:val="Normal"/>
    <w:link w:val="BalloonTextChar"/>
    <w:uiPriority w:val="99"/>
    <w:semiHidden/>
    <w:rsid w:val="00120113"/>
    <w:rPr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584855"/>
    <w:rPr>
      <w:rFonts w:cs="Times New Roman"/>
      <w:sz w:val="2"/>
    </w:rPr>
  </w:style>
  <w:style w:type="character" w:styleId="Hyperlink">
    <w:name w:val="Hyperlink"/>
    <w:basedOn w:val="DefaultParagraphFont"/>
    <w:uiPriority w:val="99"/>
    <w:rsid w:val="00120113"/>
    <w:rPr>
      <w:rFonts w:cs="Times New Roman"/>
      <w:color w:val="0000FF"/>
      <w:u w:val="single"/>
    </w:rPr>
  </w:style>
  <w:style w:type="paragraph" w:styleId="BodyTextIndent3">
    <w:name w:val="Body Text Indent 3"/>
    <w:basedOn w:val="Normal"/>
    <w:link w:val="BodyTextIndent3Char"/>
    <w:uiPriority w:val="99"/>
    <w:rsid w:val="00120113"/>
    <w:pPr>
      <w:spacing w:after="120"/>
      <w:ind w:leftChars="200" w:left="420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locked/>
    <w:rsid w:val="00584855"/>
    <w:rPr>
      <w:rFonts w:cs="Times New Roman"/>
      <w:sz w:val="16"/>
      <w:szCs w:val="16"/>
    </w:rPr>
  </w:style>
  <w:style w:type="paragraph" w:styleId="BlockText">
    <w:name w:val="Block Text"/>
    <w:basedOn w:val="Normal"/>
    <w:uiPriority w:val="99"/>
    <w:rsid w:val="00120113"/>
    <w:pPr>
      <w:spacing w:line="440" w:lineRule="exact"/>
      <w:ind w:leftChars="-51" w:left="-107" w:rightChars="-51" w:right="-107"/>
      <w:jc w:val="center"/>
    </w:pPr>
    <w:rPr>
      <w:rFonts w:ascii="仿宋_GB2312" w:eastAsia="仿宋_GB2312"/>
      <w:sz w:val="30"/>
    </w:rPr>
  </w:style>
  <w:style w:type="paragraph" w:styleId="Date">
    <w:name w:val="Date"/>
    <w:basedOn w:val="Normal"/>
    <w:next w:val="Normal"/>
    <w:link w:val="DateChar"/>
    <w:uiPriority w:val="99"/>
    <w:rsid w:val="000F5CB4"/>
    <w:pPr>
      <w:ind w:leftChars="2500" w:left="100"/>
    </w:pPr>
  </w:style>
  <w:style w:type="character" w:customStyle="1" w:styleId="DateChar">
    <w:name w:val="Date Char"/>
    <w:basedOn w:val="DefaultParagraphFont"/>
    <w:link w:val="Date"/>
    <w:uiPriority w:val="99"/>
    <w:semiHidden/>
    <w:locked/>
    <w:rsid w:val="00584855"/>
    <w:rPr>
      <w:rFonts w:cs="Times New Roman"/>
      <w:sz w:val="24"/>
      <w:szCs w:val="24"/>
    </w:rPr>
  </w:style>
  <w:style w:type="paragraph" w:customStyle="1" w:styleId="CharCharCharChar">
    <w:name w:val="Char Char Char Char"/>
    <w:basedOn w:val="Normal"/>
    <w:uiPriority w:val="99"/>
    <w:rsid w:val="0032043A"/>
    <w:pPr>
      <w:adjustRightInd w:val="0"/>
      <w:spacing w:line="360" w:lineRule="auto"/>
    </w:pPr>
    <w:rPr>
      <w:kern w:val="0"/>
      <w:sz w:val="24"/>
      <w:szCs w:val="20"/>
    </w:rPr>
  </w:style>
  <w:style w:type="character" w:customStyle="1" w:styleId="PlainTextChar1">
    <w:name w:val="Plain Text Char1"/>
    <w:link w:val="PlainText"/>
    <w:uiPriority w:val="99"/>
    <w:locked/>
    <w:rsid w:val="00F12AEE"/>
    <w:rPr>
      <w:rFonts w:ascii="Courier New" w:eastAsia="宋体" w:hAnsi="Courier New"/>
      <w:kern w:val="2"/>
      <w:lang w:val="en-US" w:eastAsia="zh-CN"/>
    </w:rPr>
  </w:style>
  <w:style w:type="character" w:customStyle="1" w:styleId="CharChar1">
    <w:name w:val="Char Char1"/>
    <w:uiPriority w:val="99"/>
    <w:rsid w:val="007D2294"/>
    <w:rPr>
      <w:rFonts w:ascii="Courier New" w:eastAsia="宋体" w:hAnsi="Courier New"/>
      <w:kern w:val="2"/>
      <w:lang w:val="en-US" w:eastAsia="zh-CN"/>
    </w:rPr>
  </w:style>
  <w:style w:type="character" w:customStyle="1" w:styleId="apple-converted-space">
    <w:name w:val="apple-converted-space"/>
    <w:uiPriority w:val="99"/>
    <w:rsid w:val="00210DB0"/>
  </w:style>
  <w:style w:type="paragraph" w:customStyle="1" w:styleId="msonormal6">
    <w:name w:val="msonormal6"/>
    <w:basedOn w:val="Normal"/>
    <w:uiPriority w:val="99"/>
    <w:rsid w:val="00B0650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customStyle="1" w:styleId="FooterChar1">
    <w:name w:val="Footer Char1"/>
    <w:basedOn w:val="DefaultParagraphFont"/>
    <w:link w:val="Footer"/>
    <w:uiPriority w:val="99"/>
    <w:locked/>
    <w:rsid w:val="00925B5D"/>
    <w:rPr>
      <w:rFonts w:eastAsia="宋体" w:cs="Times New Roman"/>
      <w:kern w:val="2"/>
      <w:sz w:val="18"/>
      <w:szCs w:val="18"/>
      <w:lang w:val="en-US" w:eastAsia="zh-CN" w:bidi="ar-SA"/>
    </w:rPr>
  </w:style>
  <w:style w:type="paragraph" w:customStyle="1" w:styleId="msoplaintext8">
    <w:name w:val="msoplaintext8"/>
    <w:basedOn w:val="Normal"/>
    <w:uiPriority w:val="99"/>
    <w:rsid w:val="00B21DEC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723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723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7233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1</Pages>
  <Words>73</Words>
  <Characters>421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粤人发[2005]号</dc:title>
  <dc:subject/>
  <dc:creator>acer</dc:creator>
  <cp:keywords/>
  <dc:description/>
  <cp:lastModifiedBy>AutoBVT</cp:lastModifiedBy>
  <cp:revision>6</cp:revision>
  <cp:lastPrinted>2018-06-13T04:00:00Z</cp:lastPrinted>
  <dcterms:created xsi:type="dcterms:W3CDTF">2018-06-15T06:38:00Z</dcterms:created>
  <dcterms:modified xsi:type="dcterms:W3CDTF">2018-09-06T07:09:00Z</dcterms:modified>
</cp:coreProperties>
</file>